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621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F3215">
        <w:rPr>
          <w:rFonts w:cs="Arial"/>
          <w:b/>
          <w:color w:val="000000"/>
          <w:sz w:val="18"/>
          <w:szCs w:val="18"/>
          <w:lang w:val="sr-Latn-RS"/>
        </w:rPr>
        <w:t>02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361A56" w:rsidRDefault="00361A56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61A56" w:rsidRPr="00656600" w:rsidTr="001943C0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B0683" w:rsidRDefault="00361A56" w:rsidP="001943C0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, Трешњина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361A56" w:rsidRPr="00AB0683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Љубичица, Љиљана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B0683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7F562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B0683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D4B2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B068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361A56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361A56" w:rsidRPr="002F2550" w:rsidRDefault="007C0A3C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44DC4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44DC4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C" w:rsidRDefault="007C0A3C" w:rsidP="007C0A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361A56"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2, Нова 13</w:t>
            </w:r>
          </w:p>
          <w:p w:rsidR="00361A56" w:rsidRPr="00A44DC4" w:rsidRDefault="007C0A3C" w:rsidP="007C0A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C0A3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Привредникова, Проф. др Милисава Драгосављевића</w:t>
            </w:r>
            <w:r w:rsidR="00361A56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D82557" w:rsidP="00D8255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61A56"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Шумска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D82557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1799A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8656B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A1799A" w:rsidRDefault="008656B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8656B1" w:rsidRDefault="008656B1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2F2550" w:rsidRDefault="008656B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656B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Default="008656B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8656B1" w:rsidRDefault="008656B1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Марковића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Default="008656B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604EA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EA" w:rsidRDefault="001604EA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EA" w:rsidRPr="001604EA" w:rsidRDefault="001604EA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Јелисавете Начић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EA" w:rsidRPr="002F2550" w:rsidRDefault="001604EA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361A56" w:rsidRPr="00656600" w:rsidRDefault="00361A56" w:rsidP="00361A56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C" w:rsidRPr="002F2550" w:rsidRDefault="007C0A3C" w:rsidP="007C0A3C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7C0A3C" w:rsidRDefault="007C0A3C" w:rsidP="007C0A3C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3756B1" w:rsidRPr="00656600" w:rsidRDefault="007C0A3C" w:rsidP="007C0A3C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F714C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A17BC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Гундулићева, Јована Цвијића, Косовска</w:t>
            </w:r>
            <w:r w:rsidR="00B32CD3" w:rsidRP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A17BC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912F4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Default="007912F4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Pr="007912F4" w:rsidRDefault="00FA17BC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7912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Default="00FA17BC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бициклистичких стаза</w:t>
            </w:r>
          </w:p>
        </w:tc>
      </w:tr>
      <w:tr w:rsidR="00FA17B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C" w:rsidRDefault="00FA17B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C" w:rsidRPr="00FA17BC" w:rsidRDefault="00FA17BC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C" w:rsidRPr="00AF657A" w:rsidRDefault="00FA17BC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7A04B6" w:rsidP="007A04B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Трг Марије Трандафил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7A04B6" w:rsidP="009E0F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</w:p>
        </w:tc>
      </w:tr>
      <w:tr w:rsidR="00E400C1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E400C1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Pr="00E400C1" w:rsidRDefault="007A04B6" w:rsidP="007A04B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– Теодора Павловића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7A04B6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возачке лантерне</w:t>
            </w:r>
          </w:p>
        </w:tc>
      </w:tr>
      <w:tr w:rsidR="009E0F65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5" w:rsidRDefault="009E0F6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5" w:rsidRPr="009E0F65" w:rsidRDefault="007A04B6" w:rsidP="007A04B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9E0F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 – Новосадски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5" w:rsidRDefault="007A04B6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</w:t>
            </w:r>
            <w:r w:rsidR="00C400EA">
              <w:rPr>
                <w:rFonts w:cs="Arial"/>
                <w:color w:val="000000"/>
                <w:sz w:val="20"/>
                <w:szCs w:val="20"/>
                <w:lang w:val="sr-Cyrl-RS"/>
              </w:rPr>
              <w:t>п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равка</w:t>
            </w:r>
            <w:r w:rsidR="009E0F6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тастера за најаву пешака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86" w:rsidRDefault="00473086" w:rsidP="00612BF5">
      <w:r>
        <w:separator/>
      </w:r>
    </w:p>
  </w:endnote>
  <w:endnote w:type="continuationSeparator" w:id="0">
    <w:p w:rsidR="00473086" w:rsidRDefault="0047308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86" w:rsidRDefault="00473086" w:rsidP="00612BF5">
      <w:r>
        <w:separator/>
      </w:r>
    </w:p>
  </w:footnote>
  <w:footnote w:type="continuationSeparator" w:id="0">
    <w:p w:rsidR="00473086" w:rsidRDefault="0047308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73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6BB3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78A7-88C7-40A9-9EE7-C08C22FF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2023-09-27T06:23:00Z</cp:lastPrinted>
  <dcterms:created xsi:type="dcterms:W3CDTF">2023-10-02T06:36:00Z</dcterms:created>
  <dcterms:modified xsi:type="dcterms:W3CDTF">2023-10-02T08:43:00Z</dcterms:modified>
</cp:coreProperties>
</file>