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0A546F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A546F">
        <w:rPr>
          <w:rFonts w:cs="Arial"/>
          <w:b/>
          <w:color w:val="000000"/>
          <w:sz w:val="18"/>
          <w:szCs w:val="18"/>
          <w:lang w:val="sr-Latn-RS"/>
        </w:rPr>
        <w:t>06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6C67F8" w:rsidRDefault="006C67F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Pr="00636E47" w:rsidRDefault="00675331" w:rsidP="00B275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0171C">
              <w:rPr>
                <w:rFonts w:cs="Arial"/>
                <w:color w:val="000000"/>
                <w:sz w:val="19"/>
                <w:szCs w:val="19"/>
                <w:lang w:val="sr-Cyrl-RS"/>
              </w:rPr>
              <w:t>Драгише Брашована</w:t>
            </w:r>
            <w:r w:rsidR="005A60D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636E4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Шангај </w:t>
            </w:r>
            <w:r w:rsidR="00636E47">
              <w:rPr>
                <w:rFonts w:cs="Arial"/>
                <w:color w:val="000000"/>
                <w:sz w:val="19"/>
                <w:szCs w:val="19"/>
                <w:lang w:val="sr-Latn-RS"/>
              </w:rPr>
              <w:t>VI</w:t>
            </w:r>
            <w:r w:rsidR="0008096A">
              <w:rPr>
                <w:rFonts w:cs="Arial"/>
                <w:color w:val="000000"/>
                <w:sz w:val="19"/>
                <w:szCs w:val="19"/>
                <w:lang w:val="sr-Latn-RS"/>
              </w:rPr>
              <w:t>II</w:t>
            </w:r>
            <w:r w:rsidR="00636E47">
              <w:rPr>
                <w:rFonts w:cs="Arial"/>
                <w:color w:val="000000"/>
                <w:sz w:val="19"/>
                <w:szCs w:val="19"/>
                <w:lang w:val="sr-Latn-RS"/>
              </w:rPr>
              <w:t xml:space="preserve"> </w:t>
            </w:r>
            <w:r w:rsidR="00636E47">
              <w:rPr>
                <w:rFonts w:cs="Arial"/>
                <w:color w:val="000000"/>
                <w:sz w:val="19"/>
                <w:szCs w:val="19"/>
                <w:lang w:val="sr-Cyrl-RS"/>
              </w:rPr>
              <w:t>улица</w:t>
            </w:r>
          </w:p>
          <w:p w:rsidR="00D42B8D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42B8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5A125B">
              <w:rPr>
                <w:rFonts w:cs="Arial"/>
                <w:color w:val="000000"/>
                <w:sz w:val="19"/>
                <w:szCs w:val="19"/>
                <w:lang w:val="sr-Cyrl-RS"/>
              </w:rPr>
              <w:t>Брезина</w:t>
            </w:r>
            <w:r w:rsidR="0092046E">
              <w:rPr>
                <w:rFonts w:cs="Arial"/>
                <w:color w:val="000000"/>
                <w:sz w:val="19"/>
                <w:szCs w:val="19"/>
                <w:lang w:val="sr-Cyrl-RS"/>
              </w:rPr>
              <w:t>, Јасминова, Трешњина</w:t>
            </w:r>
          </w:p>
          <w:p w:rsidR="0092046E" w:rsidRPr="003303D0" w:rsidRDefault="0092046E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92046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Лазе Костића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BE3062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</w:t>
            </w:r>
            <w:r w:rsidR="00F3797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  <w:p w:rsidR="003F578C" w:rsidRDefault="003F578C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D42B8D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580EB1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B" w:rsidRDefault="00AE1CB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Pr="00085FA8" w:rsidRDefault="00857C9B" w:rsidP="000A1DC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12C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A1DC7">
              <w:rPr>
                <w:rFonts w:cs="Arial"/>
                <w:color w:val="000000"/>
                <w:sz w:val="20"/>
                <w:szCs w:val="20"/>
                <w:lang w:val="sr-Cyrl-RS"/>
              </w:rPr>
              <w:t>Деспота Угљеше, Христофора Жефаровића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Default="00AE1CBD" w:rsidP="00D6589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</w:t>
            </w:r>
            <w:r w:rsidR="00857C9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 </w:t>
            </w:r>
          </w:p>
        </w:tc>
      </w:tr>
      <w:tr w:rsidR="00937F82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82" w:rsidRDefault="00937F8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0" w:rsidRPr="00937F82" w:rsidRDefault="00BB20DD" w:rsidP="005661A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937F8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5661A9">
              <w:rPr>
                <w:rFonts w:cs="Arial"/>
                <w:color w:val="000000"/>
                <w:sz w:val="20"/>
                <w:szCs w:val="20"/>
                <w:lang w:val="sr-Cyrl-RS"/>
              </w:rPr>
              <w:t>Професора Грчића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82" w:rsidRDefault="005661A9" w:rsidP="00BB20D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бус стајалишта за пешаке</w:t>
            </w:r>
          </w:p>
        </w:tc>
      </w:tr>
      <w:tr w:rsidR="00F071EB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Default="00F071E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CE09FF" w:rsidRDefault="003D35C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Pr="00F071EB" w:rsidRDefault="00F071EB" w:rsidP="000860E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5350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Default="00853500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Припрема коловоза за поправку </w:t>
            </w:r>
            <w:r w:rsidR="00CE09F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 поправка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асфалтом</w:t>
            </w:r>
          </w:p>
        </w:tc>
      </w:tr>
      <w:tr w:rsidR="00463E74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89709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72" w:rsidRPr="00AE1CBD" w:rsidRDefault="00463E74" w:rsidP="00FA002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E1CBD">
              <w:rPr>
                <w:rFonts w:cs="Arial"/>
                <w:color w:val="000000"/>
                <w:sz w:val="20"/>
                <w:szCs w:val="20"/>
                <w:lang w:val="sr-Cyrl-RS"/>
              </w:rPr>
              <w:t>Милана Шевића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1B7B4A" w:rsidP="00AE1C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Уређење </w:t>
            </w:r>
            <w:r w:rsidR="00AE1CBD">
              <w:rPr>
                <w:rFonts w:cs="Arial"/>
                <w:color w:val="000000"/>
                <w:sz w:val="20"/>
                <w:szCs w:val="20"/>
                <w:lang w:val="sr-Cyrl-RS"/>
              </w:rPr>
              <w:t>банкина</w:t>
            </w:r>
          </w:p>
        </w:tc>
      </w:tr>
      <w:tr w:rsidR="00120772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72" w:rsidRDefault="0012077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9" w:rsidRPr="00120772" w:rsidRDefault="00773801" w:rsidP="0077380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506FF9" w:rsidRPr="00506FF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06FF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Винска, Соколска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9" w:rsidRDefault="00773801" w:rsidP="00506FF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туцаничког коловоза</w:t>
            </w:r>
          </w:p>
        </w:tc>
      </w:tr>
      <w:tr w:rsidR="00463E74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463E7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642662" w:rsidP="00EB08D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63E7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A401B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Краља Уроша </w:t>
            </w:r>
            <w:r w:rsidR="00A401BC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  <w:p w:rsidR="001E2C5A" w:rsidRPr="00A401BC" w:rsidRDefault="001E2C5A" w:rsidP="00EB08D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  <w:p w:rsidR="00EB08D0" w:rsidRPr="00463E74" w:rsidRDefault="00EB08D0" w:rsidP="00A401B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B08D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A401BC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642662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банкина</w:t>
            </w:r>
          </w:p>
          <w:p w:rsidR="00EB08D0" w:rsidRDefault="00A401BC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Довођење раскопаних површина у технички исправно стање</w:t>
            </w:r>
          </w:p>
        </w:tc>
      </w:tr>
      <w:tr w:rsidR="000F3FE9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Default="000F3FE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Pr="000F3FE9" w:rsidRDefault="000F3FE9" w:rsidP="00CE129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E1297">
              <w:rPr>
                <w:rFonts w:cs="Arial"/>
                <w:color w:val="000000"/>
                <w:sz w:val="20"/>
                <w:szCs w:val="20"/>
                <w:lang w:val="sr-Cyrl-RS"/>
              </w:rPr>
              <w:t>Стојана Чупића, Никанора Грујића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Default="00CE1297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 коловоза за поправку асфалтом</w:t>
            </w:r>
          </w:p>
        </w:tc>
      </w:tr>
      <w:tr w:rsidR="006338A9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Default="006338A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Pr="00A236E6" w:rsidRDefault="006338A9" w:rsidP="000F3FE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0F3FE9">
              <w:rPr>
                <w:rFonts w:cs="Arial"/>
                <w:color w:val="000000"/>
                <w:sz w:val="20"/>
                <w:szCs w:val="20"/>
                <w:lang w:val="sr-Cyrl-RS"/>
              </w:rPr>
              <w:t>Поенкар</w:t>
            </w:r>
            <w:r w:rsidR="00773473">
              <w:rPr>
                <w:rFonts w:cs="Arial"/>
                <w:color w:val="000000"/>
                <w:sz w:val="20"/>
                <w:szCs w:val="20"/>
                <w:lang w:val="sr-Cyrl-RS"/>
              </w:rPr>
              <w:t>е</w:t>
            </w:r>
            <w:r w:rsidR="000F3FE9">
              <w:rPr>
                <w:rFonts w:cs="Arial"/>
                <w:color w:val="000000"/>
                <w:sz w:val="20"/>
                <w:szCs w:val="20"/>
                <w:lang w:val="sr-Cyrl-RS"/>
              </w:rPr>
              <w:t>ова</w:t>
            </w:r>
            <w:r w:rsidR="00864D9D">
              <w:rPr>
                <w:rFonts w:cs="Arial"/>
                <w:color w:val="000000"/>
                <w:sz w:val="20"/>
                <w:szCs w:val="20"/>
                <w:lang w:val="sr-Cyrl-RS"/>
              </w:rPr>
              <w:t>, Јована Обреновића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Default="006338A9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туцаничког коловоза</w:t>
            </w:r>
          </w:p>
        </w:tc>
      </w:tr>
      <w:tr w:rsidR="006E64FA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0F3FE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НОВИ САД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0F3FE9" w:rsidP="001B7B4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F3FE9">
              <w:rPr>
                <w:rFonts w:cs="Arial"/>
                <w:color w:val="000000"/>
                <w:sz w:val="20"/>
                <w:szCs w:val="20"/>
                <w:lang w:val="sr-Cyrl-RS"/>
              </w:rPr>
              <w:t>ЈКП „Пут“ прати ЈКП „Градско зеленило“</w:t>
            </w:r>
          </w:p>
          <w:p w:rsidR="000F3FE9" w:rsidRPr="00864D9D" w:rsidRDefault="000F3FE9" w:rsidP="00864D9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Лимански парк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0F3FE9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6E64FA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6E64F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Pr="006E64FA" w:rsidRDefault="00864D9D" w:rsidP="00864D9D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6E64F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плато код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864D9D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</w:tbl>
    <w:p w:rsidR="006E64FA" w:rsidRDefault="006E64FA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507B1" w:rsidRPr="007837F6" w:rsidRDefault="002507B1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507B1" w:rsidRPr="007837F6" w:rsidTr="003C67DE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FF" w:rsidRDefault="00CE09FF" w:rsidP="00CE09FF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C736EF" w:rsidRPr="000D08B4" w:rsidRDefault="00CE09FF" w:rsidP="001B7B4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B1" w:rsidRPr="00FD687F" w:rsidRDefault="002507B1" w:rsidP="00FD687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="00FD687F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="00FD687F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="00FD687F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B1" w:rsidRPr="007837F6" w:rsidRDefault="00CE09FF" w:rsidP="003C67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 коловоза за поправку и поправка асфалтом</w:t>
            </w:r>
          </w:p>
        </w:tc>
      </w:tr>
    </w:tbl>
    <w:p w:rsidR="006E64FA" w:rsidRDefault="006E64FA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27EC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86198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5839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84287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Default="00B8428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Pr="00257625" w:rsidRDefault="00257625" w:rsidP="00DB307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Филипа Филиповића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Default="00B84287" w:rsidP="0025762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EC4C1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попречних ознака </w:t>
            </w:r>
          </w:p>
        </w:tc>
      </w:tr>
      <w:tr w:rsidR="00DB3075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5" w:rsidRDefault="00DB307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5" w:rsidRPr="00DB3075" w:rsidRDefault="00DB3075" w:rsidP="0025762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57625"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Индустријска, Пут новосадског партизанског одреда ТРС С-281/23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5" w:rsidRPr="00D54C29" w:rsidRDefault="00DB3075" w:rsidP="0025762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</w:t>
            </w:r>
            <w:r w:rsidR="00257625">
              <w:rPr>
                <w:rFonts w:cs="Arial"/>
                <w:color w:val="000000"/>
                <w:sz w:val="20"/>
                <w:szCs w:val="20"/>
                <w:lang w:val="sr-Cyrl-RS"/>
              </w:rPr>
              <w:t>вертикалне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сигнализације</w:t>
            </w:r>
            <w:r w:rsidR="00EC4C1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5762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 обележавање и фарбање попречних ознака </w:t>
            </w:r>
          </w:p>
        </w:tc>
      </w:tr>
      <w:tr w:rsidR="00EC4C1F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Default="00EC4C1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Ноћна смена</w:t>
            </w:r>
          </w:p>
          <w:p w:rsidR="00EC4C1F" w:rsidRDefault="00ED1AE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06.09./07</w:t>
            </w:r>
            <w:r w:rsidR="00EC4C1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.09.2023.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EC4C1F" w:rsidRDefault="00EC4C1F" w:rsidP="00ED1A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D1AE5">
              <w:rPr>
                <w:rFonts w:cs="Arial"/>
                <w:color w:val="000000"/>
                <w:sz w:val="20"/>
                <w:szCs w:val="20"/>
                <w:lang w:val="sr-Cyrl-RS"/>
              </w:rPr>
              <w:t>Мише Димитријевића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EA747A" w:rsidRDefault="00EC4C1F" w:rsidP="00DB307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786198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A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93F9B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Pr="009F6309" w:rsidRDefault="005E035F" w:rsidP="005E035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F213A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пут – Нова 1</w:t>
            </w:r>
            <w:r w:rsidR="006954B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5E035F" w:rsidP="00813A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  <w:tr w:rsidR="005E035F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Default="005E035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Pr="005E035F" w:rsidRDefault="005E035F" w:rsidP="005E03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Патријарха Чарнојевића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Default="005E035F" w:rsidP="00813A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бројача пешачког времена</w:t>
            </w:r>
          </w:p>
        </w:tc>
      </w:tr>
      <w:tr w:rsidR="005E035F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Default="005E035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Pr="005E035F" w:rsidRDefault="005E035F" w:rsidP="005E03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Default="005E035F" w:rsidP="00813A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висеће лантерне</w:t>
            </w:r>
          </w:p>
        </w:tc>
      </w:tr>
    </w:tbl>
    <w:p w:rsidR="006D24A2" w:rsidRPr="00B47FF6" w:rsidRDefault="006D24A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AD" w:rsidRDefault="00BC55AD" w:rsidP="00612BF5">
      <w:r>
        <w:separator/>
      </w:r>
    </w:p>
  </w:endnote>
  <w:endnote w:type="continuationSeparator" w:id="0">
    <w:p w:rsidR="00BC55AD" w:rsidRDefault="00BC55AD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AD" w:rsidRDefault="00BC55AD" w:rsidP="00612BF5">
      <w:r>
        <w:separator/>
      </w:r>
    </w:p>
  </w:footnote>
  <w:footnote w:type="continuationSeparator" w:id="0">
    <w:p w:rsidR="00BC55AD" w:rsidRDefault="00BC55AD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C55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0"/>
  </w:num>
  <w:num w:numId="13">
    <w:abstractNumId w:val="0"/>
  </w:num>
  <w:num w:numId="14">
    <w:abstractNumId w:val="7"/>
  </w:num>
  <w:num w:numId="15">
    <w:abstractNumId w:val="0"/>
  </w:num>
  <w:num w:numId="16">
    <w:abstractNumId w:val="0"/>
  </w:num>
  <w:num w:numId="17">
    <w:abstractNumId w:val="0"/>
  </w:num>
  <w:num w:numId="18">
    <w:abstractNumId w:val="1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57004"/>
    <w:rsid w:val="00060DF7"/>
    <w:rsid w:val="0006316B"/>
    <w:rsid w:val="0006327D"/>
    <w:rsid w:val="000634CA"/>
    <w:rsid w:val="00072E26"/>
    <w:rsid w:val="000739A6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546F"/>
    <w:rsid w:val="000A5A6C"/>
    <w:rsid w:val="000A5F7E"/>
    <w:rsid w:val="000A7CA1"/>
    <w:rsid w:val="000B00B4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78A0"/>
    <w:rsid w:val="000F134A"/>
    <w:rsid w:val="000F3FE9"/>
    <w:rsid w:val="000F556E"/>
    <w:rsid w:val="000F5ACE"/>
    <w:rsid w:val="000F6263"/>
    <w:rsid w:val="00101BE9"/>
    <w:rsid w:val="001025DD"/>
    <w:rsid w:val="001046BD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55403"/>
    <w:rsid w:val="001572E1"/>
    <w:rsid w:val="00157367"/>
    <w:rsid w:val="00157E78"/>
    <w:rsid w:val="001608EB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91808"/>
    <w:rsid w:val="00194832"/>
    <w:rsid w:val="00197441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C5A"/>
    <w:rsid w:val="001E2CCF"/>
    <w:rsid w:val="001E7608"/>
    <w:rsid w:val="001F0D16"/>
    <w:rsid w:val="001F2B81"/>
    <w:rsid w:val="001F2BF0"/>
    <w:rsid w:val="001F55CF"/>
    <w:rsid w:val="001F5932"/>
    <w:rsid w:val="001F7B8D"/>
    <w:rsid w:val="002011B5"/>
    <w:rsid w:val="002063B7"/>
    <w:rsid w:val="00206FB6"/>
    <w:rsid w:val="00207EE1"/>
    <w:rsid w:val="002119EB"/>
    <w:rsid w:val="002229CE"/>
    <w:rsid w:val="0022486A"/>
    <w:rsid w:val="00224870"/>
    <w:rsid w:val="00224F65"/>
    <w:rsid w:val="00226369"/>
    <w:rsid w:val="00226F6B"/>
    <w:rsid w:val="00233A10"/>
    <w:rsid w:val="00234AF7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65E7"/>
    <w:rsid w:val="002A65FC"/>
    <w:rsid w:val="002B0820"/>
    <w:rsid w:val="002B274A"/>
    <w:rsid w:val="002B2E87"/>
    <w:rsid w:val="002B59ED"/>
    <w:rsid w:val="002C2037"/>
    <w:rsid w:val="002C2BCF"/>
    <w:rsid w:val="002C4C98"/>
    <w:rsid w:val="002D27DA"/>
    <w:rsid w:val="002E758F"/>
    <w:rsid w:val="002F0D94"/>
    <w:rsid w:val="002F7B20"/>
    <w:rsid w:val="0030263F"/>
    <w:rsid w:val="00303C34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C5E"/>
    <w:rsid w:val="00341E26"/>
    <w:rsid w:val="00346C43"/>
    <w:rsid w:val="00351D21"/>
    <w:rsid w:val="003551E1"/>
    <w:rsid w:val="00356DBF"/>
    <w:rsid w:val="00361D3E"/>
    <w:rsid w:val="0036342B"/>
    <w:rsid w:val="00363B67"/>
    <w:rsid w:val="0036791A"/>
    <w:rsid w:val="00372600"/>
    <w:rsid w:val="00372ACB"/>
    <w:rsid w:val="003760CE"/>
    <w:rsid w:val="00377A1B"/>
    <w:rsid w:val="00380AFC"/>
    <w:rsid w:val="00381D08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C35EC"/>
    <w:rsid w:val="003C7210"/>
    <w:rsid w:val="003D14AD"/>
    <w:rsid w:val="003D1F75"/>
    <w:rsid w:val="003D2B1D"/>
    <w:rsid w:val="003D35C0"/>
    <w:rsid w:val="003D4926"/>
    <w:rsid w:val="003D4BB6"/>
    <w:rsid w:val="003E1B5F"/>
    <w:rsid w:val="003E482C"/>
    <w:rsid w:val="003E5D8B"/>
    <w:rsid w:val="003E7796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A51"/>
    <w:rsid w:val="00530433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F0A5C"/>
    <w:rsid w:val="005F3A03"/>
    <w:rsid w:val="005F53E7"/>
    <w:rsid w:val="005F5DF1"/>
    <w:rsid w:val="005F6DDD"/>
    <w:rsid w:val="005F71B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4B5"/>
    <w:rsid w:val="006957DB"/>
    <w:rsid w:val="00696834"/>
    <w:rsid w:val="00696951"/>
    <w:rsid w:val="006A4486"/>
    <w:rsid w:val="006B0F42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76B6"/>
    <w:rsid w:val="0081025E"/>
    <w:rsid w:val="00811F17"/>
    <w:rsid w:val="00813AE7"/>
    <w:rsid w:val="00816641"/>
    <w:rsid w:val="008213F2"/>
    <w:rsid w:val="008219B4"/>
    <w:rsid w:val="0082369D"/>
    <w:rsid w:val="00827A4E"/>
    <w:rsid w:val="0083094E"/>
    <w:rsid w:val="00832DB2"/>
    <w:rsid w:val="0083325C"/>
    <w:rsid w:val="00834158"/>
    <w:rsid w:val="00844137"/>
    <w:rsid w:val="00844821"/>
    <w:rsid w:val="00845320"/>
    <w:rsid w:val="008465AA"/>
    <w:rsid w:val="008501E8"/>
    <w:rsid w:val="00851473"/>
    <w:rsid w:val="00853500"/>
    <w:rsid w:val="00853BC7"/>
    <w:rsid w:val="00857C9B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C4D1E"/>
    <w:rsid w:val="008C5A1C"/>
    <w:rsid w:val="008C6775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513C7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29FB"/>
    <w:rsid w:val="00A12C59"/>
    <w:rsid w:val="00A13973"/>
    <w:rsid w:val="00A166CA"/>
    <w:rsid w:val="00A17F4C"/>
    <w:rsid w:val="00A236E6"/>
    <w:rsid w:val="00A246FA"/>
    <w:rsid w:val="00A24F49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728"/>
    <w:rsid w:val="00AA6A6F"/>
    <w:rsid w:val="00AA76C6"/>
    <w:rsid w:val="00AA7A14"/>
    <w:rsid w:val="00AA7FD0"/>
    <w:rsid w:val="00AB0E82"/>
    <w:rsid w:val="00AB32AC"/>
    <w:rsid w:val="00AE0C9A"/>
    <w:rsid w:val="00AE1CBD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239D3"/>
    <w:rsid w:val="00B275D3"/>
    <w:rsid w:val="00B30F5B"/>
    <w:rsid w:val="00B31157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E1E20"/>
    <w:rsid w:val="00BE3062"/>
    <w:rsid w:val="00BE36C4"/>
    <w:rsid w:val="00BE431A"/>
    <w:rsid w:val="00BE7AAA"/>
    <w:rsid w:val="00BF3C66"/>
    <w:rsid w:val="00C00B71"/>
    <w:rsid w:val="00C00EC4"/>
    <w:rsid w:val="00C02386"/>
    <w:rsid w:val="00C035E7"/>
    <w:rsid w:val="00C03F13"/>
    <w:rsid w:val="00C04D6B"/>
    <w:rsid w:val="00C072EF"/>
    <w:rsid w:val="00C07766"/>
    <w:rsid w:val="00C10182"/>
    <w:rsid w:val="00C16F53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7FAE"/>
    <w:rsid w:val="00CB47C4"/>
    <w:rsid w:val="00CB74F9"/>
    <w:rsid w:val="00CC1314"/>
    <w:rsid w:val="00CC3B4D"/>
    <w:rsid w:val="00CC5CD9"/>
    <w:rsid w:val="00CC639E"/>
    <w:rsid w:val="00CD36FE"/>
    <w:rsid w:val="00CD43B4"/>
    <w:rsid w:val="00CE09FF"/>
    <w:rsid w:val="00CE1297"/>
    <w:rsid w:val="00CE263C"/>
    <w:rsid w:val="00CE66C1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34A78"/>
    <w:rsid w:val="00D37F63"/>
    <w:rsid w:val="00D4025E"/>
    <w:rsid w:val="00D41E50"/>
    <w:rsid w:val="00D42533"/>
    <w:rsid w:val="00D42B8D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1348"/>
    <w:rsid w:val="00D955C5"/>
    <w:rsid w:val="00D95D9D"/>
    <w:rsid w:val="00D97656"/>
    <w:rsid w:val="00DA631E"/>
    <w:rsid w:val="00DB3075"/>
    <w:rsid w:val="00DB7963"/>
    <w:rsid w:val="00DC0178"/>
    <w:rsid w:val="00DC2BD3"/>
    <w:rsid w:val="00DC5E0F"/>
    <w:rsid w:val="00DC6FDF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104D"/>
    <w:rsid w:val="00E33233"/>
    <w:rsid w:val="00E3350E"/>
    <w:rsid w:val="00E33C40"/>
    <w:rsid w:val="00E34EA7"/>
    <w:rsid w:val="00E37C4C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7AAB"/>
    <w:rsid w:val="00EA1F0D"/>
    <w:rsid w:val="00EA3650"/>
    <w:rsid w:val="00EA4389"/>
    <w:rsid w:val="00EA6230"/>
    <w:rsid w:val="00EA747A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42A7"/>
    <w:rsid w:val="00EF5C3B"/>
    <w:rsid w:val="00EF639C"/>
    <w:rsid w:val="00EF6CED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6AD1"/>
    <w:rsid w:val="00F172E9"/>
    <w:rsid w:val="00F213A8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2886"/>
    <w:rsid w:val="00F84E6B"/>
    <w:rsid w:val="00F93B8F"/>
    <w:rsid w:val="00FA0022"/>
    <w:rsid w:val="00FA3A1E"/>
    <w:rsid w:val="00FA554F"/>
    <w:rsid w:val="00FA58A1"/>
    <w:rsid w:val="00FA7468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1C2C-BE19-4018-A122-A86335EC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13</cp:revision>
  <cp:lastPrinted>2023-09-06T07:43:00Z</cp:lastPrinted>
  <dcterms:created xsi:type="dcterms:W3CDTF">2023-09-06T07:33:00Z</dcterms:created>
  <dcterms:modified xsi:type="dcterms:W3CDTF">2023-09-06T07:44:00Z</dcterms:modified>
</cp:coreProperties>
</file>