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6218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066184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AE4A5A">
        <w:rPr>
          <w:rFonts w:cs="Arial"/>
          <w:b/>
          <w:color w:val="000000"/>
          <w:sz w:val="18"/>
          <w:szCs w:val="18"/>
          <w:lang w:val="sr-Latn-RS"/>
        </w:rPr>
        <w:t>2</w:t>
      </w:r>
      <w:r w:rsidR="00066184">
        <w:rPr>
          <w:rFonts w:cs="Arial"/>
          <w:b/>
          <w:color w:val="000000"/>
          <w:sz w:val="18"/>
          <w:szCs w:val="18"/>
          <w:lang w:val="sr-Latn-RS"/>
        </w:rPr>
        <w:t>8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RPr="00656600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56600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FA66A2" w:rsidRPr="00656600" w:rsidRDefault="00FA66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A2" w:rsidRPr="00F018E7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490C8D" w:rsidRDefault="00D42B8D" w:rsidP="00490C8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Трешњина</w:t>
            </w:r>
            <w:r w:rsidR="00F80F7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</w:p>
          <w:p w:rsidR="00490C8D" w:rsidRDefault="001425BC" w:rsidP="00490C8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Љубичица</w:t>
            </w:r>
            <w:r w:rsidR="009D4B27">
              <w:rPr>
                <w:rFonts w:cs="Arial"/>
                <w:color w:val="000000"/>
                <w:sz w:val="19"/>
                <w:szCs w:val="19"/>
                <w:lang w:val="sr-Cyrl-RS"/>
              </w:rPr>
              <w:t>, Љиљана</w:t>
            </w:r>
          </w:p>
          <w:p w:rsidR="00AA1555" w:rsidRDefault="00AA1555" w:rsidP="00490C8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7F562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  <w:p w:rsidR="009D4B27" w:rsidRPr="002F2550" w:rsidRDefault="009D4B27" w:rsidP="00490C8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D4B2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- Ибарска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E" w:rsidRPr="00F018E7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Pr="00F018E7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33EC7" w:rsidRDefault="00233EC7" w:rsidP="00AA1555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2E68F3" w:rsidRDefault="00AA1555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D4B27" w:rsidRPr="00D30B35" w:rsidRDefault="009D4B27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D45A0A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A3746C" w:rsidRPr="002F2550" w:rsidRDefault="00054F0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394D"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79394D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30B35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35" w:rsidRPr="002F2550" w:rsidRDefault="00D30B3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35" w:rsidRDefault="00D30B35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Стојана Чупића</w:t>
            </w:r>
          </w:p>
          <w:p w:rsidR="00D30B35" w:rsidRPr="00D30B35" w:rsidRDefault="00D30B35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30B3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Дрварска, Банијска, Кочи Ивана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35" w:rsidRDefault="00D30B35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D30B35" w:rsidRPr="001B6413" w:rsidRDefault="001B6413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2F2550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D534F4" w:rsidRDefault="00D534F4" w:rsidP="0001555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15559">
              <w:rPr>
                <w:rFonts w:cs="Arial"/>
                <w:color w:val="000000"/>
                <w:sz w:val="20"/>
                <w:szCs w:val="20"/>
                <w:lang w:val="sr-Cyrl-RS"/>
              </w:rPr>
              <w:t>Јелисавете Начић</w:t>
            </w:r>
            <w:r w:rsidR="000C576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</w:t>
            </w:r>
            <w:r w:rsidR="00586BB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</w:t>
            </w:r>
            <w:r w:rsidR="0016726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</w:t>
            </w:r>
            <w:r w:rsidR="00586BB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2F2550" w:rsidRDefault="00D534F4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D534F4" w:rsidRDefault="00D534F4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Томе Маретића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D534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паркинга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E1496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Примовић Дејан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D6" w:rsidRPr="00D534F4" w:rsidRDefault="00015559" w:rsidP="00E1496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9, Нова 13</w:t>
            </w:r>
            <w:r w:rsidR="008330D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D6" w:rsidRDefault="008330D6" w:rsidP="00D534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656600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50" w:rsidRPr="00EC6284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EC6284" w:rsidRDefault="00D534F4" w:rsidP="000A50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56600"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A50A6"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до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BE62B2" w:rsidRDefault="000A50A6" w:rsidP="000A50A6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04289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4" w:rsidRDefault="0004289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4" w:rsidRPr="00042894" w:rsidRDefault="00042894" w:rsidP="000A50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насип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4" w:rsidRPr="00F018E7" w:rsidRDefault="00042894" w:rsidP="000A50A6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  <w:bookmarkStart w:id="0" w:name="_GoBack"/>
            <w:bookmarkEnd w:id="0"/>
          </w:p>
        </w:tc>
      </w:tr>
    </w:tbl>
    <w:p w:rsidR="006976BB" w:rsidRPr="00656600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79394D" w:rsidP="0079394D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Default="0079394D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3756B1" w:rsidRPr="00656600" w:rsidRDefault="00054F02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F714C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F714C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E400C1" w:rsidP="00B32C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  <w:r w:rsidR="00B32CD3" w:rsidRP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E400C1" w:rsidP="00B32C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ознакама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E400C1" w:rsidP="00B32C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силаз са моста Варадинска дуга на Београдски кеј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E400C1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- Фрушкогорска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E400C1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врата и бравице уређаја, замена ЛЕД сегмента црвеног возача</w:t>
            </w:r>
          </w:p>
        </w:tc>
      </w:tr>
      <w:tr w:rsidR="00E400C1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Default="00E400C1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Pr="00E400C1" w:rsidRDefault="00E400C1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 - Железничка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Default="00E400C1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лантерне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F0" w:rsidRDefault="00CF10F0" w:rsidP="00612BF5">
      <w:r>
        <w:separator/>
      </w:r>
    </w:p>
  </w:endnote>
  <w:endnote w:type="continuationSeparator" w:id="0">
    <w:p w:rsidR="00CF10F0" w:rsidRDefault="00CF10F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F0" w:rsidRDefault="00CF10F0" w:rsidP="00612BF5">
      <w:r>
        <w:separator/>
      </w:r>
    </w:p>
  </w:footnote>
  <w:footnote w:type="continuationSeparator" w:id="0">
    <w:p w:rsidR="00CF10F0" w:rsidRDefault="00CF10F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F10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56B1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6BB3"/>
    <w:rsid w:val="0058750D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394D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10F0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4769"/>
    <w:rsid w:val="00EE4CF0"/>
    <w:rsid w:val="00EF05AD"/>
    <w:rsid w:val="00EF2438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2A69-C979-44CF-97B3-F5ADF0D6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2023-09-27T06:23:00Z</cp:lastPrinted>
  <dcterms:created xsi:type="dcterms:W3CDTF">2023-09-28T05:57:00Z</dcterms:created>
  <dcterms:modified xsi:type="dcterms:W3CDTF">2023-09-28T08:18:00Z</dcterms:modified>
</cp:coreProperties>
</file>