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D2453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F207EE">
        <w:rPr>
          <w:rFonts w:cs="Arial"/>
          <w:b/>
          <w:color w:val="000000"/>
          <w:sz w:val="18"/>
          <w:szCs w:val="18"/>
          <w:lang w:val="sr-Cyrl-RS"/>
        </w:rPr>
        <w:t>Петак</w:t>
      </w:r>
      <w:r w:rsidR="00D24530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EE31B0">
        <w:rPr>
          <w:rFonts w:cs="Arial"/>
          <w:b/>
          <w:color w:val="000000"/>
          <w:sz w:val="18"/>
          <w:szCs w:val="18"/>
          <w:lang w:val="sr-Latn-RS"/>
        </w:rPr>
        <w:t>0</w:t>
      </w:r>
      <w:r w:rsidR="00F207EE">
        <w:rPr>
          <w:rFonts w:cs="Arial"/>
          <w:b/>
          <w:color w:val="000000"/>
          <w:sz w:val="18"/>
          <w:szCs w:val="18"/>
          <w:lang w:val="sr-Cyrl-RS"/>
        </w:rPr>
        <w:t>8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C61C3">
        <w:rPr>
          <w:rFonts w:cs="Arial"/>
          <w:b/>
          <w:color w:val="000000"/>
          <w:sz w:val="18"/>
          <w:szCs w:val="18"/>
          <w:lang w:val="sr-Cyrl-RS"/>
        </w:rPr>
        <w:t>12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FF" w:rsidRDefault="0030791F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  <w:r w:rsidR="005E78A9">
              <w:rPr>
                <w:rFonts w:cs="Arial"/>
                <w:color w:val="000000"/>
                <w:sz w:val="19"/>
                <w:szCs w:val="19"/>
                <w:lang w:val="sr-Latn-RS"/>
              </w:rPr>
              <w:t xml:space="preserve">,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</w:p>
          <w:p w:rsidR="00F4740E" w:rsidRPr="00452392" w:rsidRDefault="00F4740E" w:rsidP="00E9239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4740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крак </w:t>
            </w:r>
            <w:r w:rsidR="00157EFF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Бранка Ћопића, </w:t>
            </w:r>
            <w:bookmarkStart w:id="0" w:name="_GoBack"/>
            <w:bookmarkEnd w:id="0"/>
            <w:r w:rsidR="00181ABA">
              <w:rPr>
                <w:rFonts w:cs="Arial"/>
                <w:color w:val="000000"/>
                <w:sz w:val="19"/>
                <w:szCs w:val="19"/>
                <w:lang w:val="sr-Cyrl-RS"/>
              </w:rPr>
              <w:t>Соколска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E92394">
              <w:rPr>
                <w:rFonts w:cs="Arial"/>
                <w:color w:val="000000"/>
                <w:sz w:val="19"/>
                <w:szCs w:val="19"/>
                <w:lang w:val="sr-Cyrl-RS"/>
              </w:rPr>
              <w:t>и поправка коловоза асфалтом, уређење банкина</w:t>
            </w:r>
          </w:p>
          <w:p w:rsidR="00F4740E" w:rsidRPr="00322A25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>и 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E0792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Pr="00A54BAA" w:rsidRDefault="00AD49D8" w:rsidP="00F207E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207EE"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</w:t>
            </w:r>
            <w:r w:rsidR="00F207EE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I</w:t>
            </w:r>
            <w:r w:rsidR="00F207E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Default="00AD49D8" w:rsidP="00F207E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F207EE">
              <w:rPr>
                <w:rFonts w:cs="Arial"/>
                <w:color w:val="000000"/>
                <w:sz w:val="19"/>
                <w:szCs w:val="19"/>
                <w:lang w:val="sr-Cyrl-RS"/>
              </w:rPr>
              <w:t>пешачке стазе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D3" w:rsidRPr="00F42413" w:rsidRDefault="00A54BAA" w:rsidP="00F207E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207EE">
              <w:rPr>
                <w:rFonts w:cs="Arial"/>
                <w:color w:val="000000"/>
                <w:sz w:val="20"/>
                <w:szCs w:val="20"/>
                <w:lang w:val="sr-Cyrl-RS"/>
              </w:rPr>
              <w:t>Алберта Ајнштајна, Јосифа Панчића, Приморска, Горње сајлово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D3" w:rsidRDefault="003923D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2364E0" w:rsidRDefault="003923D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F207EE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  <w:p w:rsidR="003923D3" w:rsidRPr="003923D3" w:rsidRDefault="003923D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7B" w:rsidRDefault="00CC017B" w:rsidP="00CC017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D7" w:rsidRPr="002B17B4" w:rsidRDefault="00406BFA" w:rsidP="002B17B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Черевићка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D7" w:rsidRDefault="00406BFA" w:rsidP="007C5A4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017382" w:rsidRDefault="00017382" w:rsidP="00CB09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1738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B17B4" w:rsidRPr="0001738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Бангладеш </w:t>
            </w:r>
            <w:r w:rsidR="00CB09D7" w:rsidRPr="0001738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F207EE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575E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E6" w:rsidRDefault="006575E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Арсић Данијела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E6" w:rsidRDefault="006575E6" w:rsidP="00F207E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207EE">
              <w:rPr>
                <w:rFonts w:cs="Arial"/>
                <w:color w:val="000000"/>
                <w:sz w:val="20"/>
                <w:szCs w:val="20"/>
                <w:lang w:val="sr-Cyrl-RS"/>
              </w:rPr>
              <w:t>Арсе Теодоровића, СКЦ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E6" w:rsidRDefault="00F74B52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Pr="00BF6A89" w:rsidRDefault="002C49A0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49A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Default="00456BC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рекреативне површине</w:t>
            </w:r>
            <w:r w:rsidR="002C49A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26396D" w:rsidP="002E23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B5A10" w:rsidRPr="007B5A1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 w:rsidR="002E2380">
              <w:rPr>
                <w:rFonts w:cs="Arial"/>
                <w:color w:val="000000"/>
                <w:sz w:val="20"/>
                <w:szCs w:val="20"/>
                <w:lang w:val="sr-Cyrl-RS"/>
              </w:rPr>
              <w:t>цара Лазара пешачки прелаз код СПЕНС-а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2E2380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зеленог возача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2E23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E2380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Југ Богдана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5F32AB" w:rsidRDefault="007B5A10" w:rsidP="002E23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2E2380">
              <w:rPr>
                <w:rFonts w:cs="Arial"/>
                <w:color w:val="000000"/>
                <w:sz w:val="20"/>
                <w:szCs w:val="20"/>
                <w:lang w:val="sr-Cyrl-RS"/>
              </w:rPr>
              <w:t>држача лантерне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26" w:rsidRDefault="008B7D26" w:rsidP="00612BF5">
      <w:r>
        <w:separator/>
      </w:r>
    </w:p>
  </w:endnote>
  <w:endnote w:type="continuationSeparator" w:id="0">
    <w:p w:rsidR="008B7D26" w:rsidRDefault="008B7D2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26" w:rsidRDefault="008B7D26" w:rsidP="00612BF5">
      <w:r>
        <w:separator/>
      </w:r>
    </w:p>
  </w:footnote>
  <w:footnote w:type="continuationSeparator" w:id="0">
    <w:p w:rsidR="008B7D26" w:rsidRDefault="008B7D2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8B7D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E2380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06C6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3F7323"/>
    <w:rsid w:val="0040171C"/>
    <w:rsid w:val="00401F9E"/>
    <w:rsid w:val="00403874"/>
    <w:rsid w:val="0040497F"/>
    <w:rsid w:val="00406BFA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A35AA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8A9"/>
    <w:rsid w:val="005E7BD1"/>
    <w:rsid w:val="005F0A5C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B7D2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16AB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0100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DC4"/>
    <w:rsid w:val="00F24E9E"/>
    <w:rsid w:val="00F279B0"/>
    <w:rsid w:val="00F3008F"/>
    <w:rsid w:val="00F300B5"/>
    <w:rsid w:val="00F3462C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63D8C"/>
    <w:rsid w:val="00F70B4B"/>
    <w:rsid w:val="00F714C9"/>
    <w:rsid w:val="00F72ABF"/>
    <w:rsid w:val="00F730A1"/>
    <w:rsid w:val="00F74B52"/>
    <w:rsid w:val="00F776E0"/>
    <w:rsid w:val="00F804E4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71C7-2D0D-4C3C-8859-C2E9678A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6</cp:revision>
  <cp:lastPrinted>2023-12-07T10:32:00Z</cp:lastPrinted>
  <dcterms:created xsi:type="dcterms:W3CDTF">2023-12-08T06:01:00Z</dcterms:created>
  <dcterms:modified xsi:type="dcterms:W3CDTF">2023-12-08T07:51:00Z</dcterms:modified>
</cp:coreProperties>
</file>