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24098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B7511">
        <w:rPr>
          <w:rFonts w:cs="Arial"/>
          <w:b/>
          <w:color w:val="000000"/>
          <w:sz w:val="18"/>
          <w:szCs w:val="18"/>
          <w:lang w:val="sr-Latn-RS"/>
        </w:rPr>
        <w:t>1</w:t>
      </w:r>
      <w:r w:rsidR="00924098">
        <w:rPr>
          <w:rFonts w:cs="Arial"/>
          <w:b/>
          <w:color w:val="000000"/>
          <w:sz w:val="18"/>
          <w:szCs w:val="18"/>
          <w:lang w:val="sr-Latn-RS"/>
        </w:rPr>
        <w:t>9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8B6B5F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B736B2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8445C">
              <w:rPr>
                <w:rFonts w:cs="Arial"/>
                <w:color w:val="000000"/>
                <w:sz w:val="20"/>
                <w:szCs w:val="20"/>
                <w:lang w:val="sr-Cyrl-RS"/>
              </w:rPr>
              <w:t>Нова 102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1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5B45C5" w:rsidP="00C01E0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107</w:t>
            </w:r>
            <w:r w:rsidR="00B8445C">
              <w:rPr>
                <w:rFonts w:cs="Arial"/>
                <w:color w:val="000000"/>
                <w:sz w:val="20"/>
                <w:szCs w:val="20"/>
                <w:lang w:val="sr-Cyrl-RS"/>
              </w:rPr>
              <w:t>, Сремска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B8445C" w:rsidP="00B844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E7389F" w:rsidRPr="00E738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E7389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E7389F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7D6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87D3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103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787D38" w:rsidP="00787D3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4A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Поштанска, Трг Републике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787D3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787D38" w:rsidP="00787D3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Јудите Шалго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520F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20FB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520FB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Pr="00520FB1" w:rsidRDefault="00CB589A" w:rsidP="00CB589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520F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1" w:rsidRDefault="00CB589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bookmarkStart w:id="0" w:name="_GoBack"/>
            <w:bookmarkEnd w:id="0"/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A4459" w:rsidRPr="00EE6C58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8A4459" w:rsidP="00911928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F61CD7" w:rsidRDefault="00C031D9" w:rsidP="00C03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8A445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Булевар војводе Степе, Нови Сад</w:t>
            </w:r>
            <w:r w:rsidR="008A445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EF150B" w:rsidP="00EF15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C031D9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8A4459" w:rsidRDefault="008A4459" w:rsidP="008A445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Pr="005D548B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4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Бранка Бајића –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EE484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4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D" w:rsidRDefault="00EE484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привремене сигнализације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A978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9789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97895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семафорске лантерне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9789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Default="00A9789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Pr="00A97895" w:rsidRDefault="00A97895" w:rsidP="00A978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Модене – Жарка Зрењанина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5" w:rsidRDefault="00A97895" w:rsidP="004019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сениле и држача семафорске лантерне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D57920" w:rsidRDefault="00D57920" w:rsidP="00D57920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35" w:rsidRDefault="00005435" w:rsidP="00612BF5">
      <w:r>
        <w:separator/>
      </w:r>
    </w:p>
  </w:endnote>
  <w:endnote w:type="continuationSeparator" w:id="0">
    <w:p w:rsidR="00005435" w:rsidRDefault="0000543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35" w:rsidRDefault="00005435" w:rsidP="00612BF5">
      <w:r>
        <w:separator/>
      </w:r>
    </w:p>
  </w:footnote>
  <w:footnote w:type="continuationSeparator" w:id="0">
    <w:p w:rsidR="00005435" w:rsidRDefault="0000543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05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65"/>
    <w:rsid w:val="007902DF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BADE-46B9-4682-9F98-5FC0AA6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2024-04-16T05:30:00Z</cp:lastPrinted>
  <dcterms:created xsi:type="dcterms:W3CDTF">2024-04-19T05:42:00Z</dcterms:created>
  <dcterms:modified xsi:type="dcterms:W3CDTF">2024-04-19T06:53:00Z</dcterms:modified>
</cp:coreProperties>
</file>