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F12152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12152">
        <w:rPr>
          <w:rFonts w:cs="Arial"/>
          <w:b/>
          <w:color w:val="000000"/>
          <w:sz w:val="18"/>
          <w:szCs w:val="18"/>
          <w:lang w:val="sr-Latn-RS"/>
        </w:rPr>
        <w:t>22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E6434F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центар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E6434F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1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E6434F" w:rsidRPr="00A65D5C" w:rsidRDefault="00E6434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E6434F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парц.6657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7D6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87D3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4C4A50" w:rsidRDefault="00BB6D6C" w:rsidP="00BB6D6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4C4A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Павла Ристића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787D38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BB6D6C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4B27A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0" w:rsidRPr="008A4459" w:rsidRDefault="00BB6D6C" w:rsidP="00BB6D6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520F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Pr="00520FB1" w:rsidRDefault="00793E2D" w:rsidP="00CE07F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520FB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E07FB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Путника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793E2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паркинга</w:t>
            </w:r>
          </w:p>
        </w:tc>
      </w:tr>
      <w:tr w:rsidR="00793E2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793E2D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Pr="00793E2D" w:rsidRDefault="00793E2D" w:rsidP="00793E2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Карађорђева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793E2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Pr="005D548B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EE484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4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Хаџи Рувимова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EE484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4923D2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EE484D" w:rsidRPr="00EE4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EE4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Трг Змај Јове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</w:t>
            </w:r>
            <w:r w:rsidR="00EE4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привремене сигнализације</w:t>
            </w:r>
          </w:p>
        </w:tc>
      </w:tr>
      <w:tr w:rsidR="004923D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Pr="004923D2" w:rsidRDefault="004923D2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Карађорђева 19-21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</w:p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С-080/24</w:t>
            </w:r>
          </w:p>
        </w:tc>
      </w:tr>
      <w:tr w:rsidR="004923D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Pr="004923D2" w:rsidRDefault="004923D2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4923D2">
              <w:rPr>
                <w:rFonts w:cs="Arial"/>
                <w:color w:val="000000"/>
                <w:sz w:val="20"/>
                <w:szCs w:val="20"/>
                <w:lang w:val="sr-Cyrl-RS"/>
              </w:rPr>
              <w:t>источна страна стадиона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„Карађорђе“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заштитних стубића </w:t>
            </w:r>
          </w:p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ПС0477-02/24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923D2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– Ђорђа Зличића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4923D2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сегмента црвеног пешака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9789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5" w:rsidRDefault="00A9789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5" w:rsidRPr="00A97895" w:rsidRDefault="00A97895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923D2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Бранка Радичевића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5" w:rsidRDefault="004923D2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лантерне, постављање сенила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5D" w:rsidRDefault="0086635D" w:rsidP="00612BF5">
      <w:r>
        <w:separator/>
      </w:r>
    </w:p>
  </w:endnote>
  <w:endnote w:type="continuationSeparator" w:id="0">
    <w:p w:rsidR="0086635D" w:rsidRDefault="0086635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5D" w:rsidRDefault="0086635D" w:rsidP="00612BF5">
      <w:r>
        <w:separator/>
      </w:r>
    </w:p>
  </w:footnote>
  <w:footnote w:type="continuationSeparator" w:id="0">
    <w:p w:rsidR="0086635D" w:rsidRDefault="0086635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663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6C7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0716-CECB-47C7-90AB-FE7A6A7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2024-04-16T05:30:00Z</cp:lastPrinted>
  <dcterms:created xsi:type="dcterms:W3CDTF">2024-04-22T07:18:00Z</dcterms:created>
  <dcterms:modified xsi:type="dcterms:W3CDTF">2024-04-22T08:42:00Z</dcterms:modified>
</cp:coreProperties>
</file>