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4C7F96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4C7F96">
        <w:rPr>
          <w:rFonts w:cs="Arial"/>
          <w:b/>
          <w:color w:val="000000"/>
          <w:sz w:val="18"/>
          <w:szCs w:val="18"/>
          <w:lang w:val="sr-Latn-RS"/>
        </w:rPr>
        <w:t>25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Default="00E6434F" w:rsidP="000F7E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F7E7B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Путника</w:t>
            </w:r>
          </w:p>
          <w:p w:rsidR="000F7E7B" w:rsidRPr="00A65D5C" w:rsidRDefault="000F7E7B" w:rsidP="000F7E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60D8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Кеј Веље Рибара (крак)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Default="00C90AD7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0F7E7B">
              <w:rPr>
                <w:rFonts w:cs="Arial"/>
                <w:color w:val="000000"/>
                <w:sz w:val="19"/>
                <w:szCs w:val="19"/>
                <w:lang w:val="sr-Cyrl-RS"/>
              </w:rPr>
              <w:t>паркинга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  <w:p w:rsidR="000F7E7B" w:rsidRPr="005D681E" w:rsidRDefault="00260D85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93F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Pr="00A65D5C" w:rsidRDefault="00493FD6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260D85" w:rsidP="00E6434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260D8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E6434F" w:rsidP="00E6434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парц.6657</w:t>
            </w:r>
            <w:r w:rsidR="004344E9">
              <w:rPr>
                <w:rFonts w:cs="Arial"/>
                <w:color w:val="000000"/>
                <w:sz w:val="20"/>
                <w:szCs w:val="20"/>
                <w:lang w:val="sr-Cyrl-RS"/>
              </w:rPr>
              <w:t>, парц.5716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Default="00AB121D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  <w:p w:rsidR="000C0969" w:rsidRPr="00A65D5C" w:rsidRDefault="000C0969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Default="00C90AD7" w:rsidP="000C09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C0969">
              <w:rPr>
                <w:rFonts w:cs="Arial"/>
                <w:color w:val="000000"/>
                <w:sz w:val="20"/>
                <w:szCs w:val="20"/>
                <w:lang w:val="sr-Cyrl-RS"/>
              </w:rPr>
              <w:t>Нова 106</w:t>
            </w:r>
          </w:p>
          <w:p w:rsidR="000C0969" w:rsidRPr="00AB121D" w:rsidRDefault="000C0969" w:rsidP="000C09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C09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1D" w:rsidRDefault="00C90AD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0C0969" w:rsidRDefault="000C0969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90AD7" w:rsidRDefault="00C90AD7" w:rsidP="006910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за Планту</w:t>
            </w:r>
            <w:r w:rsidR="000C0969">
              <w:rPr>
                <w:rFonts w:cs="Arial"/>
                <w:color w:val="000000"/>
                <w:sz w:val="20"/>
                <w:szCs w:val="20"/>
                <w:lang w:val="sr-Cyrl-RS"/>
              </w:rPr>
              <w:t>, Новасадска угао са Браће Бошњак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90AD7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520FB1" w:rsidRDefault="00C90AD7" w:rsidP="008E14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E148A">
              <w:rPr>
                <w:rFonts w:cs="Arial"/>
                <w:color w:val="000000"/>
                <w:sz w:val="20"/>
                <w:szCs w:val="20"/>
                <w:lang w:val="sr-Cyrl-RS"/>
              </w:rPr>
              <w:t>Исидоре Секулић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C90AD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93E2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D" w:rsidRDefault="00793E2D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92" w:rsidRPr="00793E2D" w:rsidRDefault="00965992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659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Везирац парц.5709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92" w:rsidRPr="00965992" w:rsidRDefault="00C90AD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72B7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Pr="00E72B7F" w:rsidRDefault="00E72B7F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крак Деспота Стефана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F" w:rsidRDefault="00E72B7F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платоа (Меморијални центар)</w:t>
            </w:r>
          </w:p>
        </w:tc>
      </w:tr>
      <w:tr w:rsidR="006F6F3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Мићић Дијана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Pr="006F6F3D" w:rsidRDefault="006F6F3D" w:rsidP="0096599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 (крак)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3D" w:rsidRDefault="006F6F3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депоније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Pr="005D548B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923D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4923D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Pr="004923D2" w:rsidRDefault="0015707B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део државног пута </w:t>
            </w: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2" w:rsidRDefault="0008696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смероказних стубића</w:t>
            </w:r>
          </w:p>
        </w:tc>
      </w:tr>
      <w:tr w:rsidR="00755EE2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2" w:rsidRDefault="00755EE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2" w:rsidRPr="00755EE2" w:rsidRDefault="00755EE2" w:rsidP="004923D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Трг Змај Јове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2" w:rsidRDefault="00755EE2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хоризонталне сигнализације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0512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51222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- Велебитска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051222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Причвршћивање сигналних каблова за сајлу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409E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Pr="00B409E0" w:rsidRDefault="00B409E0" w:rsidP="000512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51222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Отокара Кершованија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051222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 и замена сенила</w:t>
            </w:r>
          </w:p>
        </w:tc>
      </w:tr>
      <w:tr w:rsidR="00B409E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Pr="00B409E0" w:rsidRDefault="00051222" w:rsidP="000512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B409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E0" w:rsidRDefault="00B409E0" w:rsidP="0005122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стакленог осигурача на групи </w:t>
            </w:r>
            <w:r w:rsidR="00051222">
              <w:rPr>
                <w:rFonts w:cs="Arial"/>
                <w:color w:val="000000"/>
                <w:sz w:val="20"/>
                <w:szCs w:val="20"/>
                <w:lang w:val="sr-Cyrl-RS"/>
              </w:rPr>
              <w:t>жутих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возача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90" w:rsidRDefault="00AB2790" w:rsidP="00612BF5">
      <w:r>
        <w:separator/>
      </w:r>
    </w:p>
  </w:endnote>
  <w:endnote w:type="continuationSeparator" w:id="0">
    <w:p w:rsidR="00AB2790" w:rsidRDefault="00AB279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90" w:rsidRDefault="00AB2790" w:rsidP="00612BF5">
      <w:r>
        <w:separator/>
      </w:r>
    </w:p>
  </w:footnote>
  <w:footnote w:type="continuationSeparator" w:id="0">
    <w:p w:rsidR="00AB2790" w:rsidRDefault="00AB279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B27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41E7-800D-4C9F-B0CC-5E0940B7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2024-04-24T08:52:00Z</cp:lastPrinted>
  <dcterms:created xsi:type="dcterms:W3CDTF">2024-04-25T06:37:00Z</dcterms:created>
  <dcterms:modified xsi:type="dcterms:W3CDTF">2024-04-25T09:41:00Z</dcterms:modified>
</cp:coreProperties>
</file>