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198" w:rsidRPr="00281621" w:rsidRDefault="00786198" w:rsidP="00786198">
      <w:pPr>
        <w:spacing w:line="276" w:lineRule="auto"/>
        <w:rPr>
          <w:rFonts w:cs="Arial"/>
          <w:color w:val="000000"/>
          <w:sz w:val="18"/>
          <w:szCs w:val="18"/>
          <w:u w:val="single"/>
          <w:lang w:val="sr-Latn-RS"/>
        </w:rPr>
      </w:pPr>
      <w:r w:rsidRPr="00481CF0">
        <w:rPr>
          <w:rFonts w:cs="Arial"/>
          <w:b/>
          <w:color w:val="000000"/>
          <w:sz w:val="18"/>
          <w:szCs w:val="18"/>
          <w:u w:val="single"/>
          <w:lang w:val="sr-Cyrl-CS"/>
        </w:rPr>
        <w:t>ПЛАН РАДА:</w:t>
      </w:r>
      <w:r w:rsidR="00081154">
        <w:rPr>
          <w:rFonts w:cs="Arial"/>
          <w:b/>
          <w:color w:val="000000"/>
          <w:sz w:val="18"/>
          <w:szCs w:val="18"/>
          <w:u w:val="single"/>
          <w:lang w:val="sr-Cyrl-CS"/>
        </w:rPr>
        <w:t xml:space="preserve"> </w:t>
      </w:r>
    </w:p>
    <w:p w:rsidR="00786198" w:rsidRPr="000D148F" w:rsidRDefault="00786198" w:rsidP="00786198">
      <w:pPr>
        <w:spacing w:line="276" w:lineRule="auto"/>
        <w:rPr>
          <w:rFonts w:cs="Arial"/>
          <w:b/>
          <w:color w:val="000000"/>
          <w:sz w:val="18"/>
          <w:szCs w:val="18"/>
          <w:lang w:val="sr-Cyrl-R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ЗА ДАН</w:t>
      </w:r>
      <w:r w:rsidRPr="00481CF0">
        <w:rPr>
          <w:rFonts w:cs="Arial"/>
          <w:color w:val="000000"/>
          <w:sz w:val="18"/>
          <w:szCs w:val="18"/>
          <w:lang w:val="sr-Cyrl-RS"/>
        </w:rPr>
        <w:t>:</w:t>
      </w:r>
      <w:r w:rsidR="000D148F">
        <w:rPr>
          <w:rFonts w:cs="Arial"/>
          <w:color w:val="000000"/>
          <w:sz w:val="18"/>
          <w:szCs w:val="18"/>
          <w:lang w:val="sr-Cyrl-RS"/>
        </w:rPr>
        <w:t xml:space="preserve"> </w:t>
      </w:r>
      <w:r w:rsidR="00787F0B">
        <w:rPr>
          <w:rFonts w:cs="Arial"/>
          <w:b/>
          <w:color w:val="000000"/>
          <w:sz w:val="18"/>
          <w:szCs w:val="18"/>
          <w:lang w:val="sr-Cyrl-RS"/>
        </w:rPr>
        <w:t>Петак</w:t>
      </w:r>
    </w:p>
    <w:p w:rsidR="0000437C" w:rsidRDefault="00786198" w:rsidP="0000437C">
      <w:pPr>
        <w:rPr>
          <w:rFonts w:cs="Arial"/>
          <w:b/>
          <w:color w:val="000000"/>
          <w:sz w:val="18"/>
          <w:szCs w:val="18"/>
          <w:lang w:val="sr-Cyrl-C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ДАТУМ</w:t>
      </w:r>
      <w:r w:rsidRPr="00481CF0">
        <w:rPr>
          <w:rFonts w:cs="Arial"/>
          <w:color w:val="000000"/>
          <w:sz w:val="18"/>
          <w:szCs w:val="18"/>
          <w:lang w:val="sr-Latn-CS"/>
        </w:rPr>
        <w:t>:</w:t>
      </w:r>
      <w:r w:rsidRPr="00481CF0">
        <w:rPr>
          <w:rFonts w:cs="Arial"/>
          <w:color w:val="000000"/>
          <w:sz w:val="18"/>
          <w:szCs w:val="18"/>
          <w:lang w:val="sr-Cyrl-CS"/>
        </w:rPr>
        <w:t xml:space="preserve"> </w:t>
      </w:r>
      <w:r w:rsidR="00787F0B">
        <w:rPr>
          <w:rFonts w:cs="Arial"/>
          <w:b/>
          <w:color w:val="000000"/>
          <w:sz w:val="18"/>
          <w:szCs w:val="18"/>
          <w:lang w:val="sr-Latn-RS"/>
        </w:rPr>
        <w:t>26</w:t>
      </w:r>
      <w:r w:rsidR="00706320" w:rsidRPr="00AD1E03">
        <w:rPr>
          <w:rFonts w:cs="Arial"/>
          <w:b/>
          <w:color w:val="000000"/>
          <w:sz w:val="18"/>
          <w:szCs w:val="18"/>
          <w:lang w:val="sr-Cyrl-RS"/>
        </w:rPr>
        <w:t>.</w:t>
      </w:r>
      <w:r w:rsidR="008F727B" w:rsidRPr="00AD1E03">
        <w:rPr>
          <w:rFonts w:cs="Arial"/>
          <w:b/>
          <w:color w:val="000000"/>
          <w:sz w:val="18"/>
          <w:szCs w:val="18"/>
          <w:lang w:val="sr-Cyrl-RS"/>
        </w:rPr>
        <w:t>04</w:t>
      </w:r>
      <w:r w:rsidRPr="00481CF0">
        <w:rPr>
          <w:rFonts w:cs="Arial"/>
          <w:b/>
          <w:color w:val="000000"/>
          <w:sz w:val="18"/>
          <w:szCs w:val="18"/>
          <w:lang w:val="sr-Cyrl-CS"/>
        </w:rPr>
        <w:t>.20</w:t>
      </w:r>
      <w:r w:rsidR="000A1D99">
        <w:rPr>
          <w:rFonts w:cs="Arial"/>
          <w:b/>
          <w:color w:val="000000"/>
          <w:sz w:val="18"/>
          <w:szCs w:val="18"/>
          <w:lang w:val="sr-Cyrl-CS"/>
        </w:rPr>
        <w:t>24</w:t>
      </w:r>
      <w:r>
        <w:rPr>
          <w:rFonts w:cs="Arial"/>
          <w:b/>
          <w:color w:val="000000"/>
          <w:sz w:val="18"/>
          <w:szCs w:val="18"/>
          <w:lang w:val="sr-Cyrl-CS"/>
        </w:rPr>
        <w:t>.</w:t>
      </w:r>
      <w:r w:rsidR="0000437C">
        <w:rPr>
          <w:rFonts w:cs="Arial"/>
          <w:b/>
          <w:color w:val="000000"/>
          <w:sz w:val="18"/>
          <w:szCs w:val="18"/>
          <w:lang w:val="sr-Cyrl-CS"/>
        </w:rPr>
        <w:t xml:space="preserve">     </w:t>
      </w:r>
    </w:p>
    <w:p w:rsidR="00B543F0" w:rsidRPr="0000437C" w:rsidRDefault="00361A56" w:rsidP="0000437C">
      <w:pPr>
        <w:jc w:val="center"/>
        <w:rPr>
          <w:rFonts w:cs="Arial"/>
          <w:b/>
          <w:color w:val="000000"/>
          <w:sz w:val="18"/>
          <w:szCs w:val="18"/>
          <w:lang w:val="sr-Cyrl-CS"/>
        </w:rPr>
      </w:pPr>
      <w:r w:rsidRPr="00564F31">
        <w:rPr>
          <w:rFonts w:cs="Arial"/>
          <w:b/>
          <w:color w:val="000000"/>
          <w:sz w:val="20"/>
          <w:szCs w:val="20"/>
          <w:lang w:val="sr-Cyrl-CS"/>
        </w:rPr>
        <w:t>„ОДРЖАВАЊЕ“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45"/>
        <w:gridCol w:w="4206"/>
        <w:gridCol w:w="4441"/>
      </w:tblGrid>
      <w:tr w:rsidR="007F1DEB" w:rsidRPr="00656600" w:rsidTr="008A4459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AD7" w:rsidRPr="00A65D5C" w:rsidRDefault="00C84DED" w:rsidP="00814ED3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 w:rsidRPr="00A65D5C">
              <w:rPr>
                <w:rFonts w:cs="Arial"/>
                <w:b/>
                <w:sz w:val="19"/>
                <w:szCs w:val="19"/>
                <w:lang w:val="sr-Cyrl-CS"/>
              </w:rPr>
              <w:t>Живковић Иван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E7B" w:rsidRPr="001368DB" w:rsidRDefault="001368DB" w:rsidP="000F7E7B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Ветерник,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Донска, Аврама Милетића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E7B" w:rsidRPr="005D681E" w:rsidRDefault="00260D85" w:rsidP="000F7E7B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коловоза асфалтом</w:t>
            </w:r>
          </w:p>
        </w:tc>
      </w:tr>
      <w:tr w:rsidR="00493FD6" w:rsidRPr="00656600" w:rsidTr="008A4459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D6" w:rsidRPr="00A65D5C" w:rsidRDefault="00493FD6" w:rsidP="00814ED3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Новаковић Младен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D6" w:rsidRDefault="00260D85" w:rsidP="00E6434F">
            <w:pPr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Ветерник,</w:t>
            </w:r>
            <w:r w:rsidR="001368DB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Нова 104, Нова 106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D6" w:rsidRDefault="00260D85" w:rsidP="00226CB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коловоза асфалтом</w:t>
            </w:r>
          </w:p>
        </w:tc>
      </w:tr>
      <w:tr w:rsidR="00AE5ED5" w:rsidRPr="00656600" w:rsidTr="008A4459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34F" w:rsidRPr="00A65D5C" w:rsidRDefault="00482224" w:rsidP="00226CB0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 w:rsidRPr="00A65D5C">
              <w:rPr>
                <w:rFonts w:cs="Arial"/>
                <w:b/>
                <w:sz w:val="19"/>
                <w:szCs w:val="19"/>
                <w:lang w:val="sr-Cyrl-RS"/>
              </w:rPr>
              <w:t>Мандарић Петар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C5" w:rsidRPr="00A65D5C" w:rsidRDefault="00E6434F" w:rsidP="00156AE8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Петроварадин</w:t>
            </w:r>
            <w:r w:rsidR="005B45C5" w:rsidRPr="005B45C5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,</w:t>
            </w:r>
            <w:r w:rsidR="005B45C5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Везирац парц.</w:t>
            </w:r>
            <w:r w:rsidR="00156AE8">
              <w:rPr>
                <w:rFonts w:cs="Arial"/>
                <w:color w:val="000000"/>
                <w:sz w:val="20"/>
                <w:szCs w:val="20"/>
                <w:lang w:val="sr-Cyrl-RS"/>
              </w:rPr>
              <w:t>5709</w:t>
            </w:r>
            <w:r w:rsidR="004344E9">
              <w:rPr>
                <w:rFonts w:cs="Arial"/>
                <w:color w:val="000000"/>
                <w:sz w:val="20"/>
                <w:szCs w:val="20"/>
                <w:lang w:val="sr-Cyrl-RS"/>
              </w:rPr>
              <w:t>, парц.5716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5A" w:rsidRDefault="00B46B7E" w:rsidP="00226CB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Уређење банкина</w:t>
            </w:r>
          </w:p>
        </w:tc>
      </w:tr>
      <w:tr w:rsidR="00AB121D" w:rsidRPr="00656600" w:rsidTr="008A4459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969" w:rsidRPr="00A65D5C" w:rsidRDefault="00AB121D" w:rsidP="00226CB0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Сарић Срђан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969" w:rsidRPr="00AB121D" w:rsidRDefault="00C90AD7" w:rsidP="000C0969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Ветерник</w:t>
            </w:r>
            <w:r w:rsidR="00AB121D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 w:rsidR="00156AE8">
              <w:rPr>
                <w:rFonts w:cs="Arial"/>
                <w:color w:val="000000"/>
                <w:sz w:val="20"/>
                <w:szCs w:val="20"/>
                <w:lang w:val="sr-Cyrl-RS"/>
              </w:rPr>
              <w:t>Јована Радонића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969" w:rsidRDefault="00156AE8" w:rsidP="00226CB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Уређење банкина</w:t>
            </w:r>
          </w:p>
        </w:tc>
      </w:tr>
      <w:tr w:rsidR="00156AE8" w:rsidRPr="00656600" w:rsidTr="008A4459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8" w:rsidRDefault="00156AE8" w:rsidP="00226CB0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Примовић Дејан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8" w:rsidRPr="00156AE8" w:rsidRDefault="00156AE8" w:rsidP="000C0969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Ветерник,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Нова 101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8" w:rsidRDefault="00156AE8" w:rsidP="00226CB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Уређење банкина</w:t>
            </w:r>
          </w:p>
        </w:tc>
      </w:tr>
      <w:tr w:rsidR="008830CA" w:rsidRPr="00656600" w:rsidTr="008A4459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9B1" w:rsidRPr="00A65D5C" w:rsidRDefault="008830CA" w:rsidP="008830CA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 w:rsidRPr="00A65D5C">
              <w:rPr>
                <w:rFonts w:cs="Arial"/>
                <w:b/>
                <w:sz w:val="19"/>
                <w:szCs w:val="19"/>
                <w:lang w:val="sr-Cyrl-RS"/>
              </w:rPr>
              <w:t>Иванић Горан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CA" w:rsidRPr="00A65D5C" w:rsidRDefault="00334008" w:rsidP="00334008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Руменка</w:t>
            </w:r>
            <w:r w:rsidR="008830CA" w:rsidRPr="00A65D5C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игралиште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CA" w:rsidRDefault="00334008" w:rsidP="008830C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Уређење рекреативне површине</w:t>
            </w:r>
          </w:p>
        </w:tc>
      </w:tr>
      <w:tr w:rsidR="006A5639" w:rsidRPr="00656600" w:rsidTr="008A4459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39" w:rsidRPr="00A65D5C" w:rsidRDefault="006A5639" w:rsidP="008830CA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 w:rsidRPr="00A65D5C">
              <w:rPr>
                <w:rFonts w:cs="Arial"/>
                <w:b/>
                <w:sz w:val="19"/>
                <w:szCs w:val="19"/>
                <w:lang w:val="sr-Cyrl-RS"/>
              </w:rPr>
              <w:t>Јовановић Душко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84" w:rsidRPr="00C90AD7" w:rsidRDefault="006B47B1" w:rsidP="006B47B1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Latn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Пејићеви салаши - Немановци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84" w:rsidRPr="00691084" w:rsidRDefault="00C90AD7" w:rsidP="00BB6D6C">
            <w:pPr>
              <w:tabs>
                <w:tab w:val="left" w:pos="4695"/>
              </w:tabs>
              <w:spacing w:line="276" w:lineRule="auto"/>
              <w:rPr>
                <w:rFonts w:cs="Arial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коловоза асфалтом</w:t>
            </w:r>
          </w:p>
        </w:tc>
      </w:tr>
      <w:tr w:rsidR="00520FB1" w:rsidRPr="00656600" w:rsidTr="008A4459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B1" w:rsidRDefault="00520FB1" w:rsidP="008830CA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Јанковић Миливоје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AD7" w:rsidRPr="00520FB1" w:rsidRDefault="00C90AD7" w:rsidP="008E148A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C90AD7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Ветерник,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r w:rsidR="008E148A">
              <w:rPr>
                <w:rFonts w:cs="Arial"/>
                <w:color w:val="000000"/>
                <w:sz w:val="20"/>
                <w:szCs w:val="20"/>
                <w:lang w:val="sr-Cyrl-RS"/>
              </w:rPr>
              <w:t>Исидоре Секулић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AD7" w:rsidRDefault="00C90AD7" w:rsidP="008830C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sz w:val="19"/>
                <w:szCs w:val="19"/>
                <w:lang w:val="sr-Cyrl-RS"/>
              </w:rPr>
              <w:t>Припрема коловоза за поправку асфалтом</w:t>
            </w:r>
          </w:p>
        </w:tc>
      </w:tr>
      <w:tr w:rsidR="00793E2D" w:rsidRPr="00656600" w:rsidTr="008A4459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2D" w:rsidRDefault="00793E2D" w:rsidP="008830CA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Веселинов Бранко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992" w:rsidRPr="00793E2D" w:rsidRDefault="006B47B1" w:rsidP="006B47B1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Сремска Каменица</w:t>
            </w:r>
            <w:r w:rsidR="00965992" w:rsidRPr="00965992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,</w:t>
            </w:r>
            <w:r w:rsidR="00965992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Сремска, Фрушкогорка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992" w:rsidRPr="00965992" w:rsidRDefault="00C90AD7" w:rsidP="008830CA">
            <w:pPr>
              <w:tabs>
                <w:tab w:val="left" w:pos="4695"/>
              </w:tabs>
              <w:spacing w:line="276" w:lineRule="auto"/>
              <w:rPr>
                <w:rFonts w:cs="Arial"/>
                <w:sz w:val="19"/>
                <w:szCs w:val="19"/>
                <w:lang w:val="sr-Cyrl-RS"/>
              </w:rPr>
            </w:pPr>
            <w:r>
              <w:rPr>
                <w:rFonts w:cs="Arial"/>
                <w:sz w:val="19"/>
                <w:szCs w:val="19"/>
                <w:lang w:val="sr-Cyrl-RS"/>
              </w:rPr>
              <w:t>Поправка коловоза асфалтом</w:t>
            </w:r>
          </w:p>
        </w:tc>
      </w:tr>
      <w:tr w:rsidR="00E72B7F" w:rsidRPr="00656600" w:rsidTr="008A4459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B7F" w:rsidRDefault="00E72B7F" w:rsidP="008830CA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Петровић Ивица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B7F" w:rsidRPr="00E72B7F" w:rsidRDefault="00E72B7F" w:rsidP="00965992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крак Деспота Стефана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B7F" w:rsidRDefault="00E72B7F" w:rsidP="008830CA">
            <w:pPr>
              <w:tabs>
                <w:tab w:val="left" w:pos="4695"/>
              </w:tabs>
              <w:spacing w:line="276" w:lineRule="auto"/>
              <w:rPr>
                <w:rFonts w:cs="Arial"/>
                <w:sz w:val="19"/>
                <w:szCs w:val="19"/>
                <w:lang w:val="sr-Cyrl-RS"/>
              </w:rPr>
            </w:pPr>
            <w:r>
              <w:rPr>
                <w:rFonts w:cs="Arial"/>
                <w:sz w:val="19"/>
                <w:szCs w:val="19"/>
                <w:lang w:val="sr-Cyrl-RS"/>
              </w:rPr>
              <w:t>Уређење платоа (Меморијални центар)</w:t>
            </w:r>
          </w:p>
        </w:tc>
      </w:tr>
    </w:tbl>
    <w:p w:rsidR="004E7E49" w:rsidRDefault="004E7E49" w:rsidP="00AD6887">
      <w:pPr>
        <w:tabs>
          <w:tab w:val="left" w:pos="4695"/>
        </w:tabs>
        <w:spacing w:line="276" w:lineRule="auto"/>
        <w:jc w:val="center"/>
        <w:rPr>
          <w:rFonts w:cs="Arial"/>
          <w:b/>
          <w:color w:val="000000"/>
          <w:sz w:val="20"/>
          <w:szCs w:val="20"/>
          <w:lang w:val="sr-Cyrl-CS"/>
        </w:rPr>
      </w:pPr>
      <w:bookmarkStart w:id="0" w:name="_GoBack"/>
      <w:bookmarkEnd w:id="0"/>
    </w:p>
    <w:p w:rsidR="00740533" w:rsidRDefault="00740533" w:rsidP="00AD6887">
      <w:pPr>
        <w:tabs>
          <w:tab w:val="left" w:pos="4695"/>
        </w:tabs>
        <w:spacing w:line="276" w:lineRule="auto"/>
        <w:jc w:val="center"/>
        <w:rPr>
          <w:rFonts w:cs="Arial"/>
          <w:b/>
          <w:color w:val="000000"/>
          <w:sz w:val="20"/>
          <w:szCs w:val="20"/>
          <w:lang w:val="sr-Cyrl-CS"/>
        </w:rPr>
      </w:pPr>
      <w:r>
        <w:rPr>
          <w:rFonts w:cs="Arial"/>
          <w:b/>
          <w:color w:val="000000"/>
          <w:sz w:val="20"/>
          <w:szCs w:val="20"/>
          <w:lang w:val="sr-Cyrl-CS"/>
        </w:rPr>
        <w:t>„ОДЕЉЕЊЕ СИГНАЛИЗАЦИЈЕ“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45"/>
        <w:gridCol w:w="4266"/>
        <w:gridCol w:w="4381"/>
      </w:tblGrid>
      <w:tr w:rsidR="00740533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Хор. и верт.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Редовно одржавање вертикалне сигнализације</w:t>
            </w:r>
          </w:p>
        </w:tc>
      </w:tr>
      <w:tr w:rsidR="002224CE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CE" w:rsidRDefault="002224CE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CE" w:rsidRPr="005D548B" w:rsidRDefault="002224CE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CE" w:rsidRDefault="002224CE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Поправка саобраћајне сигнализације по налогу инспекције</w:t>
            </w:r>
          </w:p>
        </w:tc>
      </w:tr>
      <w:tr w:rsidR="00755EE2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E2" w:rsidRDefault="00755EE2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E2" w:rsidRPr="00755EE2" w:rsidRDefault="001F64EF" w:rsidP="001F64EF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 w:rsidR="00755EE2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Јанка Чмелика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E2" w:rsidRDefault="00755EE2" w:rsidP="001F64EF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Обележавање </w:t>
            </w:r>
            <w:r w:rsidR="001F64EF">
              <w:rPr>
                <w:rFonts w:cs="Arial"/>
                <w:color w:val="000000"/>
                <w:sz w:val="20"/>
                <w:szCs w:val="20"/>
                <w:lang w:val="sr-Cyrl-RS"/>
              </w:rPr>
              <w:t>и фарбање попречних ознака на коловозу</w:t>
            </w:r>
          </w:p>
        </w:tc>
      </w:tr>
      <w:tr w:rsidR="00AE3494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494" w:rsidRDefault="00CB1443" w:rsidP="00AE349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Светлосна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94" w:rsidRDefault="00AE3494" w:rsidP="00AE349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494" w:rsidRDefault="00AE3494" w:rsidP="00AE349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Јутарњи обилазак семафора и текуће одржавање</w:t>
            </w:r>
          </w:p>
        </w:tc>
      </w:tr>
      <w:tr w:rsidR="00AE3494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94" w:rsidRDefault="00AE3494" w:rsidP="00AE349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94" w:rsidRPr="001F64EF" w:rsidRDefault="00D655D7" w:rsidP="001F64EF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 w:rsidR="006C66F4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 w:rsidR="001F64EF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Булевар краља Петра </w:t>
            </w:r>
            <w:r w:rsidR="001F64EF">
              <w:rPr>
                <w:rFonts w:cs="Arial"/>
                <w:color w:val="000000"/>
                <w:sz w:val="20"/>
                <w:szCs w:val="20"/>
                <w:lang w:val="sr-Latn-RS"/>
              </w:rPr>
              <w:t xml:space="preserve">I – </w:t>
            </w:r>
            <w:r w:rsidR="001F64EF">
              <w:rPr>
                <w:rFonts w:cs="Arial"/>
                <w:color w:val="000000"/>
                <w:sz w:val="20"/>
                <w:szCs w:val="20"/>
                <w:lang w:val="sr-Cyrl-RS"/>
              </w:rPr>
              <w:t>Краљевића Марка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94" w:rsidRDefault="001F64EF" w:rsidP="004019E7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Поправка напајања бројача пешачког времена</w:t>
            </w:r>
            <w:r w:rsidR="00664CB2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</w:tr>
      <w:tr w:rsidR="00B409E0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E0" w:rsidRDefault="00B409E0" w:rsidP="00AE349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E0" w:rsidRPr="00B409E0" w:rsidRDefault="00B409E0" w:rsidP="001F64EF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1F64EF">
              <w:rPr>
                <w:rFonts w:cs="Arial"/>
                <w:color w:val="000000"/>
                <w:sz w:val="20"/>
                <w:szCs w:val="20"/>
                <w:lang w:val="sr-Cyrl-RS"/>
              </w:rPr>
              <w:t>Темеринска – Бранка Радичевића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E0" w:rsidRDefault="00051222" w:rsidP="004019E7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Исправљање пешачке лантерне и замена сенила</w:t>
            </w:r>
          </w:p>
        </w:tc>
      </w:tr>
    </w:tbl>
    <w:p w:rsidR="00915449" w:rsidRDefault="00915449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Latn-RS"/>
        </w:rPr>
      </w:pPr>
    </w:p>
    <w:p w:rsidR="00BA514F" w:rsidRPr="009B1FD3" w:rsidRDefault="00BA514F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Latn-RS"/>
        </w:rPr>
      </w:pPr>
    </w:p>
    <w:p w:rsidR="00786198" w:rsidRPr="00CF24A4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CS"/>
        </w:rPr>
        <w:t xml:space="preserve">Податке обрадила                                                                                                  </w:t>
      </w:r>
      <w:r w:rsidR="00331C1F">
        <w:rPr>
          <w:rFonts w:cs="Arial"/>
          <w:b/>
          <w:sz w:val="18"/>
          <w:szCs w:val="18"/>
          <w:lang w:val="sr-Latn-CS"/>
        </w:rPr>
        <w:t xml:space="preserve">  </w:t>
      </w:r>
      <w:r w:rsidRPr="00CF24A4">
        <w:rPr>
          <w:rFonts w:cs="Arial"/>
          <w:b/>
          <w:sz w:val="18"/>
          <w:szCs w:val="18"/>
          <w:lang w:val="sr-Cyrl-RS"/>
        </w:rPr>
        <w:t xml:space="preserve">       </w:t>
      </w:r>
      <w:r w:rsidR="00331C1F">
        <w:rPr>
          <w:rFonts w:cs="Arial"/>
          <w:b/>
          <w:sz w:val="18"/>
          <w:szCs w:val="18"/>
          <w:lang w:val="sr-Cyrl-CS"/>
        </w:rPr>
        <w:t>Руководилац службе грађевинске оперативе</w:t>
      </w:r>
    </w:p>
    <w:p w:rsidR="00786198" w:rsidRPr="00CF24A4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RS"/>
        </w:rPr>
        <w:t xml:space="preserve">   Наташа Стајић                                                                                                                           </w:t>
      </w:r>
      <w:r w:rsidR="00FF1188">
        <w:rPr>
          <w:rFonts w:cs="Arial"/>
          <w:b/>
          <w:sz w:val="18"/>
          <w:szCs w:val="18"/>
          <w:lang w:val="sr-Cyrl-RS"/>
        </w:rPr>
        <w:t xml:space="preserve">                    </w:t>
      </w:r>
      <w:r w:rsidRPr="00CF24A4">
        <w:rPr>
          <w:rFonts w:cs="Arial"/>
          <w:b/>
          <w:sz w:val="18"/>
          <w:szCs w:val="18"/>
          <w:lang w:val="sr-Cyrl-RS"/>
        </w:rPr>
        <w:t xml:space="preserve">  </w:t>
      </w:r>
      <w:r w:rsidR="003760CE" w:rsidRPr="00CF24A4">
        <w:rPr>
          <w:rFonts w:cs="Arial"/>
          <w:b/>
          <w:sz w:val="18"/>
          <w:szCs w:val="18"/>
          <w:lang w:val="sr-Cyrl-RS"/>
        </w:rPr>
        <w:t>Дијана Мићић</w:t>
      </w:r>
    </w:p>
    <w:p w:rsidR="003B2BCA" w:rsidRDefault="00786198" w:rsidP="000860E9">
      <w:pPr>
        <w:tabs>
          <w:tab w:val="left" w:pos="3581"/>
        </w:tabs>
        <w:spacing w:line="276" w:lineRule="auto"/>
        <w:ind w:left="-709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RS"/>
        </w:rPr>
        <w:t xml:space="preserve">    стручни сарадник одржавања и градње                                                                                                                маст. инж.</w:t>
      </w:r>
      <w:r w:rsidR="003760CE" w:rsidRPr="00CF24A4">
        <w:rPr>
          <w:rFonts w:cs="Arial"/>
          <w:b/>
          <w:sz w:val="18"/>
          <w:szCs w:val="18"/>
          <w:lang w:val="sr-Cyrl-RS"/>
        </w:rPr>
        <w:t xml:space="preserve"> </w:t>
      </w:r>
      <w:r w:rsidRPr="00CF24A4">
        <w:rPr>
          <w:rFonts w:cs="Arial"/>
          <w:b/>
          <w:sz w:val="18"/>
          <w:szCs w:val="18"/>
          <w:lang w:val="sr-Cyrl-RS"/>
        </w:rPr>
        <w:t xml:space="preserve">грађ. </w:t>
      </w:r>
    </w:p>
    <w:p w:rsidR="003B2BCA" w:rsidRPr="00033FD2" w:rsidRDefault="003B2BCA" w:rsidP="003B2BCA">
      <w:pPr>
        <w:rPr>
          <w:rFonts w:cs="Arial"/>
          <w:sz w:val="18"/>
          <w:szCs w:val="18"/>
          <w:lang w:val="sr-Cyrl-RS"/>
        </w:rPr>
      </w:pPr>
    </w:p>
    <w:p w:rsidR="003B2BCA" w:rsidRPr="003B2BCA" w:rsidRDefault="003B2BCA" w:rsidP="003B2BCA">
      <w:pPr>
        <w:rPr>
          <w:rFonts w:cs="Arial"/>
          <w:sz w:val="18"/>
          <w:szCs w:val="18"/>
          <w:lang w:val="sr-Cyrl-RS"/>
        </w:rPr>
      </w:pPr>
    </w:p>
    <w:p w:rsidR="00F3797A" w:rsidRPr="003B2BCA" w:rsidRDefault="00F3797A" w:rsidP="003B2BCA">
      <w:pPr>
        <w:rPr>
          <w:rFonts w:cs="Arial"/>
          <w:sz w:val="18"/>
          <w:szCs w:val="18"/>
          <w:lang w:val="sr-Cyrl-RS"/>
        </w:rPr>
      </w:pPr>
    </w:p>
    <w:sectPr w:rsidR="00F3797A" w:rsidRPr="003B2BCA" w:rsidSect="00CC3B4D">
      <w:headerReference w:type="default" r:id="rId8"/>
      <w:footerReference w:type="even" r:id="rId9"/>
      <w:footerReference w:type="default" r:id="rId10"/>
      <w:headerReference w:type="first" r:id="rId11"/>
      <w:pgSz w:w="11909" w:h="16834" w:code="9"/>
      <w:pgMar w:top="851" w:right="1419" w:bottom="851" w:left="1134" w:header="720" w:footer="5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C23" w:rsidRDefault="00B45C23" w:rsidP="00612BF5">
      <w:r>
        <w:separator/>
      </w:r>
    </w:p>
  </w:endnote>
  <w:endnote w:type="continuationSeparator" w:id="0">
    <w:p w:rsidR="00B45C23" w:rsidRDefault="00B45C23" w:rsidP="00612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B4D" w:rsidRDefault="00CC3B4D" w:rsidP="00CC3B4D">
    <w:pPr>
      <w:pStyle w:val="Footer"/>
      <w:rPr>
        <w:rFonts w:ascii="Arial" w:hAnsi="Arial" w:cs="Arial"/>
        <w:noProof/>
        <w:sz w:val="20"/>
        <w:lang w:val="sr-Latn-RS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0CF3D9A" wp14:editId="697B1D9A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867400" cy="0"/>
              <wp:effectExtent l="22860" t="21590" r="24765" b="26035"/>
              <wp:wrapNone/>
              <wp:docPr id="3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4B0F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.3pt;margin-top:5.45pt;width:462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" strokecolor="#f79646" strokeweight="3pt">
              <v:shadow color="#974706" opacity=".5" offset="1pt"/>
            </v:shape>
          </w:pict>
        </mc:Fallback>
      </mc:AlternateContent>
    </w:r>
  </w:p>
  <w:p w:rsidR="00CC3B4D" w:rsidRPr="007B631C" w:rsidRDefault="00CC3B4D" w:rsidP="00CC3B4D">
    <w:pPr>
      <w:pStyle w:val="Footer"/>
      <w:jc w:val="center"/>
      <w:rPr>
        <w:rFonts w:ascii="Arial" w:hAnsi="Arial" w:cs="Arial"/>
        <w:b/>
        <w:noProof/>
        <w:sz w:val="20"/>
        <w:lang w:val="sr-Cyrl-RS"/>
      </w:rPr>
    </w:pPr>
    <w:r w:rsidRPr="007B631C">
      <w:rPr>
        <w:rFonts w:ascii="Arial" w:hAnsi="Arial" w:cs="Arial"/>
        <w:b/>
        <w:noProof/>
        <w:sz w:val="20"/>
        <w:lang w:val="sr-Cyrl-RS"/>
      </w:rPr>
      <w:t>Јавно комунално предузеће „Пут“ Нови Сад , улица Руменачка 150/А, 21000 Нови Сад</w:t>
    </w:r>
  </w:p>
  <w:p w:rsidR="00CC3B4D" w:rsidRDefault="00CC3B4D" w:rsidP="00CC3B4D">
    <w:pPr>
      <w:pStyle w:val="Footer"/>
      <w:jc w:val="center"/>
    </w:pPr>
    <w:r>
      <w:rPr>
        <w:rFonts w:ascii="Arial" w:hAnsi="Arial" w:cs="Arial"/>
        <w:b/>
        <w:noProof/>
        <w:sz w:val="20"/>
        <w:lang w:val="sr-Cyrl-RS"/>
      </w:rPr>
      <w:t>т</w:t>
    </w:r>
    <w:r w:rsidRPr="007B631C">
      <w:rPr>
        <w:rFonts w:ascii="Arial" w:hAnsi="Arial" w:cs="Arial"/>
        <w:b/>
        <w:noProof/>
        <w:sz w:val="20"/>
        <w:lang w:val="sr-Cyrl-RS"/>
      </w:rPr>
      <w:t xml:space="preserve">ел.021/512-302, факс:021/518-600, </w:t>
    </w:r>
    <w:r w:rsidRPr="007B631C">
      <w:rPr>
        <w:rFonts w:ascii="Arial" w:hAnsi="Arial" w:cs="Arial"/>
        <w:b/>
        <w:noProof/>
        <w:sz w:val="20"/>
        <w:lang w:val="sr-Latn-RS"/>
      </w:rPr>
      <w:t>e-mail: office@jkpput.rs, web: www.jkpput.rs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543" w:rsidRDefault="00D83A95">
    <w:pPr>
      <w:pStyle w:val="Footer"/>
      <w:rPr>
        <w:rFonts w:ascii="Arial" w:hAnsi="Arial" w:cs="Arial"/>
        <w:noProof/>
        <w:sz w:val="20"/>
        <w:lang w:val="sr-Latn-RS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867400" cy="0"/>
              <wp:effectExtent l="22860" t="21590" r="24765" b="26035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8359D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.3pt;margin-top:5.45pt;width:462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" strokecolor="#f79646" strokeweight="3pt">
              <v:shadow color="#974706" opacity=".5" offset="1pt"/>
            </v:shape>
          </w:pict>
        </mc:Fallback>
      </mc:AlternateContent>
    </w:r>
  </w:p>
  <w:p w:rsidR="00685543" w:rsidRPr="007B631C" w:rsidRDefault="00685543" w:rsidP="00685543">
    <w:pPr>
      <w:pStyle w:val="Footer"/>
      <w:jc w:val="center"/>
      <w:rPr>
        <w:rFonts w:ascii="Arial" w:hAnsi="Arial" w:cs="Arial"/>
        <w:b/>
        <w:noProof/>
        <w:sz w:val="20"/>
        <w:lang w:val="sr-Cyrl-RS"/>
      </w:rPr>
    </w:pPr>
    <w:r w:rsidRPr="007B631C">
      <w:rPr>
        <w:rFonts w:ascii="Arial" w:hAnsi="Arial" w:cs="Arial"/>
        <w:b/>
        <w:noProof/>
        <w:sz w:val="20"/>
        <w:lang w:val="sr-Cyrl-RS"/>
      </w:rPr>
      <w:t>Јавно комунално предузеће „Пут“ Нови Сад , улица Руменачка 150/А, 21000 Нови Сад</w:t>
    </w:r>
  </w:p>
  <w:p w:rsidR="00612BF5" w:rsidRDefault="002A65E7" w:rsidP="007106D5">
    <w:pPr>
      <w:pStyle w:val="Footer"/>
      <w:jc w:val="center"/>
    </w:pPr>
    <w:r>
      <w:rPr>
        <w:rFonts w:ascii="Arial" w:hAnsi="Arial" w:cs="Arial"/>
        <w:b/>
        <w:noProof/>
        <w:sz w:val="20"/>
        <w:lang w:val="sr-Cyrl-RS"/>
      </w:rPr>
      <w:t>т</w:t>
    </w:r>
    <w:r w:rsidR="00685543" w:rsidRPr="007B631C">
      <w:rPr>
        <w:rFonts w:ascii="Arial" w:hAnsi="Arial" w:cs="Arial"/>
        <w:b/>
        <w:noProof/>
        <w:sz w:val="20"/>
        <w:lang w:val="sr-Cyrl-RS"/>
      </w:rPr>
      <w:t xml:space="preserve">ел.021/512-302, факс:021/518-600, </w:t>
    </w:r>
    <w:r w:rsidR="00685543" w:rsidRPr="007B631C">
      <w:rPr>
        <w:rFonts w:ascii="Arial" w:hAnsi="Arial" w:cs="Arial"/>
        <w:b/>
        <w:noProof/>
        <w:sz w:val="20"/>
        <w:lang w:val="sr-Latn-RS"/>
      </w:rPr>
      <w:t>e-mail: office@jkpput.rs, web: www.jkpput.rs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C23" w:rsidRDefault="00B45C23" w:rsidP="00612BF5">
      <w:r>
        <w:separator/>
      </w:r>
    </w:p>
  </w:footnote>
  <w:footnote w:type="continuationSeparator" w:id="0">
    <w:p w:rsidR="00B45C23" w:rsidRDefault="00B45C23" w:rsidP="00612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713" w:type="dxa"/>
      <w:tblInd w:w="-567" w:type="dxa"/>
      <w:tblBorders>
        <w:top w:val="none" w:sz="0" w:space="0" w:color="auto"/>
        <w:left w:val="none" w:sz="0" w:space="0" w:color="auto"/>
        <w:bottom w:val="single" w:sz="24" w:space="0" w:color="ED7D31" w:themeColor="accent2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76"/>
      <w:gridCol w:w="6146"/>
      <w:gridCol w:w="2491"/>
    </w:tblGrid>
    <w:tr w:rsidR="001C696F" w:rsidTr="00A73C0E">
      <w:tc>
        <w:tcPr>
          <w:tcW w:w="2076" w:type="dxa"/>
        </w:tcPr>
        <w:p w:rsidR="002A65E7" w:rsidRDefault="002A65E7" w:rsidP="002A65E7">
          <w:r>
            <w:rPr>
              <w:noProof/>
            </w:rPr>
            <w:drawing>
              <wp:inline distT="0" distB="0" distL="0" distR="0" wp14:anchorId="3D79BAB4" wp14:editId="01FC55B9">
                <wp:extent cx="1181100" cy="118110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qqq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1217" cy="11812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46" w:type="dxa"/>
        </w:tcPr>
        <w:p w:rsidR="002A65E7" w:rsidRDefault="002A65E7" w:rsidP="002A65E7">
          <w:pPr>
            <w:rPr>
              <w:rFonts w:ascii="Arial" w:hAnsi="Arial" w:cs="Arial"/>
              <w:noProof/>
              <w:sz w:val="20"/>
              <w:szCs w:val="20"/>
              <w:lang w:val="sr-Cyrl-RS"/>
            </w:rPr>
          </w:pP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ЈАВНО КОМУНАЛНО ПРЕДУЗЕЋЕ „Пут“ Нови Сад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21000 Нови Сад, Руменачка 150/а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Пиб: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100187770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Матични број: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08171963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Шифра делатности: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4211</w:t>
          </w:r>
        </w:p>
        <w:p w:rsidR="002A65E7" w:rsidRPr="00ED4650" w:rsidRDefault="002A65E7" w:rsidP="001821D6">
          <w:pPr>
            <w:spacing w:line="276" w:lineRule="auto"/>
            <w:rPr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Текући рачун:</w:t>
          </w:r>
          <w:r w:rsidR="001821D6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</w:t>
          </w:r>
          <w:r w:rsidR="00F72ABF" w:rsidRPr="00F72ABF">
            <w:rPr>
              <w:rFonts w:ascii="Arial" w:hAnsi="Arial" w:cs="Arial"/>
              <w:sz w:val="20"/>
              <w:szCs w:val="20"/>
              <w:lang w:val="sr-Cyrl-RS"/>
            </w:rPr>
            <w:t>АИК БАНКА а.д. Београд 105-31605-80</w:t>
          </w:r>
        </w:p>
      </w:tc>
      <w:tc>
        <w:tcPr>
          <w:tcW w:w="2491" w:type="dxa"/>
        </w:tcPr>
        <w:p w:rsidR="002A65E7" w:rsidRDefault="006C10A6" w:rsidP="002A65E7">
          <w:r>
            <w:t xml:space="preserve">        </w:t>
          </w:r>
          <w:r w:rsidR="001C696F">
            <w:rPr>
              <w:noProof/>
            </w:rPr>
            <w:drawing>
              <wp:inline distT="0" distB="0" distL="0" distR="0">
                <wp:extent cx="1133259" cy="1091798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ertifikat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4050" cy="12081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A65E7" w:rsidRDefault="002A65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08B" w:rsidRDefault="00B45C2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518628" o:spid="_x0000_s2052" type="#_x0000_t75" style="position:absolute;margin-left:0;margin-top:0;width:269.5pt;height:209.5pt;z-index:-251657728;mso-position-horizontal:center;mso-position-horizontal-relative:margin;mso-position-vertical:center;mso-position-vertical-relative:margin" o:allowincell="f">
          <v:imagedata r:id="rId1" o:title="CENTA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92E7A"/>
    <w:multiLevelType w:val="hybridMultilevel"/>
    <w:tmpl w:val="104A50C8"/>
    <w:lvl w:ilvl="0" w:tplc="0C78948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0796C"/>
    <w:multiLevelType w:val="hybridMultilevel"/>
    <w:tmpl w:val="4F7A903C"/>
    <w:lvl w:ilvl="0" w:tplc="E320E7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D0B1F"/>
    <w:multiLevelType w:val="hybridMultilevel"/>
    <w:tmpl w:val="1CF6627A"/>
    <w:lvl w:ilvl="0" w:tplc="7D2A56A6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6C042FA"/>
    <w:multiLevelType w:val="hybridMultilevel"/>
    <w:tmpl w:val="6D860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F4199"/>
    <w:multiLevelType w:val="hybridMultilevel"/>
    <w:tmpl w:val="2C10C022"/>
    <w:lvl w:ilvl="0" w:tplc="B6AA27E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4434D"/>
    <w:multiLevelType w:val="hybridMultilevel"/>
    <w:tmpl w:val="48AC5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5948A0"/>
    <w:multiLevelType w:val="hybridMultilevel"/>
    <w:tmpl w:val="1F9E3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C32FC9"/>
    <w:multiLevelType w:val="hybridMultilevel"/>
    <w:tmpl w:val="3F586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95639C"/>
    <w:multiLevelType w:val="hybridMultilevel"/>
    <w:tmpl w:val="59047DF4"/>
    <w:lvl w:ilvl="0" w:tplc="E634DF2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610E60"/>
    <w:multiLevelType w:val="hybridMultilevel"/>
    <w:tmpl w:val="4B18570A"/>
    <w:lvl w:ilvl="0" w:tplc="EBFE28AA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11C344B"/>
    <w:multiLevelType w:val="hybridMultilevel"/>
    <w:tmpl w:val="2668B1B0"/>
    <w:lvl w:ilvl="0" w:tplc="779E5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5F7929"/>
    <w:multiLevelType w:val="hybridMultilevel"/>
    <w:tmpl w:val="61BE5508"/>
    <w:lvl w:ilvl="0" w:tplc="36E0BF8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025AC7"/>
    <w:multiLevelType w:val="hybridMultilevel"/>
    <w:tmpl w:val="7216457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C775F40"/>
    <w:multiLevelType w:val="hybridMultilevel"/>
    <w:tmpl w:val="BA5037E2"/>
    <w:lvl w:ilvl="0" w:tplc="F30CCB9C">
      <w:start w:val="3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C926A2"/>
    <w:multiLevelType w:val="hybridMultilevel"/>
    <w:tmpl w:val="FD5E96D0"/>
    <w:lvl w:ilvl="0" w:tplc="E27AECC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0A1AD8"/>
    <w:multiLevelType w:val="hybridMultilevel"/>
    <w:tmpl w:val="B3D2ED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10"/>
  </w:num>
  <w:num w:numId="8">
    <w:abstractNumId w:val="2"/>
  </w:num>
  <w:num w:numId="9">
    <w:abstractNumId w:val="9"/>
  </w:num>
  <w:num w:numId="10">
    <w:abstractNumId w:val="12"/>
  </w:num>
  <w:num w:numId="11">
    <w:abstractNumId w:val="0"/>
  </w:num>
  <w:num w:numId="12">
    <w:abstractNumId w:val="0"/>
  </w:num>
  <w:num w:numId="13">
    <w:abstractNumId w:val="0"/>
  </w:num>
  <w:num w:numId="14">
    <w:abstractNumId w:val="8"/>
  </w:num>
  <w:num w:numId="15">
    <w:abstractNumId w:val="0"/>
  </w:num>
  <w:num w:numId="16">
    <w:abstractNumId w:val="0"/>
  </w:num>
  <w:num w:numId="17">
    <w:abstractNumId w:val="0"/>
  </w:num>
  <w:num w:numId="18">
    <w:abstractNumId w:val="13"/>
  </w:num>
  <w:num w:numId="19">
    <w:abstractNumId w:val="4"/>
  </w:num>
  <w:num w:numId="20">
    <w:abstractNumId w:val="11"/>
  </w:num>
  <w:num w:numId="21">
    <w:abstractNumId w:val="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evenAndOddHeaders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198"/>
    <w:rsid w:val="00000CDB"/>
    <w:rsid w:val="00002A20"/>
    <w:rsid w:val="0000320C"/>
    <w:rsid w:val="00003D6E"/>
    <w:rsid w:val="00003F1B"/>
    <w:rsid w:val="0000437C"/>
    <w:rsid w:val="00004AC2"/>
    <w:rsid w:val="00005435"/>
    <w:rsid w:val="0000611F"/>
    <w:rsid w:val="00006272"/>
    <w:rsid w:val="00015559"/>
    <w:rsid w:val="00015941"/>
    <w:rsid w:val="000172F8"/>
    <w:rsid w:val="00017382"/>
    <w:rsid w:val="00017459"/>
    <w:rsid w:val="00020886"/>
    <w:rsid w:val="00021488"/>
    <w:rsid w:val="00024AAF"/>
    <w:rsid w:val="00024BB5"/>
    <w:rsid w:val="00026AE0"/>
    <w:rsid w:val="00027E6D"/>
    <w:rsid w:val="000305CD"/>
    <w:rsid w:val="00030F51"/>
    <w:rsid w:val="0003338C"/>
    <w:rsid w:val="00033A17"/>
    <w:rsid w:val="00033FD2"/>
    <w:rsid w:val="00036032"/>
    <w:rsid w:val="000376F4"/>
    <w:rsid w:val="000418D2"/>
    <w:rsid w:val="00042894"/>
    <w:rsid w:val="00043E01"/>
    <w:rsid w:val="00045E44"/>
    <w:rsid w:val="000460FA"/>
    <w:rsid w:val="0004690D"/>
    <w:rsid w:val="00046B98"/>
    <w:rsid w:val="00047310"/>
    <w:rsid w:val="00047796"/>
    <w:rsid w:val="00047A4D"/>
    <w:rsid w:val="00047B22"/>
    <w:rsid w:val="00050738"/>
    <w:rsid w:val="00051222"/>
    <w:rsid w:val="00053627"/>
    <w:rsid w:val="00053849"/>
    <w:rsid w:val="0005408C"/>
    <w:rsid w:val="00054F02"/>
    <w:rsid w:val="0005630F"/>
    <w:rsid w:val="00056859"/>
    <w:rsid w:val="00057004"/>
    <w:rsid w:val="00057F1F"/>
    <w:rsid w:val="00060635"/>
    <w:rsid w:val="00060DF7"/>
    <w:rsid w:val="0006316B"/>
    <w:rsid w:val="0006327D"/>
    <w:rsid w:val="000634CA"/>
    <w:rsid w:val="00063FCC"/>
    <w:rsid w:val="00064752"/>
    <w:rsid w:val="00066184"/>
    <w:rsid w:val="00072475"/>
    <w:rsid w:val="00072E26"/>
    <w:rsid w:val="00073677"/>
    <w:rsid w:val="000739A6"/>
    <w:rsid w:val="00074874"/>
    <w:rsid w:val="00074942"/>
    <w:rsid w:val="00075C06"/>
    <w:rsid w:val="00076CC0"/>
    <w:rsid w:val="00077227"/>
    <w:rsid w:val="00077DC9"/>
    <w:rsid w:val="00080603"/>
    <w:rsid w:val="0008096A"/>
    <w:rsid w:val="00081154"/>
    <w:rsid w:val="0008259F"/>
    <w:rsid w:val="000826AA"/>
    <w:rsid w:val="00082AA1"/>
    <w:rsid w:val="00084042"/>
    <w:rsid w:val="00084228"/>
    <w:rsid w:val="00084301"/>
    <w:rsid w:val="0008525D"/>
    <w:rsid w:val="00085FA8"/>
    <w:rsid w:val="000860E9"/>
    <w:rsid w:val="00086969"/>
    <w:rsid w:val="0009000D"/>
    <w:rsid w:val="00091410"/>
    <w:rsid w:val="00092358"/>
    <w:rsid w:val="000938F6"/>
    <w:rsid w:val="00093AF9"/>
    <w:rsid w:val="0009503E"/>
    <w:rsid w:val="00095132"/>
    <w:rsid w:val="00095229"/>
    <w:rsid w:val="00095538"/>
    <w:rsid w:val="00096174"/>
    <w:rsid w:val="00097019"/>
    <w:rsid w:val="000A0FE6"/>
    <w:rsid w:val="000A1945"/>
    <w:rsid w:val="000A1D99"/>
    <w:rsid w:val="000A1DC7"/>
    <w:rsid w:val="000A1EB4"/>
    <w:rsid w:val="000A3B09"/>
    <w:rsid w:val="000A3C7B"/>
    <w:rsid w:val="000A3D0E"/>
    <w:rsid w:val="000A50A6"/>
    <w:rsid w:val="000A546F"/>
    <w:rsid w:val="000A5A6C"/>
    <w:rsid w:val="000A5F7E"/>
    <w:rsid w:val="000A6621"/>
    <w:rsid w:val="000A7147"/>
    <w:rsid w:val="000A7CA1"/>
    <w:rsid w:val="000B00B4"/>
    <w:rsid w:val="000B0181"/>
    <w:rsid w:val="000B084C"/>
    <w:rsid w:val="000B0E2F"/>
    <w:rsid w:val="000B25FA"/>
    <w:rsid w:val="000B6231"/>
    <w:rsid w:val="000B7511"/>
    <w:rsid w:val="000C0347"/>
    <w:rsid w:val="000C0969"/>
    <w:rsid w:val="000C33BD"/>
    <w:rsid w:val="000C4E54"/>
    <w:rsid w:val="000C576A"/>
    <w:rsid w:val="000C6E19"/>
    <w:rsid w:val="000C79A1"/>
    <w:rsid w:val="000D08B4"/>
    <w:rsid w:val="000D09D7"/>
    <w:rsid w:val="000D148F"/>
    <w:rsid w:val="000D2AF8"/>
    <w:rsid w:val="000D327F"/>
    <w:rsid w:val="000D3B1A"/>
    <w:rsid w:val="000D46FD"/>
    <w:rsid w:val="000D4A70"/>
    <w:rsid w:val="000D6A41"/>
    <w:rsid w:val="000D6E29"/>
    <w:rsid w:val="000E0CDE"/>
    <w:rsid w:val="000E3344"/>
    <w:rsid w:val="000E39A5"/>
    <w:rsid w:val="000E4AED"/>
    <w:rsid w:val="000E4B43"/>
    <w:rsid w:val="000E52C4"/>
    <w:rsid w:val="000E5C97"/>
    <w:rsid w:val="000E6914"/>
    <w:rsid w:val="000E6AD1"/>
    <w:rsid w:val="000E78A0"/>
    <w:rsid w:val="000F134A"/>
    <w:rsid w:val="000F3FE9"/>
    <w:rsid w:val="000F556E"/>
    <w:rsid w:val="000F5ACE"/>
    <w:rsid w:val="000F6263"/>
    <w:rsid w:val="000F71CA"/>
    <w:rsid w:val="000F7368"/>
    <w:rsid w:val="000F76BA"/>
    <w:rsid w:val="000F7E7B"/>
    <w:rsid w:val="00100E70"/>
    <w:rsid w:val="00101621"/>
    <w:rsid w:val="00101BE9"/>
    <w:rsid w:val="001025DD"/>
    <w:rsid w:val="001046BD"/>
    <w:rsid w:val="001072FC"/>
    <w:rsid w:val="00110F50"/>
    <w:rsid w:val="00111380"/>
    <w:rsid w:val="00112FC5"/>
    <w:rsid w:val="00114B82"/>
    <w:rsid w:val="001152B0"/>
    <w:rsid w:val="00115949"/>
    <w:rsid w:val="001163E2"/>
    <w:rsid w:val="0011669F"/>
    <w:rsid w:val="001170BB"/>
    <w:rsid w:val="0011759C"/>
    <w:rsid w:val="001175F0"/>
    <w:rsid w:val="001179EE"/>
    <w:rsid w:val="00117DE4"/>
    <w:rsid w:val="00120772"/>
    <w:rsid w:val="001207DB"/>
    <w:rsid w:val="00122F58"/>
    <w:rsid w:val="00122FD0"/>
    <w:rsid w:val="001236CD"/>
    <w:rsid w:val="0012374B"/>
    <w:rsid w:val="001246A9"/>
    <w:rsid w:val="001254E8"/>
    <w:rsid w:val="0012679A"/>
    <w:rsid w:val="001306E4"/>
    <w:rsid w:val="001311A9"/>
    <w:rsid w:val="00131B8E"/>
    <w:rsid w:val="00131D90"/>
    <w:rsid w:val="001336CC"/>
    <w:rsid w:val="00133CAF"/>
    <w:rsid w:val="00134210"/>
    <w:rsid w:val="00134BE6"/>
    <w:rsid w:val="001368DB"/>
    <w:rsid w:val="00137888"/>
    <w:rsid w:val="00141034"/>
    <w:rsid w:val="00141CA5"/>
    <w:rsid w:val="00141EE2"/>
    <w:rsid w:val="00141FA6"/>
    <w:rsid w:val="0014235D"/>
    <w:rsid w:val="001425BC"/>
    <w:rsid w:val="001426BE"/>
    <w:rsid w:val="00142C3F"/>
    <w:rsid w:val="00142F6E"/>
    <w:rsid w:val="00142FD1"/>
    <w:rsid w:val="00145320"/>
    <w:rsid w:val="001469A2"/>
    <w:rsid w:val="00147CD4"/>
    <w:rsid w:val="0015157E"/>
    <w:rsid w:val="00152755"/>
    <w:rsid w:val="00153237"/>
    <w:rsid w:val="00155403"/>
    <w:rsid w:val="001565BD"/>
    <w:rsid w:val="00156AE8"/>
    <w:rsid w:val="0015707B"/>
    <w:rsid w:val="001572E1"/>
    <w:rsid w:val="00157367"/>
    <w:rsid w:val="00157666"/>
    <w:rsid w:val="00157E78"/>
    <w:rsid w:val="00157EFF"/>
    <w:rsid w:val="001601F1"/>
    <w:rsid w:val="001604EA"/>
    <w:rsid w:val="001608EB"/>
    <w:rsid w:val="00162E76"/>
    <w:rsid w:val="0016382C"/>
    <w:rsid w:val="00163BA8"/>
    <w:rsid w:val="00164235"/>
    <w:rsid w:val="00164959"/>
    <w:rsid w:val="001651C6"/>
    <w:rsid w:val="001654CA"/>
    <w:rsid w:val="00166E19"/>
    <w:rsid w:val="001670B8"/>
    <w:rsid w:val="00167267"/>
    <w:rsid w:val="00167D97"/>
    <w:rsid w:val="00172422"/>
    <w:rsid w:val="00172C7C"/>
    <w:rsid w:val="00173B1C"/>
    <w:rsid w:val="00173DD0"/>
    <w:rsid w:val="00174B15"/>
    <w:rsid w:val="00175032"/>
    <w:rsid w:val="00175D9D"/>
    <w:rsid w:val="00177059"/>
    <w:rsid w:val="00180206"/>
    <w:rsid w:val="00180208"/>
    <w:rsid w:val="00181ABA"/>
    <w:rsid w:val="001821D6"/>
    <w:rsid w:val="00183A21"/>
    <w:rsid w:val="00183DAD"/>
    <w:rsid w:val="00184EDF"/>
    <w:rsid w:val="00187647"/>
    <w:rsid w:val="001878BD"/>
    <w:rsid w:val="001878DF"/>
    <w:rsid w:val="00187C35"/>
    <w:rsid w:val="00191808"/>
    <w:rsid w:val="0019263E"/>
    <w:rsid w:val="001933C7"/>
    <w:rsid w:val="0019356C"/>
    <w:rsid w:val="00194832"/>
    <w:rsid w:val="00195192"/>
    <w:rsid w:val="001954E8"/>
    <w:rsid w:val="001970A5"/>
    <w:rsid w:val="00197441"/>
    <w:rsid w:val="00197FBD"/>
    <w:rsid w:val="001A13D6"/>
    <w:rsid w:val="001A33C5"/>
    <w:rsid w:val="001A3FCB"/>
    <w:rsid w:val="001A5A83"/>
    <w:rsid w:val="001A611F"/>
    <w:rsid w:val="001A6C8B"/>
    <w:rsid w:val="001A77D5"/>
    <w:rsid w:val="001A7B03"/>
    <w:rsid w:val="001A7DB1"/>
    <w:rsid w:val="001B01F2"/>
    <w:rsid w:val="001B0732"/>
    <w:rsid w:val="001B1359"/>
    <w:rsid w:val="001B1561"/>
    <w:rsid w:val="001B21E0"/>
    <w:rsid w:val="001B2357"/>
    <w:rsid w:val="001B2DB8"/>
    <w:rsid w:val="001B378C"/>
    <w:rsid w:val="001B497A"/>
    <w:rsid w:val="001B52D1"/>
    <w:rsid w:val="001B6413"/>
    <w:rsid w:val="001B7B4A"/>
    <w:rsid w:val="001C06B8"/>
    <w:rsid w:val="001C1A2A"/>
    <w:rsid w:val="001C3ADD"/>
    <w:rsid w:val="001C4F89"/>
    <w:rsid w:val="001C696F"/>
    <w:rsid w:val="001C7DA3"/>
    <w:rsid w:val="001D26BD"/>
    <w:rsid w:val="001D32E9"/>
    <w:rsid w:val="001D41D2"/>
    <w:rsid w:val="001D5186"/>
    <w:rsid w:val="001D54E8"/>
    <w:rsid w:val="001D564C"/>
    <w:rsid w:val="001D5B26"/>
    <w:rsid w:val="001D5D23"/>
    <w:rsid w:val="001E23B0"/>
    <w:rsid w:val="001E2C5A"/>
    <w:rsid w:val="001E2CCF"/>
    <w:rsid w:val="001E5610"/>
    <w:rsid w:val="001E7608"/>
    <w:rsid w:val="001F0D16"/>
    <w:rsid w:val="001F0FA3"/>
    <w:rsid w:val="001F2B81"/>
    <w:rsid w:val="001F2BF0"/>
    <w:rsid w:val="001F3057"/>
    <w:rsid w:val="001F55CF"/>
    <w:rsid w:val="001F5932"/>
    <w:rsid w:val="001F595F"/>
    <w:rsid w:val="001F64EF"/>
    <w:rsid w:val="001F705A"/>
    <w:rsid w:val="001F7B8D"/>
    <w:rsid w:val="002011B5"/>
    <w:rsid w:val="00205BC0"/>
    <w:rsid w:val="002063B7"/>
    <w:rsid w:val="00206FB6"/>
    <w:rsid w:val="0020794E"/>
    <w:rsid w:val="00207EE1"/>
    <w:rsid w:val="00211417"/>
    <w:rsid w:val="002119EB"/>
    <w:rsid w:val="00212F6E"/>
    <w:rsid w:val="00213C7F"/>
    <w:rsid w:val="00213D63"/>
    <w:rsid w:val="002143A6"/>
    <w:rsid w:val="00216E60"/>
    <w:rsid w:val="00220AE4"/>
    <w:rsid w:val="00221794"/>
    <w:rsid w:val="002224CE"/>
    <w:rsid w:val="002229CE"/>
    <w:rsid w:val="0022350A"/>
    <w:rsid w:val="0022486A"/>
    <w:rsid w:val="00224870"/>
    <w:rsid w:val="00224F55"/>
    <w:rsid w:val="00224F65"/>
    <w:rsid w:val="00226369"/>
    <w:rsid w:val="00226CB0"/>
    <w:rsid w:val="00226F6B"/>
    <w:rsid w:val="00226FE9"/>
    <w:rsid w:val="00230B74"/>
    <w:rsid w:val="00233A10"/>
    <w:rsid w:val="00233EC7"/>
    <w:rsid w:val="002349A3"/>
    <w:rsid w:val="00234AF7"/>
    <w:rsid w:val="00235D35"/>
    <w:rsid w:val="00235EEF"/>
    <w:rsid w:val="002364E0"/>
    <w:rsid w:val="00237D6C"/>
    <w:rsid w:val="00240B88"/>
    <w:rsid w:val="00241CB4"/>
    <w:rsid w:val="00243CD8"/>
    <w:rsid w:val="00246077"/>
    <w:rsid w:val="00247AA4"/>
    <w:rsid w:val="002507B1"/>
    <w:rsid w:val="00251B01"/>
    <w:rsid w:val="0025240D"/>
    <w:rsid w:val="0025462E"/>
    <w:rsid w:val="00254EED"/>
    <w:rsid w:val="00254F9F"/>
    <w:rsid w:val="00255787"/>
    <w:rsid w:val="00257625"/>
    <w:rsid w:val="00260D85"/>
    <w:rsid w:val="00260DC0"/>
    <w:rsid w:val="0026179B"/>
    <w:rsid w:val="0026347F"/>
    <w:rsid w:val="0026396D"/>
    <w:rsid w:val="00263BCC"/>
    <w:rsid w:val="0026411E"/>
    <w:rsid w:val="00264333"/>
    <w:rsid w:val="00264718"/>
    <w:rsid w:val="002653BD"/>
    <w:rsid w:val="0026558E"/>
    <w:rsid w:val="00265654"/>
    <w:rsid w:val="00265D99"/>
    <w:rsid w:val="00266AF8"/>
    <w:rsid w:val="00266F08"/>
    <w:rsid w:val="00267755"/>
    <w:rsid w:val="00270498"/>
    <w:rsid w:val="00271EB1"/>
    <w:rsid w:val="002728A2"/>
    <w:rsid w:val="00272CF5"/>
    <w:rsid w:val="0027426C"/>
    <w:rsid w:val="002751AA"/>
    <w:rsid w:val="00276490"/>
    <w:rsid w:val="0027659A"/>
    <w:rsid w:val="002802E7"/>
    <w:rsid w:val="002810A9"/>
    <w:rsid w:val="00281621"/>
    <w:rsid w:val="0028183D"/>
    <w:rsid w:val="00281C96"/>
    <w:rsid w:val="00283210"/>
    <w:rsid w:val="0028401F"/>
    <w:rsid w:val="002846FA"/>
    <w:rsid w:val="0028480C"/>
    <w:rsid w:val="00284C85"/>
    <w:rsid w:val="0028604D"/>
    <w:rsid w:val="0028652E"/>
    <w:rsid w:val="00290804"/>
    <w:rsid w:val="002920E8"/>
    <w:rsid w:val="00293FE7"/>
    <w:rsid w:val="0029402A"/>
    <w:rsid w:val="00295B94"/>
    <w:rsid w:val="00296696"/>
    <w:rsid w:val="00296A5C"/>
    <w:rsid w:val="002A0891"/>
    <w:rsid w:val="002A107D"/>
    <w:rsid w:val="002A1D7E"/>
    <w:rsid w:val="002A304B"/>
    <w:rsid w:val="002A3898"/>
    <w:rsid w:val="002A4832"/>
    <w:rsid w:val="002A51B7"/>
    <w:rsid w:val="002A5605"/>
    <w:rsid w:val="002A5B48"/>
    <w:rsid w:val="002A5D9D"/>
    <w:rsid w:val="002A65E7"/>
    <w:rsid w:val="002A65FC"/>
    <w:rsid w:val="002A7AF8"/>
    <w:rsid w:val="002B0820"/>
    <w:rsid w:val="002B17B4"/>
    <w:rsid w:val="002B274A"/>
    <w:rsid w:val="002B2E87"/>
    <w:rsid w:val="002B40EC"/>
    <w:rsid w:val="002B59ED"/>
    <w:rsid w:val="002C048C"/>
    <w:rsid w:val="002C05DB"/>
    <w:rsid w:val="002C2037"/>
    <w:rsid w:val="002C2BCF"/>
    <w:rsid w:val="002C3BA7"/>
    <w:rsid w:val="002C49A0"/>
    <w:rsid w:val="002C4C98"/>
    <w:rsid w:val="002D025F"/>
    <w:rsid w:val="002D27DA"/>
    <w:rsid w:val="002D3D82"/>
    <w:rsid w:val="002D5519"/>
    <w:rsid w:val="002D6086"/>
    <w:rsid w:val="002D7C02"/>
    <w:rsid w:val="002E08F6"/>
    <w:rsid w:val="002E0AEB"/>
    <w:rsid w:val="002E2380"/>
    <w:rsid w:val="002E2C4D"/>
    <w:rsid w:val="002E5104"/>
    <w:rsid w:val="002E68F3"/>
    <w:rsid w:val="002E758F"/>
    <w:rsid w:val="002F0D94"/>
    <w:rsid w:val="002F10FD"/>
    <w:rsid w:val="002F2059"/>
    <w:rsid w:val="002F2550"/>
    <w:rsid w:val="002F29CA"/>
    <w:rsid w:val="002F3B6E"/>
    <w:rsid w:val="002F7B20"/>
    <w:rsid w:val="00301280"/>
    <w:rsid w:val="0030263F"/>
    <w:rsid w:val="00303C34"/>
    <w:rsid w:val="00303DA2"/>
    <w:rsid w:val="00303F89"/>
    <w:rsid w:val="00304C60"/>
    <w:rsid w:val="00306138"/>
    <w:rsid w:val="00306C43"/>
    <w:rsid w:val="003076AC"/>
    <w:rsid w:val="0030791F"/>
    <w:rsid w:val="00307B2B"/>
    <w:rsid w:val="00310655"/>
    <w:rsid w:val="00311931"/>
    <w:rsid w:val="00312CBF"/>
    <w:rsid w:val="00312F33"/>
    <w:rsid w:val="0031439B"/>
    <w:rsid w:val="00315910"/>
    <w:rsid w:val="00316A80"/>
    <w:rsid w:val="003174A4"/>
    <w:rsid w:val="00321485"/>
    <w:rsid w:val="00321B8C"/>
    <w:rsid w:val="00322A25"/>
    <w:rsid w:val="00322ADA"/>
    <w:rsid w:val="00324AD2"/>
    <w:rsid w:val="003257E0"/>
    <w:rsid w:val="0032780C"/>
    <w:rsid w:val="003303D0"/>
    <w:rsid w:val="00331927"/>
    <w:rsid w:val="00331A34"/>
    <w:rsid w:val="00331C1F"/>
    <w:rsid w:val="00331DB2"/>
    <w:rsid w:val="0033264A"/>
    <w:rsid w:val="00332AB8"/>
    <w:rsid w:val="00332B8D"/>
    <w:rsid w:val="00332BA2"/>
    <w:rsid w:val="00333782"/>
    <w:rsid w:val="00333F23"/>
    <w:rsid w:val="00334008"/>
    <w:rsid w:val="00334113"/>
    <w:rsid w:val="00334787"/>
    <w:rsid w:val="00334E12"/>
    <w:rsid w:val="00335CF4"/>
    <w:rsid w:val="00335F87"/>
    <w:rsid w:val="003362C4"/>
    <w:rsid w:val="003366AF"/>
    <w:rsid w:val="003405B4"/>
    <w:rsid w:val="00340B85"/>
    <w:rsid w:val="0034101D"/>
    <w:rsid w:val="00341C5E"/>
    <w:rsid w:val="00341E26"/>
    <w:rsid w:val="003447F7"/>
    <w:rsid w:val="0034659F"/>
    <w:rsid w:val="00346C43"/>
    <w:rsid w:val="003518E8"/>
    <w:rsid w:val="00351D21"/>
    <w:rsid w:val="00352058"/>
    <w:rsid w:val="0035291D"/>
    <w:rsid w:val="003551E1"/>
    <w:rsid w:val="00356DBF"/>
    <w:rsid w:val="00361A56"/>
    <w:rsid w:val="00361D3E"/>
    <w:rsid w:val="0036342B"/>
    <w:rsid w:val="0036352A"/>
    <w:rsid w:val="00363B67"/>
    <w:rsid w:val="003671D7"/>
    <w:rsid w:val="0036791A"/>
    <w:rsid w:val="003718C5"/>
    <w:rsid w:val="00371E95"/>
    <w:rsid w:val="00371EAA"/>
    <w:rsid w:val="003722F0"/>
    <w:rsid w:val="00372600"/>
    <w:rsid w:val="00372960"/>
    <w:rsid w:val="00372ACB"/>
    <w:rsid w:val="00374B59"/>
    <w:rsid w:val="003756B1"/>
    <w:rsid w:val="003760CE"/>
    <w:rsid w:val="00376580"/>
    <w:rsid w:val="00377A1B"/>
    <w:rsid w:val="00380376"/>
    <w:rsid w:val="00380AFC"/>
    <w:rsid w:val="00381CF3"/>
    <w:rsid w:val="00381D08"/>
    <w:rsid w:val="00383DE8"/>
    <w:rsid w:val="0039060A"/>
    <w:rsid w:val="0039065E"/>
    <w:rsid w:val="003906C6"/>
    <w:rsid w:val="00390A55"/>
    <w:rsid w:val="0039118B"/>
    <w:rsid w:val="00392398"/>
    <w:rsid w:val="003923D3"/>
    <w:rsid w:val="003924D9"/>
    <w:rsid w:val="003935F6"/>
    <w:rsid w:val="00394965"/>
    <w:rsid w:val="00395797"/>
    <w:rsid w:val="003957ED"/>
    <w:rsid w:val="00397BAC"/>
    <w:rsid w:val="003A199C"/>
    <w:rsid w:val="003A2B10"/>
    <w:rsid w:val="003A2DA6"/>
    <w:rsid w:val="003A2E0C"/>
    <w:rsid w:val="003A4451"/>
    <w:rsid w:val="003A5F8B"/>
    <w:rsid w:val="003A78D1"/>
    <w:rsid w:val="003B0B21"/>
    <w:rsid w:val="003B1139"/>
    <w:rsid w:val="003B178E"/>
    <w:rsid w:val="003B1EAC"/>
    <w:rsid w:val="003B2BCA"/>
    <w:rsid w:val="003B4182"/>
    <w:rsid w:val="003B491F"/>
    <w:rsid w:val="003B5AE4"/>
    <w:rsid w:val="003B7B02"/>
    <w:rsid w:val="003B7BA8"/>
    <w:rsid w:val="003B7E2F"/>
    <w:rsid w:val="003C35EC"/>
    <w:rsid w:val="003C4AED"/>
    <w:rsid w:val="003C538A"/>
    <w:rsid w:val="003C5E58"/>
    <w:rsid w:val="003C7210"/>
    <w:rsid w:val="003D100E"/>
    <w:rsid w:val="003D14AD"/>
    <w:rsid w:val="003D1F75"/>
    <w:rsid w:val="003D2B1D"/>
    <w:rsid w:val="003D35C0"/>
    <w:rsid w:val="003D4926"/>
    <w:rsid w:val="003D4BB6"/>
    <w:rsid w:val="003D4C3D"/>
    <w:rsid w:val="003D7AB8"/>
    <w:rsid w:val="003E1255"/>
    <w:rsid w:val="003E1B5F"/>
    <w:rsid w:val="003E33B4"/>
    <w:rsid w:val="003E397D"/>
    <w:rsid w:val="003E482C"/>
    <w:rsid w:val="003E5D8B"/>
    <w:rsid w:val="003E7796"/>
    <w:rsid w:val="003E7D01"/>
    <w:rsid w:val="003F1069"/>
    <w:rsid w:val="003F38F8"/>
    <w:rsid w:val="003F460D"/>
    <w:rsid w:val="003F578C"/>
    <w:rsid w:val="003F6176"/>
    <w:rsid w:val="003F61C3"/>
    <w:rsid w:val="003F6AB1"/>
    <w:rsid w:val="003F7323"/>
    <w:rsid w:val="0040171C"/>
    <w:rsid w:val="004019E7"/>
    <w:rsid w:val="00401D72"/>
    <w:rsid w:val="00401F9E"/>
    <w:rsid w:val="00403874"/>
    <w:rsid w:val="0040497F"/>
    <w:rsid w:val="00404FD4"/>
    <w:rsid w:val="0040626C"/>
    <w:rsid w:val="00406BFA"/>
    <w:rsid w:val="0041045B"/>
    <w:rsid w:val="00411750"/>
    <w:rsid w:val="00412C93"/>
    <w:rsid w:val="00412C9B"/>
    <w:rsid w:val="0041329D"/>
    <w:rsid w:val="004201EE"/>
    <w:rsid w:val="00420D4D"/>
    <w:rsid w:val="00421404"/>
    <w:rsid w:val="004249AA"/>
    <w:rsid w:val="00424AAF"/>
    <w:rsid w:val="004252B3"/>
    <w:rsid w:val="00425B06"/>
    <w:rsid w:val="004269F3"/>
    <w:rsid w:val="0042721C"/>
    <w:rsid w:val="00430ABD"/>
    <w:rsid w:val="00431655"/>
    <w:rsid w:val="00431BAE"/>
    <w:rsid w:val="00432902"/>
    <w:rsid w:val="00432B2A"/>
    <w:rsid w:val="00432C80"/>
    <w:rsid w:val="00433310"/>
    <w:rsid w:val="004344E9"/>
    <w:rsid w:val="004347C4"/>
    <w:rsid w:val="00434864"/>
    <w:rsid w:val="00435020"/>
    <w:rsid w:val="00437813"/>
    <w:rsid w:val="0044024B"/>
    <w:rsid w:val="004414AA"/>
    <w:rsid w:val="00444F1C"/>
    <w:rsid w:val="004455A1"/>
    <w:rsid w:val="00445990"/>
    <w:rsid w:val="00450051"/>
    <w:rsid w:val="0045128B"/>
    <w:rsid w:val="00451CDC"/>
    <w:rsid w:val="00452392"/>
    <w:rsid w:val="004525FF"/>
    <w:rsid w:val="00454E31"/>
    <w:rsid w:val="00455E70"/>
    <w:rsid w:val="00456BC8"/>
    <w:rsid w:val="0046187C"/>
    <w:rsid w:val="004631A6"/>
    <w:rsid w:val="00463E74"/>
    <w:rsid w:val="0046418A"/>
    <w:rsid w:val="004658AB"/>
    <w:rsid w:val="0046640E"/>
    <w:rsid w:val="0046697F"/>
    <w:rsid w:val="00467A62"/>
    <w:rsid w:val="00467B0A"/>
    <w:rsid w:val="00470A76"/>
    <w:rsid w:val="00470FDF"/>
    <w:rsid w:val="00472CAB"/>
    <w:rsid w:val="00473086"/>
    <w:rsid w:val="00473202"/>
    <w:rsid w:val="00477879"/>
    <w:rsid w:val="00477D2D"/>
    <w:rsid w:val="00480AB3"/>
    <w:rsid w:val="00481221"/>
    <w:rsid w:val="00482224"/>
    <w:rsid w:val="00482FE3"/>
    <w:rsid w:val="004839B3"/>
    <w:rsid w:val="00484B8E"/>
    <w:rsid w:val="00485F43"/>
    <w:rsid w:val="0048796A"/>
    <w:rsid w:val="00490C8D"/>
    <w:rsid w:val="004912DD"/>
    <w:rsid w:val="00491936"/>
    <w:rsid w:val="004923D2"/>
    <w:rsid w:val="00493FD6"/>
    <w:rsid w:val="00494058"/>
    <w:rsid w:val="00495A3A"/>
    <w:rsid w:val="00496C37"/>
    <w:rsid w:val="00497048"/>
    <w:rsid w:val="004A12D1"/>
    <w:rsid w:val="004A1589"/>
    <w:rsid w:val="004A2801"/>
    <w:rsid w:val="004A35AA"/>
    <w:rsid w:val="004B0217"/>
    <w:rsid w:val="004B145D"/>
    <w:rsid w:val="004B27A1"/>
    <w:rsid w:val="004B39B8"/>
    <w:rsid w:val="004B3B1E"/>
    <w:rsid w:val="004B4CE1"/>
    <w:rsid w:val="004B7667"/>
    <w:rsid w:val="004C0B45"/>
    <w:rsid w:val="004C0E58"/>
    <w:rsid w:val="004C12D1"/>
    <w:rsid w:val="004C43CA"/>
    <w:rsid w:val="004C4A50"/>
    <w:rsid w:val="004C692D"/>
    <w:rsid w:val="004C69F9"/>
    <w:rsid w:val="004C7160"/>
    <w:rsid w:val="004C7F96"/>
    <w:rsid w:val="004D2759"/>
    <w:rsid w:val="004D3267"/>
    <w:rsid w:val="004D3F07"/>
    <w:rsid w:val="004D3FB4"/>
    <w:rsid w:val="004D61E3"/>
    <w:rsid w:val="004D70D8"/>
    <w:rsid w:val="004D7D82"/>
    <w:rsid w:val="004E01F5"/>
    <w:rsid w:val="004E0F97"/>
    <w:rsid w:val="004E2663"/>
    <w:rsid w:val="004E47E9"/>
    <w:rsid w:val="004E5204"/>
    <w:rsid w:val="004E56CA"/>
    <w:rsid w:val="004E61E5"/>
    <w:rsid w:val="004E65B2"/>
    <w:rsid w:val="004E6C3B"/>
    <w:rsid w:val="004E75B8"/>
    <w:rsid w:val="004E7D63"/>
    <w:rsid w:val="004E7E49"/>
    <w:rsid w:val="004F17B5"/>
    <w:rsid w:val="004F1A4B"/>
    <w:rsid w:val="004F2D4B"/>
    <w:rsid w:val="004F51F3"/>
    <w:rsid w:val="00502683"/>
    <w:rsid w:val="00503DBA"/>
    <w:rsid w:val="00505D85"/>
    <w:rsid w:val="00506D7F"/>
    <w:rsid w:val="00506FF9"/>
    <w:rsid w:val="00510561"/>
    <w:rsid w:val="00511489"/>
    <w:rsid w:val="00512291"/>
    <w:rsid w:val="00513499"/>
    <w:rsid w:val="00513C22"/>
    <w:rsid w:val="00517DA3"/>
    <w:rsid w:val="00520ED6"/>
    <w:rsid w:val="00520FB1"/>
    <w:rsid w:val="00521296"/>
    <w:rsid w:val="00521719"/>
    <w:rsid w:val="0052409F"/>
    <w:rsid w:val="0052410F"/>
    <w:rsid w:val="00525F7B"/>
    <w:rsid w:val="00527260"/>
    <w:rsid w:val="00527A51"/>
    <w:rsid w:val="00530433"/>
    <w:rsid w:val="00531006"/>
    <w:rsid w:val="00533FA1"/>
    <w:rsid w:val="00534FAC"/>
    <w:rsid w:val="00536D15"/>
    <w:rsid w:val="00536E38"/>
    <w:rsid w:val="00540779"/>
    <w:rsid w:val="005421BE"/>
    <w:rsid w:val="00543510"/>
    <w:rsid w:val="00544215"/>
    <w:rsid w:val="00545123"/>
    <w:rsid w:val="00545ADE"/>
    <w:rsid w:val="00547A8B"/>
    <w:rsid w:val="005523AF"/>
    <w:rsid w:val="00552E4A"/>
    <w:rsid w:val="00552F0B"/>
    <w:rsid w:val="005548E9"/>
    <w:rsid w:val="00555698"/>
    <w:rsid w:val="005613CE"/>
    <w:rsid w:val="00562186"/>
    <w:rsid w:val="00562607"/>
    <w:rsid w:val="00562621"/>
    <w:rsid w:val="00562D36"/>
    <w:rsid w:val="005645A0"/>
    <w:rsid w:val="005661A9"/>
    <w:rsid w:val="00566EA4"/>
    <w:rsid w:val="00566F36"/>
    <w:rsid w:val="00571D90"/>
    <w:rsid w:val="00572FF6"/>
    <w:rsid w:val="00573272"/>
    <w:rsid w:val="005755E9"/>
    <w:rsid w:val="00576CAD"/>
    <w:rsid w:val="00576DB3"/>
    <w:rsid w:val="00577682"/>
    <w:rsid w:val="005800D2"/>
    <w:rsid w:val="00580B64"/>
    <w:rsid w:val="00580EB1"/>
    <w:rsid w:val="0058173C"/>
    <w:rsid w:val="0058392A"/>
    <w:rsid w:val="00583BA8"/>
    <w:rsid w:val="00583FD4"/>
    <w:rsid w:val="00584781"/>
    <w:rsid w:val="00584C92"/>
    <w:rsid w:val="005854EE"/>
    <w:rsid w:val="005867D3"/>
    <w:rsid w:val="00586BB3"/>
    <w:rsid w:val="0058750D"/>
    <w:rsid w:val="00587D2C"/>
    <w:rsid w:val="00587DFA"/>
    <w:rsid w:val="00591527"/>
    <w:rsid w:val="00591C98"/>
    <w:rsid w:val="0059208B"/>
    <w:rsid w:val="0059231E"/>
    <w:rsid w:val="005923ED"/>
    <w:rsid w:val="005944EE"/>
    <w:rsid w:val="005948A5"/>
    <w:rsid w:val="00596624"/>
    <w:rsid w:val="005A125B"/>
    <w:rsid w:val="005A288C"/>
    <w:rsid w:val="005A4680"/>
    <w:rsid w:val="005A60D7"/>
    <w:rsid w:val="005A7221"/>
    <w:rsid w:val="005A7A84"/>
    <w:rsid w:val="005A7E0A"/>
    <w:rsid w:val="005B028E"/>
    <w:rsid w:val="005B1B7C"/>
    <w:rsid w:val="005B36AC"/>
    <w:rsid w:val="005B45C5"/>
    <w:rsid w:val="005B5BF8"/>
    <w:rsid w:val="005B68D6"/>
    <w:rsid w:val="005B6E8A"/>
    <w:rsid w:val="005B7239"/>
    <w:rsid w:val="005B7658"/>
    <w:rsid w:val="005B7CF4"/>
    <w:rsid w:val="005C176C"/>
    <w:rsid w:val="005C1797"/>
    <w:rsid w:val="005C28DE"/>
    <w:rsid w:val="005C33E0"/>
    <w:rsid w:val="005C36D3"/>
    <w:rsid w:val="005C4DB0"/>
    <w:rsid w:val="005C520F"/>
    <w:rsid w:val="005C536F"/>
    <w:rsid w:val="005C611E"/>
    <w:rsid w:val="005D1887"/>
    <w:rsid w:val="005D3AFB"/>
    <w:rsid w:val="005D548B"/>
    <w:rsid w:val="005D606C"/>
    <w:rsid w:val="005D681E"/>
    <w:rsid w:val="005D682F"/>
    <w:rsid w:val="005D7A11"/>
    <w:rsid w:val="005E035F"/>
    <w:rsid w:val="005E0CB4"/>
    <w:rsid w:val="005E1EAB"/>
    <w:rsid w:val="005E4478"/>
    <w:rsid w:val="005E4874"/>
    <w:rsid w:val="005E49E6"/>
    <w:rsid w:val="005E5E14"/>
    <w:rsid w:val="005E63F1"/>
    <w:rsid w:val="005E78A9"/>
    <w:rsid w:val="005E7BD1"/>
    <w:rsid w:val="005E7F2F"/>
    <w:rsid w:val="005F0A5C"/>
    <w:rsid w:val="005F1DB6"/>
    <w:rsid w:val="005F32AB"/>
    <w:rsid w:val="005F3A03"/>
    <w:rsid w:val="005F3F4B"/>
    <w:rsid w:val="005F5125"/>
    <w:rsid w:val="005F53E7"/>
    <w:rsid w:val="005F5DF1"/>
    <w:rsid w:val="005F6DDD"/>
    <w:rsid w:val="005F719A"/>
    <w:rsid w:val="005F71B8"/>
    <w:rsid w:val="00600748"/>
    <w:rsid w:val="00602953"/>
    <w:rsid w:val="00604452"/>
    <w:rsid w:val="00606428"/>
    <w:rsid w:val="006071AF"/>
    <w:rsid w:val="00607511"/>
    <w:rsid w:val="00607A9B"/>
    <w:rsid w:val="00607F9E"/>
    <w:rsid w:val="006101C6"/>
    <w:rsid w:val="00610BBD"/>
    <w:rsid w:val="00611DBD"/>
    <w:rsid w:val="00612665"/>
    <w:rsid w:val="00612BF5"/>
    <w:rsid w:val="00614D89"/>
    <w:rsid w:val="00615157"/>
    <w:rsid w:val="00616176"/>
    <w:rsid w:val="00616F3F"/>
    <w:rsid w:val="00617120"/>
    <w:rsid w:val="00620C3C"/>
    <w:rsid w:val="00621BA8"/>
    <w:rsid w:val="00621F66"/>
    <w:rsid w:val="00624D9D"/>
    <w:rsid w:val="00625450"/>
    <w:rsid w:val="0062675A"/>
    <w:rsid w:val="00627742"/>
    <w:rsid w:val="0063001D"/>
    <w:rsid w:val="0063148A"/>
    <w:rsid w:val="00631A6F"/>
    <w:rsid w:val="00631C76"/>
    <w:rsid w:val="006322E0"/>
    <w:rsid w:val="006338A9"/>
    <w:rsid w:val="00633B85"/>
    <w:rsid w:val="0063425F"/>
    <w:rsid w:val="00634667"/>
    <w:rsid w:val="006348BE"/>
    <w:rsid w:val="006363DA"/>
    <w:rsid w:val="00636D26"/>
    <w:rsid w:val="00636E47"/>
    <w:rsid w:val="00637B7E"/>
    <w:rsid w:val="0064025C"/>
    <w:rsid w:val="00641A2D"/>
    <w:rsid w:val="00642662"/>
    <w:rsid w:val="006433E0"/>
    <w:rsid w:val="00645B90"/>
    <w:rsid w:val="00645C4D"/>
    <w:rsid w:val="006515D8"/>
    <w:rsid w:val="0065163E"/>
    <w:rsid w:val="00651847"/>
    <w:rsid w:val="006528E6"/>
    <w:rsid w:val="00653470"/>
    <w:rsid w:val="0065471D"/>
    <w:rsid w:val="00655BFA"/>
    <w:rsid w:val="006562F9"/>
    <w:rsid w:val="00656600"/>
    <w:rsid w:val="006568D9"/>
    <w:rsid w:val="006575E6"/>
    <w:rsid w:val="00657EED"/>
    <w:rsid w:val="00661A9E"/>
    <w:rsid w:val="006641D4"/>
    <w:rsid w:val="00664525"/>
    <w:rsid w:val="00664CB2"/>
    <w:rsid w:val="006650CC"/>
    <w:rsid w:val="0066591A"/>
    <w:rsid w:val="00666B1A"/>
    <w:rsid w:val="00666B29"/>
    <w:rsid w:val="00666CFB"/>
    <w:rsid w:val="0067021C"/>
    <w:rsid w:val="006707DC"/>
    <w:rsid w:val="0067277D"/>
    <w:rsid w:val="006741EA"/>
    <w:rsid w:val="00674D4B"/>
    <w:rsid w:val="00674F1A"/>
    <w:rsid w:val="00675331"/>
    <w:rsid w:val="00675450"/>
    <w:rsid w:val="006758ED"/>
    <w:rsid w:val="00676323"/>
    <w:rsid w:val="006772A2"/>
    <w:rsid w:val="006800D6"/>
    <w:rsid w:val="0068084A"/>
    <w:rsid w:val="00681158"/>
    <w:rsid w:val="0068355A"/>
    <w:rsid w:val="006853F9"/>
    <w:rsid w:val="00685543"/>
    <w:rsid w:val="00687042"/>
    <w:rsid w:val="006909FF"/>
    <w:rsid w:val="00691084"/>
    <w:rsid w:val="00692DD7"/>
    <w:rsid w:val="0069322F"/>
    <w:rsid w:val="0069395E"/>
    <w:rsid w:val="0069487E"/>
    <w:rsid w:val="006954B5"/>
    <w:rsid w:val="006957DB"/>
    <w:rsid w:val="00696834"/>
    <w:rsid w:val="00696951"/>
    <w:rsid w:val="00696DD7"/>
    <w:rsid w:val="006976BB"/>
    <w:rsid w:val="006A1406"/>
    <w:rsid w:val="006A250A"/>
    <w:rsid w:val="006A4486"/>
    <w:rsid w:val="006A5639"/>
    <w:rsid w:val="006B0F42"/>
    <w:rsid w:val="006B21F9"/>
    <w:rsid w:val="006B2ACE"/>
    <w:rsid w:val="006B45D2"/>
    <w:rsid w:val="006B47B1"/>
    <w:rsid w:val="006C10A6"/>
    <w:rsid w:val="006C17FF"/>
    <w:rsid w:val="006C2FEA"/>
    <w:rsid w:val="006C340B"/>
    <w:rsid w:val="006C3C87"/>
    <w:rsid w:val="006C4064"/>
    <w:rsid w:val="006C493F"/>
    <w:rsid w:val="006C4DEE"/>
    <w:rsid w:val="006C61C3"/>
    <w:rsid w:val="006C66F4"/>
    <w:rsid w:val="006C67F8"/>
    <w:rsid w:val="006C6853"/>
    <w:rsid w:val="006C7779"/>
    <w:rsid w:val="006D0B31"/>
    <w:rsid w:val="006D1A98"/>
    <w:rsid w:val="006D24A2"/>
    <w:rsid w:val="006D4013"/>
    <w:rsid w:val="006E1136"/>
    <w:rsid w:val="006E1560"/>
    <w:rsid w:val="006E28D3"/>
    <w:rsid w:val="006E335B"/>
    <w:rsid w:val="006E3643"/>
    <w:rsid w:val="006E4E72"/>
    <w:rsid w:val="006E64FA"/>
    <w:rsid w:val="006E73E3"/>
    <w:rsid w:val="006E78F7"/>
    <w:rsid w:val="006E79F4"/>
    <w:rsid w:val="006F014B"/>
    <w:rsid w:val="006F0965"/>
    <w:rsid w:val="006F25BE"/>
    <w:rsid w:val="006F2E2E"/>
    <w:rsid w:val="006F3471"/>
    <w:rsid w:val="006F4FD6"/>
    <w:rsid w:val="006F609C"/>
    <w:rsid w:val="006F6F3D"/>
    <w:rsid w:val="006F7B3D"/>
    <w:rsid w:val="00706320"/>
    <w:rsid w:val="0070698C"/>
    <w:rsid w:val="007106D5"/>
    <w:rsid w:val="007109BD"/>
    <w:rsid w:val="00712B78"/>
    <w:rsid w:val="0071319D"/>
    <w:rsid w:val="0071491B"/>
    <w:rsid w:val="00715473"/>
    <w:rsid w:val="00716937"/>
    <w:rsid w:val="00717518"/>
    <w:rsid w:val="007222D4"/>
    <w:rsid w:val="00722BCA"/>
    <w:rsid w:val="0072433B"/>
    <w:rsid w:val="007245A7"/>
    <w:rsid w:val="00724C5F"/>
    <w:rsid w:val="007256F6"/>
    <w:rsid w:val="00726B1B"/>
    <w:rsid w:val="0072763E"/>
    <w:rsid w:val="00727B9C"/>
    <w:rsid w:val="00727ECD"/>
    <w:rsid w:val="00730AD9"/>
    <w:rsid w:val="007320B1"/>
    <w:rsid w:val="007321FD"/>
    <w:rsid w:val="007350DD"/>
    <w:rsid w:val="00740533"/>
    <w:rsid w:val="0074264F"/>
    <w:rsid w:val="00742C74"/>
    <w:rsid w:val="00743070"/>
    <w:rsid w:val="00743764"/>
    <w:rsid w:val="00747A8A"/>
    <w:rsid w:val="0075042F"/>
    <w:rsid w:val="00750668"/>
    <w:rsid w:val="00751E8D"/>
    <w:rsid w:val="0075257F"/>
    <w:rsid w:val="00753F10"/>
    <w:rsid w:val="00754124"/>
    <w:rsid w:val="007547D4"/>
    <w:rsid w:val="00755EE2"/>
    <w:rsid w:val="00756284"/>
    <w:rsid w:val="0075754D"/>
    <w:rsid w:val="00757ABC"/>
    <w:rsid w:val="007606C7"/>
    <w:rsid w:val="0076077F"/>
    <w:rsid w:val="0076094E"/>
    <w:rsid w:val="0076097E"/>
    <w:rsid w:val="007615D3"/>
    <w:rsid w:val="00763588"/>
    <w:rsid w:val="00763796"/>
    <w:rsid w:val="00763D25"/>
    <w:rsid w:val="00763F8F"/>
    <w:rsid w:val="007679AA"/>
    <w:rsid w:val="00770B2C"/>
    <w:rsid w:val="0077124E"/>
    <w:rsid w:val="00772CA6"/>
    <w:rsid w:val="00772E98"/>
    <w:rsid w:val="007732DB"/>
    <w:rsid w:val="00773473"/>
    <w:rsid w:val="00773801"/>
    <w:rsid w:val="0077471F"/>
    <w:rsid w:val="0077601D"/>
    <w:rsid w:val="00776C49"/>
    <w:rsid w:val="0078183B"/>
    <w:rsid w:val="00782207"/>
    <w:rsid w:val="0078284A"/>
    <w:rsid w:val="007841A9"/>
    <w:rsid w:val="00785839"/>
    <w:rsid w:val="00785D8F"/>
    <w:rsid w:val="00786198"/>
    <w:rsid w:val="0078691E"/>
    <w:rsid w:val="00787D38"/>
    <w:rsid w:val="00787F0B"/>
    <w:rsid w:val="00787F65"/>
    <w:rsid w:val="007902DF"/>
    <w:rsid w:val="007912F4"/>
    <w:rsid w:val="0079394D"/>
    <w:rsid w:val="00793E2D"/>
    <w:rsid w:val="00794529"/>
    <w:rsid w:val="007952ED"/>
    <w:rsid w:val="00797147"/>
    <w:rsid w:val="007976D7"/>
    <w:rsid w:val="007977E0"/>
    <w:rsid w:val="007A04B6"/>
    <w:rsid w:val="007A0CE0"/>
    <w:rsid w:val="007A308C"/>
    <w:rsid w:val="007A398E"/>
    <w:rsid w:val="007A4A0B"/>
    <w:rsid w:val="007A6526"/>
    <w:rsid w:val="007A66FF"/>
    <w:rsid w:val="007A6921"/>
    <w:rsid w:val="007A7221"/>
    <w:rsid w:val="007A73DD"/>
    <w:rsid w:val="007A794B"/>
    <w:rsid w:val="007A7DEC"/>
    <w:rsid w:val="007B03F6"/>
    <w:rsid w:val="007B0569"/>
    <w:rsid w:val="007B20DE"/>
    <w:rsid w:val="007B28CC"/>
    <w:rsid w:val="007B2A06"/>
    <w:rsid w:val="007B2D6A"/>
    <w:rsid w:val="007B3DE7"/>
    <w:rsid w:val="007B4206"/>
    <w:rsid w:val="007B4658"/>
    <w:rsid w:val="007B5A10"/>
    <w:rsid w:val="007B5D79"/>
    <w:rsid w:val="007B631C"/>
    <w:rsid w:val="007C007D"/>
    <w:rsid w:val="007C0463"/>
    <w:rsid w:val="007C0A3C"/>
    <w:rsid w:val="007C1AB1"/>
    <w:rsid w:val="007C2F12"/>
    <w:rsid w:val="007C49C7"/>
    <w:rsid w:val="007C5A48"/>
    <w:rsid w:val="007C67B5"/>
    <w:rsid w:val="007C79C5"/>
    <w:rsid w:val="007C7A71"/>
    <w:rsid w:val="007C7C7D"/>
    <w:rsid w:val="007D04D7"/>
    <w:rsid w:val="007D2885"/>
    <w:rsid w:val="007D3EA0"/>
    <w:rsid w:val="007D444B"/>
    <w:rsid w:val="007D5B8E"/>
    <w:rsid w:val="007D5FCD"/>
    <w:rsid w:val="007D68A1"/>
    <w:rsid w:val="007D7253"/>
    <w:rsid w:val="007E3982"/>
    <w:rsid w:val="007E4723"/>
    <w:rsid w:val="007E5EE1"/>
    <w:rsid w:val="007E6E5B"/>
    <w:rsid w:val="007E702E"/>
    <w:rsid w:val="007F0048"/>
    <w:rsid w:val="007F07C4"/>
    <w:rsid w:val="007F1DEB"/>
    <w:rsid w:val="007F2B3E"/>
    <w:rsid w:val="007F523C"/>
    <w:rsid w:val="007F5A9D"/>
    <w:rsid w:val="007F7850"/>
    <w:rsid w:val="007F7A5E"/>
    <w:rsid w:val="00800255"/>
    <w:rsid w:val="00803D3F"/>
    <w:rsid w:val="008056E7"/>
    <w:rsid w:val="00805E6F"/>
    <w:rsid w:val="008063A2"/>
    <w:rsid w:val="008076B6"/>
    <w:rsid w:val="0081025E"/>
    <w:rsid w:val="00811F17"/>
    <w:rsid w:val="00813338"/>
    <w:rsid w:val="00813AE7"/>
    <w:rsid w:val="00814ED3"/>
    <w:rsid w:val="00816641"/>
    <w:rsid w:val="0081784D"/>
    <w:rsid w:val="00817D26"/>
    <w:rsid w:val="00820316"/>
    <w:rsid w:val="008213F2"/>
    <w:rsid w:val="00821457"/>
    <w:rsid w:val="008219B4"/>
    <w:rsid w:val="008220A9"/>
    <w:rsid w:val="0082369D"/>
    <w:rsid w:val="00823E4D"/>
    <w:rsid w:val="008252C6"/>
    <w:rsid w:val="0082559C"/>
    <w:rsid w:val="00825C62"/>
    <w:rsid w:val="00827487"/>
    <w:rsid w:val="00827A4E"/>
    <w:rsid w:val="008302F1"/>
    <w:rsid w:val="0083094E"/>
    <w:rsid w:val="00832DB2"/>
    <w:rsid w:val="008330D6"/>
    <w:rsid w:val="0083325C"/>
    <w:rsid w:val="00834158"/>
    <w:rsid w:val="00836604"/>
    <w:rsid w:val="00836A57"/>
    <w:rsid w:val="00840D3B"/>
    <w:rsid w:val="00841AFA"/>
    <w:rsid w:val="00843D43"/>
    <w:rsid w:val="00844137"/>
    <w:rsid w:val="0084427B"/>
    <w:rsid w:val="00844821"/>
    <w:rsid w:val="00844B99"/>
    <w:rsid w:val="00845320"/>
    <w:rsid w:val="008465AA"/>
    <w:rsid w:val="00847D89"/>
    <w:rsid w:val="008501E8"/>
    <w:rsid w:val="0085132B"/>
    <w:rsid w:val="00851473"/>
    <w:rsid w:val="00853500"/>
    <w:rsid w:val="00853BC7"/>
    <w:rsid w:val="008569A8"/>
    <w:rsid w:val="00857C9B"/>
    <w:rsid w:val="008600A5"/>
    <w:rsid w:val="00862058"/>
    <w:rsid w:val="00862734"/>
    <w:rsid w:val="0086318C"/>
    <w:rsid w:val="00863765"/>
    <w:rsid w:val="008637BA"/>
    <w:rsid w:val="00864D9D"/>
    <w:rsid w:val="008656B1"/>
    <w:rsid w:val="008657C0"/>
    <w:rsid w:val="0086635D"/>
    <w:rsid w:val="00866417"/>
    <w:rsid w:val="00866521"/>
    <w:rsid w:val="00867081"/>
    <w:rsid w:val="00867187"/>
    <w:rsid w:val="00867593"/>
    <w:rsid w:val="00867F19"/>
    <w:rsid w:val="00871294"/>
    <w:rsid w:val="008720AE"/>
    <w:rsid w:val="008720D4"/>
    <w:rsid w:val="0087254C"/>
    <w:rsid w:val="00873690"/>
    <w:rsid w:val="00874464"/>
    <w:rsid w:val="008770D3"/>
    <w:rsid w:val="008802A1"/>
    <w:rsid w:val="0088109B"/>
    <w:rsid w:val="008816AB"/>
    <w:rsid w:val="00882B93"/>
    <w:rsid w:val="008830CA"/>
    <w:rsid w:val="00883EA7"/>
    <w:rsid w:val="0088423D"/>
    <w:rsid w:val="0088466B"/>
    <w:rsid w:val="00884A86"/>
    <w:rsid w:val="00885C16"/>
    <w:rsid w:val="008862D6"/>
    <w:rsid w:val="008863B8"/>
    <w:rsid w:val="00887A31"/>
    <w:rsid w:val="00890E5D"/>
    <w:rsid w:val="008913DA"/>
    <w:rsid w:val="0089199C"/>
    <w:rsid w:val="00893AD0"/>
    <w:rsid w:val="00895428"/>
    <w:rsid w:val="00897035"/>
    <w:rsid w:val="00897090"/>
    <w:rsid w:val="008973D7"/>
    <w:rsid w:val="00897549"/>
    <w:rsid w:val="008A164B"/>
    <w:rsid w:val="008A1878"/>
    <w:rsid w:val="008A444B"/>
    <w:rsid w:val="008A4459"/>
    <w:rsid w:val="008A5D8D"/>
    <w:rsid w:val="008A7D48"/>
    <w:rsid w:val="008B0997"/>
    <w:rsid w:val="008B1019"/>
    <w:rsid w:val="008B11AE"/>
    <w:rsid w:val="008B15FC"/>
    <w:rsid w:val="008B1C5D"/>
    <w:rsid w:val="008B1F1B"/>
    <w:rsid w:val="008B216A"/>
    <w:rsid w:val="008B2EEC"/>
    <w:rsid w:val="008B366A"/>
    <w:rsid w:val="008B5E71"/>
    <w:rsid w:val="008B69C8"/>
    <w:rsid w:val="008B6B5F"/>
    <w:rsid w:val="008B6DF9"/>
    <w:rsid w:val="008B78A6"/>
    <w:rsid w:val="008B7D26"/>
    <w:rsid w:val="008C0D9A"/>
    <w:rsid w:val="008C151A"/>
    <w:rsid w:val="008C4D1E"/>
    <w:rsid w:val="008C506D"/>
    <w:rsid w:val="008C5A1C"/>
    <w:rsid w:val="008C60A9"/>
    <w:rsid w:val="008C6505"/>
    <w:rsid w:val="008C6775"/>
    <w:rsid w:val="008D5C67"/>
    <w:rsid w:val="008D625C"/>
    <w:rsid w:val="008D67B1"/>
    <w:rsid w:val="008D6D56"/>
    <w:rsid w:val="008D741F"/>
    <w:rsid w:val="008E148A"/>
    <w:rsid w:val="008E2219"/>
    <w:rsid w:val="008E286B"/>
    <w:rsid w:val="008E584A"/>
    <w:rsid w:val="008E590C"/>
    <w:rsid w:val="008E5C9C"/>
    <w:rsid w:val="008E6473"/>
    <w:rsid w:val="008E7F35"/>
    <w:rsid w:val="008F06CD"/>
    <w:rsid w:val="008F08E2"/>
    <w:rsid w:val="008F1F59"/>
    <w:rsid w:val="008F2608"/>
    <w:rsid w:val="008F2F7B"/>
    <w:rsid w:val="008F3215"/>
    <w:rsid w:val="008F39FF"/>
    <w:rsid w:val="008F4690"/>
    <w:rsid w:val="008F5200"/>
    <w:rsid w:val="008F58B4"/>
    <w:rsid w:val="008F5AC8"/>
    <w:rsid w:val="008F68B2"/>
    <w:rsid w:val="008F70EA"/>
    <w:rsid w:val="008F727B"/>
    <w:rsid w:val="0090027A"/>
    <w:rsid w:val="00901902"/>
    <w:rsid w:val="00902BA3"/>
    <w:rsid w:val="00903C8D"/>
    <w:rsid w:val="00905D84"/>
    <w:rsid w:val="00906EEE"/>
    <w:rsid w:val="0091018E"/>
    <w:rsid w:val="00911205"/>
    <w:rsid w:val="00912244"/>
    <w:rsid w:val="0091245E"/>
    <w:rsid w:val="009141D8"/>
    <w:rsid w:val="0091422D"/>
    <w:rsid w:val="009142E1"/>
    <w:rsid w:val="00915449"/>
    <w:rsid w:val="00915D8B"/>
    <w:rsid w:val="00916213"/>
    <w:rsid w:val="00916FD2"/>
    <w:rsid w:val="0092046E"/>
    <w:rsid w:val="009209A8"/>
    <w:rsid w:val="00921E9E"/>
    <w:rsid w:val="00924098"/>
    <w:rsid w:val="0092421B"/>
    <w:rsid w:val="00926817"/>
    <w:rsid w:val="0093003B"/>
    <w:rsid w:val="00930C7F"/>
    <w:rsid w:val="0093159F"/>
    <w:rsid w:val="009325F8"/>
    <w:rsid w:val="00932D47"/>
    <w:rsid w:val="0093340B"/>
    <w:rsid w:val="00933920"/>
    <w:rsid w:val="00933996"/>
    <w:rsid w:val="00935ECA"/>
    <w:rsid w:val="00937939"/>
    <w:rsid w:val="00937F82"/>
    <w:rsid w:val="00941B70"/>
    <w:rsid w:val="00941D85"/>
    <w:rsid w:val="00943239"/>
    <w:rsid w:val="00946C12"/>
    <w:rsid w:val="00946D42"/>
    <w:rsid w:val="00950992"/>
    <w:rsid w:val="00950B9C"/>
    <w:rsid w:val="00950DDD"/>
    <w:rsid w:val="009513C7"/>
    <w:rsid w:val="00952231"/>
    <w:rsid w:val="00953DED"/>
    <w:rsid w:val="00954FF2"/>
    <w:rsid w:val="0095582C"/>
    <w:rsid w:val="00955A58"/>
    <w:rsid w:val="00955BBB"/>
    <w:rsid w:val="00957E01"/>
    <w:rsid w:val="009612B6"/>
    <w:rsid w:val="00961676"/>
    <w:rsid w:val="00962CCF"/>
    <w:rsid w:val="0096510A"/>
    <w:rsid w:val="00965992"/>
    <w:rsid w:val="00966381"/>
    <w:rsid w:val="0096644A"/>
    <w:rsid w:val="00966606"/>
    <w:rsid w:val="00966DCF"/>
    <w:rsid w:val="0097101F"/>
    <w:rsid w:val="00973129"/>
    <w:rsid w:val="00973141"/>
    <w:rsid w:val="00973515"/>
    <w:rsid w:val="00975D1D"/>
    <w:rsid w:val="00976215"/>
    <w:rsid w:val="00976A80"/>
    <w:rsid w:val="009773D3"/>
    <w:rsid w:val="00980267"/>
    <w:rsid w:val="00981591"/>
    <w:rsid w:val="00981B8E"/>
    <w:rsid w:val="0098251E"/>
    <w:rsid w:val="00990A0D"/>
    <w:rsid w:val="009912EF"/>
    <w:rsid w:val="00991605"/>
    <w:rsid w:val="00991AC2"/>
    <w:rsid w:val="00991FA2"/>
    <w:rsid w:val="00991FA9"/>
    <w:rsid w:val="00992408"/>
    <w:rsid w:val="009930BA"/>
    <w:rsid w:val="009945A3"/>
    <w:rsid w:val="00994F29"/>
    <w:rsid w:val="00996634"/>
    <w:rsid w:val="00996B1C"/>
    <w:rsid w:val="00997966"/>
    <w:rsid w:val="00997E80"/>
    <w:rsid w:val="009A223B"/>
    <w:rsid w:val="009A293F"/>
    <w:rsid w:val="009A2AA6"/>
    <w:rsid w:val="009A2E9B"/>
    <w:rsid w:val="009A3EC0"/>
    <w:rsid w:val="009A3FF9"/>
    <w:rsid w:val="009A5250"/>
    <w:rsid w:val="009A638B"/>
    <w:rsid w:val="009A69E5"/>
    <w:rsid w:val="009A6ED9"/>
    <w:rsid w:val="009B1039"/>
    <w:rsid w:val="009B1073"/>
    <w:rsid w:val="009B1FD3"/>
    <w:rsid w:val="009B3041"/>
    <w:rsid w:val="009C0C58"/>
    <w:rsid w:val="009C0E96"/>
    <w:rsid w:val="009C2127"/>
    <w:rsid w:val="009C2FE0"/>
    <w:rsid w:val="009C5985"/>
    <w:rsid w:val="009D02B3"/>
    <w:rsid w:val="009D0C61"/>
    <w:rsid w:val="009D198A"/>
    <w:rsid w:val="009D1DDA"/>
    <w:rsid w:val="009D4B27"/>
    <w:rsid w:val="009D56A5"/>
    <w:rsid w:val="009D5A8F"/>
    <w:rsid w:val="009D5F83"/>
    <w:rsid w:val="009D7AEB"/>
    <w:rsid w:val="009E00E1"/>
    <w:rsid w:val="009E09D2"/>
    <w:rsid w:val="009E0F65"/>
    <w:rsid w:val="009E349F"/>
    <w:rsid w:val="009E3AB9"/>
    <w:rsid w:val="009E4BDE"/>
    <w:rsid w:val="009E62B5"/>
    <w:rsid w:val="009E6DD0"/>
    <w:rsid w:val="009E71B6"/>
    <w:rsid w:val="009F0210"/>
    <w:rsid w:val="009F3C4D"/>
    <w:rsid w:val="009F3C62"/>
    <w:rsid w:val="009F3FFA"/>
    <w:rsid w:val="009F4B44"/>
    <w:rsid w:val="009F5856"/>
    <w:rsid w:val="009F6309"/>
    <w:rsid w:val="009F6442"/>
    <w:rsid w:val="00A02288"/>
    <w:rsid w:val="00A03C63"/>
    <w:rsid w:val="00A05853"/>
    <w:rsid w:val="00A1151B"/>
    <w:rsid w:val="00A12563"/>
    <w:rsid w:val="00A129FB"/>
    <w:rsid w:val="00A12C59"/>
    <w:rsid w:val="00A13973"/>
    <w:rsid w:val="00A14C2A"/>
    <w:rsid w:val="00A14E24"/>
    <w:rsid w:val="00A166CA"/>
    <w:rsid w:val="00A17909"/>
    <w:rsid w:val="00A17F4C"/>
    <w:rsid w:val="00A20371"/>
    <w:rsid w:val="00A21425"/>
    <w:rsid w:val="00A2205F"/>
    <w:rsid w:val="00A236E6"/>
    <w:rsid w:val="00A2422F"/>
    <w:rsid w:val="00A246FA"/>
    <w:rsid w:val="00A24BDA"/>
    <w:rsid w:val="00A24F49"/>
    <w:rsid w:val="00A26D4D"/>
    <w:rsid w:val="00A2754A"/>
    <w:rsid w:val="00A27A74"/>
    <w:rsid w:val="00A302D6"/>
    <w:rsid w:val="00A310EB"/>
    <w:rsid w:val="00A31113"/>
    <w:rsid w:val="00A32E6F"/>
    <w:rsid w:val="00A3393F"/>
    <w:rsid w:val="00A33EDB"/>
    <w:rsid w:val="00A3470F"/>
    <w:rsid w:val="00A350DC"/>
    <w:rsid w:val="00A352CF"/>
    <w:rsid w:val="00A356AA"/>
    <w:rsid w:val="00A3746C"/>
    <w:rsid w:val="00A401BC"/>
    <w:rsid w:val="00A42483"/>
    <w:rsid w:val="00A42981"/>
    <w:rsid w:val="00A42EE5"/>
    <w:rsid w:val="00A4482F"/>
    <w:rsid w:val="00A44DC4"/>
    <w:rsid w:val="00A46E30"/>
    <w:rsid w:val="00A47216"/>
    <w:rsid w:val="00A51714"/>
    <w:rsid w:val="00A54BAA"/>
    <w:rsid w:val="00A55B67"/>
    <w:rsid w:val="00A566EB"/>
    <w:rsid w:val="00A5735C"/>
    <w:rsid w:val="00A574ED"/>
    <w:rsid w:val="00A577D5"/>
    <w:rsid w:val="00A57E73"/>
    <w:rsid w:val="00A62546"/>
    <w:rsid w:val="00A648C1"/>
    <w:rsid w:val="00A6560A"/>
    <w:rsid w:val="00A658AC"/>
    <w:rsid w:val="00A65D5C"/>
    <w:rsid w:val="00A65F25"/>
    <w:rsid w:val="00A67795"/>
    <w:rsid w:val="00A70712"/>
    <w:rsid w:val="00A7078A"/>
    <w:rsid w:val="00A7228C"/>
    <w:rsid w:val="00A72CB4"/>
    <w:rsid w:val="00A73C0E"/>
    <w:rsid w:val="00A75653"/>
    <w:rsid w:val="00A75AA7"/>
    <w:rsid w:val="00A75F95"/>
    <w:rsid w:val="00A76FEB"/>
    <w:rsid w:val="00A77200"/>
    <w:rsid w:val="00A775D9"/>
    <w:rsid w:val="00A80A37"/>
    <w:rsid w:val="00A80AB7"/>
    <w:rsid w:val="00A81968"/>
    <w:rsid w:val="00A8197E"/>
    <w:rsid w:val="00A8275A"/>
    <w:rsid w:val="00A835DF"/>
    <w:rsid w:val="00A83D0F"/>
    <w:rsid w:val="00A901AF"/>
    <w:rsid w:val="00A91007"/>
    <w:rsid w:val="00A91A1D"/>
    <w:rsid w:val="00A926BB"/>
    <w:rsid w:val="00A93034"/>
    <w:rsid w:val="00A93F9B"/>
    <w:rsid w:val="00A94004"/>
    <w:rsid w:val="00A95552"/>
    <w:rsid w:val="00A9562C"/>
    <w:rsid w:val="00A96267"/>
    <w:rsid w:val="00A975DC"/>
    <w:rsid w:val="00A97636"/>
    <w:rsid w:val="00A9783A"/>
    <w:rsid w:val="00A97895"/>
    <w:rsid w:val="00A97B8C"/>
    <w:rsid w:val="00AA0BF6"/>
    <w:rsid w:val="00AA0D87"/>
    <w:rsid w:val="00AA1555"/>
    <w:rsid w:val="00AA1A19"/>
    <w:rsid w:val="00AA356E"/>
    <w:rsid w:val="00AA4A80"/>
    <w:rsid w:val="00AA62A0"/>
    <w:rsid w:val="00AA6728"/>
    <w:rsid w:val="00AA6A6F"/>
    <w:rsid w:val="00AA76C6"/>
    <w:rsid w:val="00AA7A14"/>
    <w:rsid w:val="00AA7FD0"/>
    <w:rsid w:val="00AB0D89"/>
    <w:rsid w:val="00AB0E82"/>
    <w:rsid w:val="00AB121D"/>
    <w:rsid w:val="00AB2790"/>
    <w:rsid w:val="00AB2A0A"/>
    <w:rsid w:val="00AB32AC"/>
    <w:rsid w:val="00AB7529"/>
    <w:rsid w:val="00AB796D"/>
    <w:rsid w:val="00AB7D64"/>
    <w:rsid w:val="00AC1E7C"/>
    <w:rsid w:val="00AC208A"/>
    <w:rsid w:val="00AC31C6"/>
    <w:rsid w:val="00AC6E1B"/>
    <w:rsid w:val="00AD14C5"/>
    <w:rsid w:val="00AD1E03"/>
    <w:rsid w:val="00AD2ABD"/>
    <w:rsid w:val="00AD3B3A"/>
    <w:rsid w:val="00AD49D8"/>
    <w:rsid w:val="00AD5E5B"/>
    <w:rsid w:val="00AD6887"/>
    <w:rsid w:val="00AD68C3"/>
    <w:rsid w:val="00AD7E22"/>
    <w:rsid w:val="00AE03CA"/>
    <w:rsid w:val="00AE0C9A"/>
    <w:rsid w:val="00AE1CBD"/>
    <w:rsid w:val="00AE3494"/>
    <w:rsid w:val="00AE3E5F"/>
    <w:rsid w:val="00AE3F59"/>
    <w:rsid w:val="00AE4A5A"/>
    <w:rsid w:val="00AE5ED5"/>
    <w:rsid w:val="00AE5FF9"/>
    <w:rsid w:val="00AE7884"/>
    <w:rsid w:val="00AF0CC0"/>
    <w:rsid w:val="00AF1580"/>
    <w:rsid w:val="00AF2669"/>
    <w:rsid w:val="00AF29D6"/>
    <w:rsid w:val="00AF544B"/>
    <w:rsid w:val="00AF59FB"/>
    <w:rsid w:val="00AF657A"/>
    <w:rsid w:val="00AF66DB"/>
    <w:rsid w:val="00AF74DC"/>
    <w:rsid w:val="00B01427"/>
    <w:rsid w:val="00B014AF"/>
    <w:rsid w:val="00B02CA6"/>
    <w:rsid w:val="00B02DE6"/>
    <w:rsid w:val="00B03F55"/>
    <w:rsid w:val="00B03F61"/>
    <w:rsid w:val="00B0738A"/>
    <w:rsid w:val="00B10C32"/>
    <w:rsid w:val="00B10DB0"/>
    <w:rsid w:val="00B1408B"/>
    <w:rsid w:val="00B14836"/>
    <w:rsid w:val="00B14A92"/>
    <w:rsid w:val="00B16504"/>
    <w:rsid w:val="00B16680"/>
    <w:rsid w:val="00B17058"/>
    <w:rsid w:val="00B172AF"/>
    <w:rsid w:val="00B239D3"/>
    <w:rsid w:val="00B24807"/>
    <w:rsid w:val="00B248CC"/>
    <w:rsid w:val="00B24DE6"/>
    <w:rsid w:val="00B251E9"/>
    <w:rsid w:val="00B275D3"/>
    <w:rsid w:val="00B277B1"/>
    <w:rsid w:val="00B30F5B"/>
    <w:rsid w:val="00B31157"/>
    <w:rsid w:val="00B31A3B"/>
    <w:rsid w:val="00B32CD3"/>
    <w:rsid w:val="00B35427"/>
    <w:rsid w:val="00B35872"/>
    <w:rsid w:val="00B35978"/>
    <w:rsid w:val="00B35A02"/>
    <w:rsid w:val="00B35A1D"/>
    <w:rsid w:val="00B361AD"/>
    <w:rsid w:val="00B367A5"/>
    <w:rsid w:val="00B409E0"/>
    <w:rsid w:val="00B40F36"/>
    <w:rsid w:val="00B41387"/>
    <w:rsid w:val="00B42605"/>
    <w:rsid w:val="00B445FE"/>
    <w:rsid w:val="00B4511B"/>
    <w:rsid w:val="00B454BE"/>
    <w:rsid w:val="00B45C23"/>
    <w:rsid w:val="00B46B7E"/>
    <w:rsid w:val="00B46E89"/>
    <w:rsid w:val="00B478F9"/>
    <w:rsid w:val="00B47B37"/>
    <w:rsid w:val="00B47FF6"/>
    <w:rsid w:val="00B50829"/>
    <w:rsid w:val="00B53511"/>
    <w:rsid w:val="00B543F0"/>
    <w:rsid w:val="00B54C03"/>
    <w:rsid w:val="00B54F6D"/>
    <w:rsid w:val="00B5521A"/>
    <w:rsid w:val="00B57C5C"/>
    <w:rsid w:val="00B606CB"/>
    <w:rsid w:val="00B61BD2"/>
    <w:rsid w:val="00B62A32"/>
    <w:rsid w:val="00B62DBB"/>
    <w:rsid w:val="00B64EB0"/>
    <w:rsid w:val="00B669F1"/>
    <w:rsid w:val="00B67D11"/>
    <w:rsid w:val="00B708F1"/>
    <w:rsid w:val="00B70C51"/>
    <w:rsid w:val="00B70CD5"/>
    <w:rsid w:val="00B71370"/>
    <w:rsid w:val="00B7163F"/>
    <w:rsid w:val="00B716AB"/>
    <w:rsid w:val="00B72B94"/>
    <w:rsid w:val="00B736B2"/>
    <w:rsid w:val="00B73CF9"/>
    <w:rsid w:val="00B74168"/>
    <w:rsid w:val="00B749EE"/>
    <w:rsid w:val="00B75B16"/>
    <w:rsid w:val="00B77109"/>
    <w:rsid w:val="00B77E26"/>
    <w:rsid w:val="00B80C0C"/>
    <w:rsid w:val="00B81730"/>
    <w:rsid w:val="00B835D4"/>
    <w:rsid w:val="00B837B7"/>
    <w:rsid w:val="00B84235"/>
    <w:rsid w:val="00B84287"/>
    <w:rsid w:val="00B8445C"/>
    <w:rsid w:val="00B85725"/>
    <w:rsid w:val="00B86BDD"/>
    <w:rsid w:val="00B916A1"/>
    <w:rsid w:val="00B92DC5"/>
    <w:rsid w:val="00B93E45"/>
    <w:rsid w:val="00B95129"/>
    <w:rsid w:val="00B963C0"/>
    <w:rsid w:val="00B965D7"/>
    <w:rsid w:val="00B96D3F"/>
    <w:rsid w:val="00B97128"/>
    <w:rsid w:val="00B97BAF"/>
    <w:rsid w:val="00BA0938"/>
    <w:rsid w:val="00BA0953"/>
    <w:rsid w:val="00BA12F4"/>
    <w:rsid w:val="00BA1E53"/>
    <w:rsid w:val="00BA1EBD"/>
    <w:rsid w:val="00BA2756"/>
    <w:rsid w:val="00BA34C8"/>
    <w:rsid w:val="00BA514F"/>
    <w:rsid w:val="00BA7270"/>
    <w:rsid w:val="00BA731E"/>
    <w:rsid w:val="00BA7422"/>
    <w:rsid w:val="00BB1F53"/>
    <w:rsid w:val="00BB20DD"/>
    <w:rsid w:val="00BB288E"/>
    <w:rsid w:val="00BB2E5A"/>
    <w:rsid w:val="00BB4D13"/>
    <w:rsid w:val="00BB6115"/>
    <w:rsid w:val="00BB670A"/>
    <w:rsid w:val="00BB6D6C"/>
    <w:rsid w:val="00BC1044"/>
    <w:rsid w:val="00BC174A"/>
    <w:rsid w:val="00BC294F"/>
    <w:rsid w:val="00BC38C0"/>
    <w:rsid w:val="00BC3987"/>
    <w:rsid w:val="00BC41B7"/>
    <w:rsid w:val="00BC550E"/>
    <w:rsid w:val="00BC55AD"/>
    <w:rsid w:val="00BD078B"/>
    <w:rsid w:val="00BD1427"/>
    <w:rsid w:val="00BD156C"/>
    <w:rsid w:val="00BD194B"/>
    <w:rsid w:val="00BD3868"/>
    <w:rsid w:val="00BD3F4F"/>
    <w:rsid w:val="00BD4DD0"/>
    <w:rsid w:val="00BD609A"/>
    <w:rsid w:val="00BD728C"/>
    <w:rsid w:val="00BD750B"/>
    <w:rsid w:val="00BD7E25"/>
    <w:rsid w:val="00BE1E20"/>
    <w:rsid w:val="00BE3062"/>
    <w:rsid w:val="00BE3085"/>
    <w:rsid w:val="00BE36C4"/>
    <w:rsid w:val="00BE431A"/>
    <w:rsid w:val="00BE62B2"/>
    <w:rsid w:val="00BE6CEF"/>
    <w:rsid w:val="00BE70F1"/>
    <w:rsid w:val="00BE7AAA"/>
    <w:rsid w:val="00BF2A50"/>
    <w:rsid w:val="00BF3C66"/>
    <w:rsid w:val="00BF5D8F"/>
    <w:rsid w:val="00BF6A89"/>
    <w:rsid w:val="00C00B71"/>
    <w:rsid w:val="00C00EC4"/>
    <w:rsid w:val="00C01E0D"/>
    <w:rsid w:val="00C02386"/>
    <w:rsid w:val="00C031D9"/>
    <w:rsid w:val="00C035E7"/>
    <w:rsid w:val="00C03F13"/>
    <w:rsid w:val="00C03F45"/>
    <w:rsid w:val="00C04D6B"/>
    <w:rsid w:val="00C06797"/>
    <w:rsid w:val="00C070B2"/>
    <w:rsid w:val="00C072EF"/>
    <w:rsid w:val="00C07333"/>
    <w:rsid w:val="00C07508"/>
    <w:rsid w:val="00C07766"/>
    <w:rsid w:val="00C07A11"/>
    <w:rsid w:val="00C10182"/>
    <w:rsid w:val="00C119A7"/>
    <w:rsid w:val="00C14EDA"/>
    <w:rsid w:val="00C16F53"/>
    <w:rsid w:val="00C17C62"/>
    <w:rsid w:val="00C22489"/>
    <w:rsid w:val="00C22EFB"/>
    <w:rsid w:val="00C259F0"/>
    <w:rsid w:val="00C27031"/>
    <w:rsid w:val="00C277EF"/>
    <w:rsid w:val="00C3080C"/>
    <w:rsid w:val="00C3397F"/>
    <w:rsid w:val="00C355CF"/>
    <w:rsid w:val="00C36ECD"/>
    <w:rsid w:val="00C400EA"/>
    <w:rsid w:val="00C41F4E"/>
    <w:rsid w:val="00C42243"/>
    <w:rsid w:val="00C42313"/>
    <w:rsid w:val="00C423BA"/>
    <w:rsid w:val="00C4400A"/>
    <w:rsid w:val="00C47B12"/>
    <w:rsid w:val="00C50403"/>
    <w:rsid w:val="00C51434"/>
    <w:rsid w:val="00C51954"/>
    <w:rsid w:val="00C52A96"/>
    <w:rsid w:val="00C53C31"/>
    <w:rsid w:val="00C5487C"/>
    <w:rsid w:val="00C557BD"/>
    <w:rsid w:val="00C567F7"/>
    <w:rsid w:val="00C56EA2"/>
    <w:rsid w:val="00C603BA"/>
    <w:rsid w:val="00C61946"/>
    <w:rsid w:val="00C61A06"/>
    <w:rsid w:val="00C644B8"/>
    <w:rsid w:val="00C646B3"/>
    <w:rsid w:val="00C64F5B"/>
    <w:rsid w:val="00C6553A"/>
    <w:rsid w:val="00C65CE8"/>
    <w:rsid w:val="00C6762F"/>
    <w:rsid w:val="00C707DF"/>
    <w:rsid w:val="00C70CE4"/>
    <w:rsid w:val="00C71407"/>
    <w:rsid w:val="00C717B6"/>
    <w:rsid w:val="00C731B3"/>
    <w:rsid w:val="00C736EF"/>
    <w:rsid w:val="00C73C20"/>
    <w:rsid w:val="00C7699E"/>
    <w:rsid w:val="00C76E19"/>
    <w:rsid w:val="00C77D8E"/>
    <w:rsid w:val="00C82A01"/>
    <w:rsid w:val="00C830A2"/>
    <w:rsid w:val="00C8342B"/>
    <w:rsid w:val="00C83AE3"/>
    <w:rsid w:val="00C84DED"/>
    <w:rsid w:val="00C856FC"/>
    <w:rsid w:val="00C86128"/>
    <w:rsid w:val="00C8713A"/>
    <w:rsid w:val="00C90AD7"/>
    <w:rsid w:val="00C91578"/>
    <w:rsid w:val="00C92BB4"/>
    <w:rsid w:val="00C93827"/>
    <w:rsid w:val="00C93D95"/>
    <w:rsid w:val="00C952B3"/>
    <w:rsid w:val="00C962D9"/>
    <w:rsid w:val="00C963FD"/>
    <w:rsid w:val="00C96842"/>
    <w:rsid w:val="00C96C9D"/>
    <w:rsid w:val="00C97982"/>
    <w:rsid w:val="00CA0990"/>
    <w:rsid w:val="00CA1513"/>
    <w:rsid w:val="00CA19EB"/>
    <w:rsid w:val="00CA361F"/>
    <w:rsid w:val="00CA42B3"/>
    <w:rsid w:val="00CA4761"/>
    <w:rsid w:val="00CA4892"/>
    <w:rsid w:val="00CA4FAC"/>
    <w:rsid w:val="00CA5415"/>
    <w:rsid w:val="00CA573D"/>
    <w:rsid w:val="00CA6432"/>
    <w:rsid w:val="00CA7FAE"/>
    <w:rsid w:val="00CB09D7"/>
    <w:rsid w:val="00CB1443"/>
    <w:rsid w:val="00CB3ECF"/>
    <w:rsid w:val="00CB47C4"/>
    <w:rsid w:val="00CB514B"/>
    <w:rsid w:val="00CB589A"/>
    <w:rsid w:val="00CB74F9"/>
    <w:rsid w:val="00CC009B"/>
    <w:rsid w:val="00CC017B"/>
    <w:rsid w:val="00CC0C7D"/>
    <w:rsid w:val="00CC113D"/>
    <w:rsid w:val="00CC1314"/>
    <w:rsid w:val="00CC274E"/>
    <w:rsid w:val="00CC3107"/>
    <w:rsid w:val="00CC3B4D"/>
    <w:rsid w:val="00CC4062"/>
    <w:rsid w:val="00CC5CD9"/>
    <w:rsid w:val="00CC639E"/>
    <w:rsid w:val="00CC6CAB"/>
    <w:rsid w:val="00CC741B"/>
    <w:rsid w:val="00CD36FE"/>
    <w:rsid w:val="00CD43B4"/>
    <w:rsid w:val="00CD470B"/>
    <w:rsid w:val="00CD6551"/>
    <w:rsid w:val="00CD6C8E"/>
    <w:rsid w:val="00CD7253"/>
    <w:rsid w:val="00CE07FB"/>
    <w:rsid w:val="00CE09FF"/>
    <w:rsid w:val="00CE1297"/>
    <w:rsid w:val="00CE1677"/>
    <w:rsid w:val="00CE263C"/>
    <w:rsid w:val="00CE50C8"/>
    <w:rsid w:val="00CE66C1"/>
    <w:rsid w:val="00CE6D4E"/>
    <w:rsid w:val="00CE6E39"/>
    <w:rsid w:val="00CE6FC1"/>
    <w:rsid w:val="00CE73EC"/>
    <w:rsid w:val="00CE74F9"/>
    <w:rsid w:val="00CE7714"/>
    <w:rsid w:val="00CF0D89"/>
    <w:rsid w:val="00CF10F0"/>
    <w:rsid w:val="00CF22E0"/>
    <w:rsid w:val="00CF24A4"/>
    <w:rsid w:val="00CF2945"/>
    <w:rsid w:val="00CF4726"/>
    <w:rsid w:val="00CF6C49"/>
    <w:rsid w:val="00CF72C4"/>
    <w:rsid w:val="00CF7347"/>
    <w:rsid w:val="00CF7F43"/>
    <w:rsid w:val="00D0154D"/>
    <w:rsid w:val="00D01A19"/>
    <w:rsid w:val="00D03FF3"/>
    <w:rsid w:val="00D049DF"/>
    <w:rsid w:val="00D11808"/>
    <w:rsid w:val="00D14035"/>
    <w:rsid w:val="00D151EB"/>
    <w:rsid w:val="00D16D98"/>
    <w:rsid w:val="00D20742"/>
    <w:rsid w:val="00D214FB"/>
    <w:rsid w:val="00D21A2E"/>
    <w:rsid w:val="00D231F6"/>
    <w:rsid w:val="00D236E2"/>
    <w:rsid w:val="00D2429E"/>
    <w:rsid w:val="00D24530"/>
    <w:rsid w:val="00D26C38"/>
    <w:rsid w:val="00D303A2"/>
    <w:rsid w:val="00D305C0"/>
    <w:rsid w:val="00D30B35"/>
    <w:rsid w:val="00D30D4B"/>
    <w:rsid w:val="00D311EE"/>
    <w:rsid w:val="00D31EDD"/>
    <w:rsid w:val="00D3231C"/>
    <w:rsid w:val="00D32B41"/>
    <w:rsid w:val="00D32DE7"/>
    <w:rsid w:val="00D3308E"/>
    <w:rsid w:val="00D34A78"/>
    <w:rsid w:val="00D3696F"/>
    <w:rsid w:val="00D37F63"/>
    <w:rsid w:val="00D4025E"/>
    <w:rsid w:val="00D41E50"/>
    <w:rsid w:val="00D42533"/>
    <w:rsid w:val="00D42B8D"/>
    <w:rsid w:val="00D43031"/>
    <w:rsid w:val="00D45A0A"/>
    <w:rsid w:val="00D46574"/>
    <w:rsid w:val="00D4717A"/>
    <w:rsid w:val="00D47379"/>
    <w:rsid w:val="00D50FF8"/>
    <w:rsid w:val="00D51670"/>
    <w:rsid w:val="00D51D1B"/>
    <w:rsid w:val="00D51FF1"/>
    <w:rsid w:val="00D52710"/>
    <w:rsid w:val="00D52D56"/>
    <w:rsid w:val="00D534F4"/>
    <w:rsid w:val="00D54B1C"/>
    <w:rsid w:val="00D54C29"/>
    <w:rsid w:val="00D571F4"/>
    <w:rsid w:val="00D57920"/>
    <w:rsid w:val="00D6007F"/>
    <w:rsid w:val="00D612CE"/>
    <w:rsid w:val="00D622A3"/>
    <w:rsid w:val="00D62BAE"/>
    <w:rsid w:val="00D630AD"/>
    <w:rsid w:val="00D63A86"/>
    <w:rsid w:val="00D64DF1"/>
    <w:rsid w:val="00D653CE"/>
    <w:rsid w:val="00D655D7"/>
    <w:rsid w:val="00D65891"/>
    <w:rsid w:val="00D65AE4"/>
    <w:rsid w:val="00D674E2"/>
    <w:rsid w:val="00D704BD"/>
    <w:rsid w:val="00D70D0C"/>
    <w:rsid w:val="00D71010"/>
    <w:rsid w:val="00D71147"/>
    <w:rsid w:val="00D71F65"/>
    <w:rsid w:val="00D72531"/>
    <w:rsid w:val="00D72E9D"/>
    <w:rsid w:val="00D730E7"/>
    <w:rsid w:val="00D73202"/>
    <w:rsid w:val="00D73752"/>
    <w:rsid w:val="00D74692"/>
    <w:rsid w:val="00D74D86"/>
    <w:rsid w:val="00D75607"/>
    <w:rsid w:val="00D757EF"/>
    <w:rsid w:val="00D76BE5"/>
    <w:rsid w:val="00D779CA"/>
    <w:rsid w:val="00D80156"/>
    <w:rsid w:val="00D802AF"/>
    <w:rsid w:val="00D80AE9"/>
    <w:rsid w:val="00D82557"/>
    <w:rsid w:val="00D82FAF"/>
    <w:rsid w:val="00D8362D"/>
    <w:rsid w:val="00D83A95"/>
    <w:rsid w:val="00D84C61"/>
    <w:rsid w:val="00D8583B"/>
    <w:rsid w:val="00D85E75"/>
    <w:rsid w:val="00D863F2"/>
    <w:rsid w:val="00D86570"/>
    <w:rsid w:val="00D90207"/>
    <w:rsid w:val="00D905E0"/>
    <w:rsid w:val="00D91348"/>
    <w:rsid w:val="00D94057"/>
    <w:rsid w:val="00D94544"/>
    <w:rsid w:val="00D955C5"/>
    <w:rsid w:val="00D95D9D"/>
    <w:rsid w:val="00D95DDB"/>
    <w:rsid w:val="00D97656"/>
    <w:rsid w:val="00DA631E"/>
    <w:rsid w:val="00DA69B1"/>
    <w:rsid w:val="00DB0C46"/>
    <w:rsid w:val="00DB3075"/>
    <w:rsid w:val="00DB33E6"/>
    <w:rsid w:val="00DB7319"/>
    <w:rsid w:val="00DB784A"/>
    <w:rsid w:val="00DB7963"/>
    <w:rsid w:val="00DC0178"/>
    <w:rsid w:val="00DC0EFF"/>
    <w:rsid w:val="00DC2BD3"/>
    <w:rsid w:val="00DC4864"/>
    <w:rsid w:val="00DC5A11"/>
    <w:rsid w:val="00DC5E0F"/>
    <w:rsid w:val="00DC6FDF"/>
    <w:rsid w:val="00DD27E7"/>
    <w:rsid w:val="00DD4661"/>
    <w:rsid w:val="00DD5D5D"/>
    <w:rsid w:val="00DD7596"/>
    <w:rsid w:val="00DE0590"/>
    <w:rsid w:val="00DE0C05"/>
    <w:rsid w:val="00DE0EE2"/>
    <w:rsid w:val="00DE1107"/>
    <w:rsid w:val="00DE1D87"/>
    <w:rsid w:val="00DE277C"/>
    <w:rsid w:val="00DE287B"/>
    <w:rsid w:val="00DE3C3B"/>
    <w:rsid w:val="00DE4360"/>
    <w:rsid w:val="00DF07A4"/>
    <w:rsid w:val="00DF1D3E"/>
    <w:rsid w:val="00DF1EAA"/>
    <w:rsid w:val="00DF27F0"/>
    <w:rsid w:val="00DF363F"/>
    <w:rsid w:val="00DF4F0D"/>
    <w:rsid w:val="00DF6EC2"/>
    <w:rsid w:val="00DF7B7D"/>
    <w:rsid w:val="00E00708"/>
    <w:rsid w:val="00E01F8A"/>
    <w:rsid w:val="00E03BFE"/>
    <w:rsid w:val="00E05779"/>
    <w:rsid w:val="00E0758C"/>
    <w:rsid w:val="00E07924"/>
    <w:rsid w:val="00E11C6B"/>
    <w:rsid w:val="00E1258D"/>
    <w:rsid w:val="00E1334A"/>
    <w:rsid w:val="00E1345A"/>
    <w:rsid w:val="00E14963"/>
    <w:rsid w:val="00E14FCB"/>
    <w:rsid w:val="00E1554E"/>
    <w:rsid w:val="00E17AB4"/>
    <w:rsid w:val="00E20100"/>
    <w:rsid w:val="00E21A18"/>
    <w:rsid w:val="00E23617"/>
    <w:rsid w:val="00E258BC"/>
    <w:rsid w:val="00E26500"/>
    <w:rsid w:val="00E26C1E"/>
    <w:rsid w:val="00E2714F"/>
    <w:rsid w:val="00E279FF"/>
    <w:rsid w:val="00E27E7D"/>
    <w:rsid w:val="00E30217"/>
    <w:rsid w:val="00E303A2"/>
    <w:rsid w:val="00E304AC"/>
    <w:rsid w:val="00E3104D"/>
    <w:rsid w:val="00E31A39"/>
    <w:rsid w:val="00E32109"/>
    <w:rsid w:val="00E33233"/>
    <w:rsid w:val="00E3350E"/>
    <w:rsid w:val="00E33C40"/>
    <w:rsid w:val="00E34EA7"/>
    <w:rsid w:val="00E35728"/>
    <w:rsid w:val="00E36487"/>
    <w:rsid w:val="00E37C4C"/>
    <w:rsid w:val="00E400C1"/>
    <w:rsid w:val="00E40D7B"/>
    <w:rsid w:val="00E43252"/>
    <w:rsid w:val="00E467BB"/>
    <w:rsid w:val="00E47535"/>
    <w:rsid w:val="00E50785"/>
    <w:rsid w:val="00E552F0"/>
    <w:rsid w:val="00E61302"/>
    <w:rsid w:val="00E6145F"/>
    <w:rsid w:val="00E63228"/>
    <w:rsid w:val="00E632D0"/>
    <w:rsid w:val="00E6434F"/>
    <w:rsid w:val="00E64463"/>
    <w:rsid w:val="00E647CA"/>
    <w:rsid w:val="00E6567B"/>
    <w:rsid w:val="00E66490"/>
    <w:rsid w:val="00E70CD2"/>
    <w:rsid w:val="00E72B7F"/>
    <w:rsid w:val="00E7389F"/>
    <w:rsid w:val="00E74232"/>
    <w:rsid w:val="00E74CED"/>
    <w:rsid w:val="00E75E11"/>
    <w:rsid w:val="00E81A5B"/>
    <w:rsid w:val="00E8252F"/>
    <w:rsid w:val="00E827A1"/>
    <w:rsid w:val="00E82901"/>
    <w:rsid w:val="00E82FA9"/>
    <w:rsid w:val="00E8372A"/>
    <w:rsid w:val="00E83790"/>
    <w:rsid w:val="00E83A16"/>
    <w:rsid w:val="00E84CC0"/>
    <w:rsid w:val="00E8500F"/>
    <w:rsid w:val="00E870B3"/>
    <w:rsid w:val="00E9235D"/>
    <w:rsid w:val="00E92394"/>
    <w:rsid w:val="00E97AAB"/>
    <w:rsid w:val="00EA1861"/>
    <w:rsid w:val="00EA1F0D"/>
    <w:rsid w:val="00EA2409"/>
    <w:rsid w:val="00EA2BD8"/>
    <w:rsid w:val="00EA356B"/>
    <w:rsid w:val="00EA3650"/>
    <w:rsid w:val="00EA413F"/>
    <w:rsid w:val="00EA4389"/>
    <w:rsid w:val="00EA6230"/>
    <w:rsid w:val="00EA64E1"/>
    <w:rsid w:val="00EA6CC1"/>
    <w:rsid w:val="00EA6FA6"/>
    <w:rsid w:val="00EA747A"/>
    <w:rsid w:val="00EA75B3"/>
    <w:rsid w:val="00EB08D0"/>
    <w:rsid w:val="00EB163D"/>
    <w:rsid w:val="00EB221D"/>
    <w:rsid w:val="00EB2AAC"/>
    <w:rsid w:val="00EB379C"/>
    <w:rsid w:val="00EB4535"/>
    <w:rsid w:val="00EB4C42"/>
    <w:rsid w:val="00EB51D9"/>
    <w:rsid w:val="00EB6A44"/>
    <w:rsid w:val="00EB6F68"/>
    <w:rsid w:val="00EB71B1"/>
    <w:rsid w:val="00EB78B2"/>
    <w:rsid w:val="00EC0DD2"/>
    <w:rsid w:val="00EC0F81"/>
    <w:rsid w:val="00EC1D09"/>
    <w:rsid w:val="00EC4C1F"/>
    <w:rsid w:val="00EC52A2"/>
    <w:rsid w:val="00EC5A58"/>
    <w:rsid w:val="00EC6284"/>
    <w:rsid w:val="00ED1416"/>
    <w:rsid w:val="00ED1AE5"/>
    <w:rsid w:val="00ED271B"/>
    <w:rsid w:val="00ED2C0A"/>
    <w:rsid w:val="00ED3CA7"/>
    <w:rsid w:val="00ED4291"/>
    <w:rsid w:val="00ED4650"/>
    <w:rsid w:val="00ED4C35"/>
    <w:rsid w:val="00ED59C0"/>
    <w:rsid w:val="00ED5DA0"/>
    <w:rsid w:val="00ED5DEC"/>
    <w:rsid w:val="00ED6102"/>
    <w:rsid w:val="00ED6391"/>
    <w:rsid w:val="00ED77B6"/>
    <w:rsid w:val="00ED7D08"/>
    <w:rsid w:val="00EE2811"/>
    <w:rsid w:val="00EE31B0"/>
    <w:rsid w:val="00EE3FE4"/>
    <w:rsid w:val="00EE4769"/>
    <w:rsid w:val="00EE484D"/>
    <w:rsid w:val="00EE4CF0"/>
    <w:rsid w:val="00EE559C"/>
    <w:rsid w:val="00EE6C58"/>
    <w:rsid w:val="00EE7575"/>
    <w:rsid w:val="00EF01ED"/>
    <w:rsid w:val="00EF05AD"/>
    <w:rsid w:val="00EF1380"/>
    <w:rsid w:val="00EF150B"/>
    <w:rsid w:val="00EF211D"/>
    <w:rsid w:val="00EF2401"/>
    <w:rsid w:val="00EF2438"/>
    <w:rsid w:val="00EF2C35"/>
    <w:rsid w:val="00EF3E14"/>
    <w:rsid w:val="00EF42A7"/>
    <w:rsid w:val="00EF5C3B"/>
    <w:rsid w:val="00EF639C"/>
    <w:rsid w:val="00EF6455"/>
    <w:rsid w:val="00EF6CED"/>
    <w:rsid w:val="00F00A19"/>
    <w:rsid w:val="00F016EA"/>
    <w:rsid w:val="00F018E7"/>
    <w:rsid w:val="00F01DF7"/>
    <w:rsid w:val="00F02214"/>
    <w:rsid w:val="00F03AED"/>
    <w:rsid w:val="00F046F4"/>
    <w:rsid w:val="00F04CF0"/>
    <w:rsid w:val="00F057F6"/>
    <w:rsid w:val="00F058F5"/>
    <w:rsid w:val="00F07115"/>
    <w:rsid w:val="00F071EB"/>
    <w:rsid w:val="00F07265"/>
    <w:rsid w:val="00F10FAE"/>
    <w:rsid w:val="00F11809"/>
    <w:rsid w:val="00F12152"/>
    <w:rsid w:val="00F12704"/>
    <w:rsid w:val="00F13218"/>
    <w:rsid w:val="00F13A35"/>
    <w:rsid w:val="00F13C2F"/>
    <w:rsid w:val="00F1407D"/>
    <w:rsid w:val="00F14468"/>
    <w:rsid w:val="00F15A84"/>
    <w:rsid w:val="00F16AD1"/>
    <w:rsid w:val="00F16F2E"/>
    <w:rsid w:val="00F172E9"/>
    <w:rsid w:val="00F17FD0"/>
    <w:rsid w:val="00F207EE"/>
    <w:rsid w:val="00F213A8"/>
    <w:rsid w:val="00F229AB"/>
    <w:rsid w:val="00F22DC4"/>
    <w:rsid w:val="00F24E9E"/>
    <w:rsid w:val="00F26923"/>
    <w:rsid w:val="00F279B0"/>
    <w:rsid w:val="00F3008F"/>
    <w:rsid w:val="00F300B5"/>
    <w:rsid w:val="00F3462C"/>
    <w:rsid w:val="00F351D2"/>
    <w:rsid w:val="00F35BB7"/>
    <w:rsid w:val="00F35CC4"/>
    <w:rsid w:val="00F36D46"/>
    <w:rsid w:val="00F3797A"/>
    <w:rsid w:val="00F407CE"/>
    <w:rsid w:val="00F408F6"/>
    <w:rsid w:val="00F41912"/>
    <w:rsid w:val="00F41BEA"/>
    <w:rsid w:val="00F42413"/>
    <w:rsid w:val="00F42641"/>
    <w:rsid w:val="00F450D6"/>
    <w:rsid w:val="00F462A3"/>
    <w:rsid w:val="00F4740E"/>
    <w:rsid w:val="00F476BF"/>
    <w:rsid w:val="00F503BC"/>
    <w:rsid w:val="00F5042F"/>
    <w:rsid w:val="00F50D0F"/>
    <w:rsid w:val="00F50D31"/>
    <w:rsid w:val="00F51F93"/>
    <w:rsid w:val="00F52638"/>
    <w:rsid w:val="00F52F36"/>
    <w:rsid w:val="00F531ED"/>
    <w:rsid w:val="00F53ACD"/>
    <w:rsid w:val="00F53CEA"/>
    <w:rsid w:val="00F54209"/>
    <w:rsid w:val="00F5435F"/>
    <w:rsid w:val="00F5636B"/>
    <w:rsid w:val="00F5795A"/>
    <w:rsid w:val="00F61B1A"/>
    <w:rsid w:val="00F61CD7"/>
    <w:rsid w:val="00F61F0A"/>
    <w:rsid w:val="00F63D5C"/>
    <w:rsid w:val="00F63D8C"/>
    <w:rsid w:val="00F6483E"/>
    <w:rsid w:val="00F70B4B"/>
    <w:rsid w:val="00F714C9"/>
    <w:rsid w:val="00F72ABF"/>
    <w:rsid w:val="00F73017"/>
    <w:rsid w:val="00F730A1"/>
    <w:rsid w:val="00F74B52"/>
    <w:rsid w:val="00F776E0"/>
    <w:rsid w:val="00F804E4"/>
    <w:rsid w:val="00F80F75"/>
    <w:rsid w:val="00F82886"/>
    <w:rsid w:val="00F841C0"/>
    <w:rsid w:val="00F84E6B"/>
    <w:rsid w:val="00F863D5"/>
    <w:rsid w:val="00F86FE8"/>
    <w:rsid w:val="00F87024"/>
    <w:rsid w:val="00F904A3"/>
    <w:rsid w:val="00F907C5"/>
    <w:rsid w:val="00F90C6A"/>
    <w:rsid w:val="00F9150B"/>
    <w:rsid w:val="00F93596"/>
    <w:rsid w:val="00F93B8F"/>
    <w:rsid w:val="00F96888"/>
    <w:rsid w:val="00FA0022"/>
    <w:rsid w:val="00FA1444"/>
    <w:rsid w:val="00FA17BC"/>
    <w:rsid w:val="00FA3A1E"/>
    <w:rsid w:val="00FA554F"/>
    <w:rsid w:val="00FA58A1"/>
    <w:rsid w:val="00FA66A2"/>
    <w:rsid w:val="00FA7468"/>
    <w:rsid w:val="00FA7681"/>
    <w:rsid w:val="00FA7799"/>
    <w:rsid w:val="00FB2B9D"/>
    <w:rsid w:val="00FB3176"/>
    <w:rsid w:val="00FB57C9"/>
    <w:rsid w:val="00FB59FC"/>
    <w:rsid w:val="00FB6A67"/>
    <w:rsid w:val="00FC136B"/>
    <w:rsid w:val="00FC2324"/>
    <w:rsid w:val="00FC2CCD"/>
    <w:rsid w:val="00FC31B3"/>
    <w:rsid w:val="00FC3E17"/>
    <w:rsid w:val="00FC77A0"/>
    <w:rsid w:val="00FD00B8"/>
    <w:rsid w:val="00FD191E"/>
    <w:rsid w:val="00FD2330"/>
    <w:rsid w:val="00FD464E"/>
    <w:rsid w:val="00FD56E8"/>
    <w:rsid w:val="00FD58BF"/>
    <w:rsid w:val="00FD687F"/>
    <w:rsid w:val="00FD7C32"/>
    <w:rsid w:val="00FE08D0"/>
    <w:rsid w:val="00FE11A1"/>
    <w:rsid w:val="00FE20CB"/>
    <w:rsid w:val="00FE2898"/>
    <w:rsid w:val="00FE2B48"/>
    <w:rsid w:val="00FE2EA8"/>
    <w:rsid w:val="00FE3002"/>
    <w:rsid w:val="00FE44FF"/>
    <w:rsid w:val="00FE4E97"/>
    <w:rsid w:val="00FE56A8"/>
    <w:rsid w:val="00FE5E4D"/>
    <w:rsid w:val="00FE624F"/>
    <w:rsid w:val="00FE6468"/>
    <w:rsid w:val="00FF1188"/>
    <w:rsid w:val="00FF1BFA"/>
    <w:rsid w:val="00FF1D26"/>
    <w:rsid w:val="00FF32FC"/>
    <w:rsid w:val="00FF3F4B"/>
    <w:rsid w:val="00FF60DD"/>
    <w:rsid w:val="00FF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4B01FA5A-4982-4139-B442-DA662BFF7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19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BF5"/>
  </w:style>
  <w:style w:type="paragraph" w:styleId="Footer">
    <w:name w:val="footer"/>
    <w:basedOn w:val="Normal"/>
    <w:link w:val="Foot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BF5"/>
  </w:style>
  <w:style w:type="paragraph" w:styleId="BalloonText">
    <w:name w:val="Balloon Text"/>
    <w:basedOn w:val="Normal"/>
    <w:link w:val="BalloonTextChar"/>
    <w:uiPriority w:val="99"/>
    <w:semiHidden/>
    <w:unhideWhenUsed/>
    <w:rsid w:val="00612BF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12B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3AD0"/>
    <w:pPr>
      <w:ind w:left="720"/>
      <w:contextualSpacing/>
    </w:pPr>
  </w:style>
  <w:style w:type="table" w:styleId="TableGrid">
    <w:name w:val="Table Grid"/>
    <w:basedOn w:val="TableNormal"/>
    <w:uiPriority w:val="59"/>
    <w:rsid w:val="00A13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6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sa.stajic\Desktop\&#1084;&#1077;&#1084;&#1086;&#1088;&#1072;&#1085;&#1076;&#1091;&#108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C1185-3ADC-414C-A535-3BFCB0792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меморандум.dotx</Template>
  <TotalTime>230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Stajić</dc:creator>
  <cp:keywords/>
  <cp:lastModifiedBy>Nataša Stajić</cp:lastModifiedBy>
  <cp:revision>7</cp:revision>
  <cp:lastPrinted>2024-04-24T08:52:00Z</cp:lastPrinted>
  <dcterms:created xsi:type="dcterms:W3CDTF">2024-04-26T07:23:00Z</dcterms:created>
  <dcterms:modified xsi:type="dcterms:W3CDTF">2024-04-26T11:13:00Z</dcterms:modified>
</cp:coreProperties>
</file>