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E17FB8">
        <w:rPr>
          <w:rFonts w:cs="Arial"/>
          <w:b/>
          <w:color w:val="000000"/>
          <w:sz w:val="18"/>
          <w:szCs w:val="18"/>
          <w:lang w:val="sr-Cyrl-RS"/>
        </w:rPr>
        <w:t>Субота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787F0B">
        <w:rPr>
          <w:rFonts w:cs="Arial"/>
          <w:b/>
          <w:color w:val="000000"/>
          <w:sz w:val="18"/>
          <w:szCs w:val="18"/>
          <w:lang w:val="sr-Latn-RS"/>
        </w:rPr>
        <w:t>2</w:t>
      </w:r>
      <w:r w:rsidR="00E17FB8">
        <w:rPr>
          <w:rFonts w:cs="Arial"/>
          <w:b/>
          <w:color w:val="000000"/>
          <w:sz w:val="18"/>
          <w:szCs w:val="18"/>
          <w:lang w:val="sr-Latn-RS"/>
        </w:rPr>
        <w:t>7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C62F60" w:rsidP="00C62F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1368D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Парагово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260D85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493F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Pr="00A65D5C" w:rsidRDefault="00493FD6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260D85" w:rsidP="00C62F6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 w:rsidR="001368D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62F60">
              <w:rPr>
                <w:rFonts w:cs="Arial"/>
                <w:color w:val="000000"/>
                <w:sz w:val="20"/>
                <w:szCs w:val="20"/>
                <w:lang w:val="sr-Cyrl-RS"/>
              </w:rPr>
              <w:t>Исидоре Секулић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260D8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4F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C62F60" w:rsidP="00C62F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B45C5"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Донска, Аврама Милетића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B121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65D5C" w:rsidRDefault="00AB121D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B121D" w:rsidRDefault="00C62F60" w:rsidP="00C62F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Default="00C62F6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156AE8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Default="00156AE8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Pr="00156AE8" w:rsidRDefault="00156AE8" w:rsidP="000C09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101</w:t>
            </w:r>
            <w:r w:rsidR="00C62F60">
              <w:rPr>
                <w:rFonts w:cs="Arial"/>
                <w:color w:val="000000"/>
                <w:sz w:val="20"/>
                <w:szCs w:val="20"/>
                <w:lang w:val="sr-Cyrl-RS"/>
              </w:rPr>
              <w:t>, Нова 102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Default="00156AE8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2C475C" w:rsidP="002C475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Јадранке Стојаковић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2C475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C90AD7" w:rsidRDefault="006B47B1" w:rsidP="006B47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Пејићеви салаши - Немановци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691084" w:rsidRDefault="00C90AD7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20FB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Pr="00520FB1" w:rsidRDefault="003C1EFE" w:rsidP="003C1E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90AD7" w:rsidRPr="00C90A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C90AD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Кочи Ивана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Default="003C1EFE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72B7F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E72B7F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Pr="00E72B7F" w:rsidRDefault="00E72B7F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крак Деспота Стефана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E72B7F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платоа (Меморијални центар)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651610" w:rsidRDefault="00651610" w:rsidP="0065161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651610" w:rsidTr="0037609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0" w:rsidRDefault="00651610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10" w:rsidRDefault="00651610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0" w:rsidRDefault="00651610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651610" w:rsidTr="0037609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10" w:rsidRDefault="00651610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10" w:rsidRPr="00E35728" w:rsidRDefault="00651610" w:rsidP="0065161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Поповица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10" w:rsidRDefault="00651610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 због одржавања манифестације „Планинарски маратон на Фрушкој гори“</w:t>
            </w:r>
          </w:p>
        </w:tc>
      </w:tr>
      <w:tr w:rsidR="00651610" w:rsidTr="0037609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0" w:rsidRDefault="00651610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10" w:rsidRDefault="00651610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0" w:rsidRDefault="00F75419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Дежурство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F75419" w:rsidRDefault="00F75419" w:rsidP="00F75419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F75419" w:rsidRPr="00281621" w:rsidRDefault="00F75419" w:rsidP="00F75419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F75419" w:rsidRPr="000D148F" w:rsidRDefault="00F75419" w:rsidP="00F75419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color w:val="000000"/>
          <w:sz w:val="18"/>
          <w:szCs w:val="18"/>
          <w:lang w:val="sr-Cyrl-RS"/>
        </w:rPr>
        <w:t xml:space="preserve"> </w:t>
      </w:r>
      <w:r>
        <w:rPr>
          <w:rFonts w:cs="Arial"/>
          <w:b/>
          <w:color w:val="000000"/>
          <w:sz w:val="18"/>
          <w:szCs w:val="18"/>
          <w:lang w:val="sr-Cyrl-RS"/>
        </w:rPr>
        <w:t>Недеља</w:t>
      </w:r>
    </w:p>
    <w:p w:rsidR="00F75419" w:rsidRDefault="00F75419" w:rsidP="00F75419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>
        <w:rPr>
          <w:rFonts w:cs="Arial"/>
          <w:b/>
          <w:color w:val="000000"/>
          <w:sz w:val="18"/>
          <w:szCs w:val="18"/>
          <w:lang w:val="sr-Latn-RS"/>
        </w:rPr>
        <w:t>2</w:t>
      </w:r>
      <w:r>
        <w:rPr>
          <w:rFonts w:cs="Arial"/>
          <w:b/>
          <w:color w:val="000000"/>
          <w:sz w:val="18"/>
          <w:szCs w:val="18"/>
          <w:lang w:val="sr-Latn-RS"/>
        </w:rPr>
        <w:t>8</w:t>
      </w:r>
      <w:r w:rsidRPr="00AD1E03">
        <w:rPr>
          <w:rFonts w:cs="Arial"/>
          <w:b/>
          <w:color w:val="000000"/>
          <w:sz w:val="18"/>
          <w:szCs w:val="18"/>
          <w:lang w:val="sr-Cyrl-RS"/>
        </w:rPr>
        <w:t>.04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 xml:space="preserve">24.     </w:t>
      </w:r>
    </w:p>
    <w:p w:rsidR="00F75419" w:rsidRDefault="00F75419" w:rsidP="00F75419">
      <w:pPr>
        <w:rPr>
          <w:rFonts w:cs="Arial"/>
          <w:b/>
          <w:color w:val="000000"/>
          <w:sz w:val="20"/>
          <w:szCs w:val="20"/>
          <w:lang w:val="sr-Cyrl-CS"/>
        </w:rPr>
      </w:pPr>
    </w:p>
    <w:p w:rsidR="00F75419" w:rsidRDefault="00F75419" w:rsidP="00F75419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F75419" w:rsidTr="0037609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9" w:rsidRDefault="00F75419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19" w:rsidRDefault="00F75419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9" w:rsidRDefault="00F75419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F75419" w:rsidTr="0037609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19" w:rsidRDefault="00F75419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19" w:rsidRPr="00E35728" w:rsidRDefault="00F75419" w:rsidP="00F7541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 - Руменачка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19" w:rsidRDefault="00F75419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хоризонталне сигнализације</w:t>
            </w:r>
          </w:p>
        </w:tc>
      </w:tr>
      <w:tr w:rsidR="00F75419" w:rsidTr="0037609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9" w:rsidRDefault="00F75419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19" w:rsidRDefault="00F75419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9" w:rsidRDefault="00F75419" w:rsidP="0037609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Дежурство</w:t>
            </w:r>
          </w:p>
        </w:tc>
      </w:tr>
    </w:tbl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  <w:bookmarkStart w:id="0" w:name="_GoBack"/>
      <w:bookmarkEnd w:id="0"/>
    </w:p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66" w:rsidRDefault="006B5F66" w:rsidP="00612BF5">
      <w:r>
        <w:separator/>
      </w:r>
    </w:p>
  </w:endnote>
  <w:endnote w:type="continuationSeparator" w:id="0">
    <w:p w:rsidR="006B5F66" w:rsidRDefault="006B5F6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66" w:rsidRDefault="006B5F66" w:rsidP="00612BF5">
      <w:r>
        <w:separator/>
      </w:r>
    </w:p>
  </w:footnote>
  <w:footnote w:type="continuationSeparator" w:id="0">
    <w:p w:rsidR="006B5F66" w:rsidRDefault="006B5F6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B5F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10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1E54-C4D0-459B-BF76-F4B6ED27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2024-04-27T08:23:00Z</cp:lastPrinted>
  <dcterms:created xsi:type="dcterms:W3CDTF">2024-04-27T08:18:00Z</dcterms:created>
  <dcterms:modified xsi:type="dcterms:W3CDTF">2024-04-27T08:30:00Z</dcterms:modified>
</cp:coreProperties>
</file>