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BE6A46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E6A46">
        <w:rPr>
          <w:rFonts w:cs="Arial"/>
          <w:b/>
          <w:color w:val="000000"/>
          <w:sz w:val="18"/>
          <w:szCs w:val="18"/>
          <w:lang w:val="sr-Latn-RS"/>
        </w:rPr>
        <w:t>01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BE6A46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D7" w:rsidRPr="00A65D5C" w:rsidRDefault="00E26B15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1368DB" w:rsidRDefault="008179B0" w:rsidP="008179B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368D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Јадранке Стојаковић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5D681E" w:rsidRDefault="00E26B15" w:rsidP="000F7E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493FD6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6" w:rsidRPr="00A65D5C" w:rsidRDefault="00493FD6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6" w:rsidRDefault="00E26B15" w:rsidP="00E26B15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304E8F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80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6" w:rsidRDefault="00E26B1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AE5ED5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4F" w:rsidRPr="00A65D5C" w:rsidRDefault="00E26B15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A65D5C" w:rsidRDefault="00E26B15" w:rsidP="00E26B1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5B45C5" w:rsidRPr="005B45C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B45C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104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AB121D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Pr="00A65D5C" w:rsidRDefault="00E26B15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Default="00E26B15" w:rsidP="00E26B1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AB121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раскрсница Цара Душана/ Тоне Хаџића</w:t>
            </w:r>
            <w:r w:rsidR="00C528E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C528EC" w:rsidRPr="004D736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Огњена Прице</w:t>
            </w:r>
          </w:p>
          <w:p w:rsidR="00E26B15" w:rsidRPr="00AB121D" w:rsidRDefault="00E26B15" w:rsidP="00E26B1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26B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Ковиљ,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Атар</w:t>
            </w:r>
            <w:r w:rsidR="00232B3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(депонија)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Default="00E26B1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  <w:p w:rsidR="00E26B15" w:rsidRDefault="00E26B1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E26B15" w:rsidRDefault="00E26B15" w:rsidP="00B3506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Чишћење депоније 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E26B15" w:rsidRDefault="00E26B15" w:rsidP="00E26B15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E26B15" w:rsidTr="00F41D5F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15" w:rsidRDefault="00E26B15" w:rsidP="00F41D5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15" w:rsidRDefault="00E26B15" w:rsidP="00F41D5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15" w:rsidRDefault="00E26B15" w:rsidP="00F41D5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Дежурство</w:t>
            </w:r>
          </w:p>
        </w:tc>
      </w:tr>
    </w:tbl>
    <w:p w:rsidR="00F75419" w:rsidRDefault="00F7541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F75419" w:rsidRDefault="00F7541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BA514F" w:rsidRPr="009B1FD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  <w:bookmarkStart w:id="0" w:name="_GoBack"/>
      <w:bookmarkEnd w:id="0"/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51" w:rsidRDefault="00A85B51" w:rsidP="00612BF5">
      <w:r>
        <w:separator/>
      </w:r>
    </w:p>
  </w:endnote>
  <w:endnote w:type="continuationSeparator" w:id="0">
    <w:p w:rsidR="00A85B51" w:rsidRDefault="00A85B51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51" w:rsidRDefault="00A85B51" w:rsidP="00612BF5">
      <w:r>
        <w:separator/>
      </w:r>
    </w:p>
  </w:footnote>
  <w:footnote w:type="continuationSeparator" w:id="0">
    <w:p w:rsidR="00A85B51" w:rsidRDefault="00A85B51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85B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5559"/>
    <w:rsid w:val="00015941"/>
    <w:rsid w:val="000172F8"/>
    <w:rsid w:val="00017382"/>
    <w:rsid w:val="00017459"/>
    <w:rsid w:val="000179DB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161F"/>
    <w:rsid w:val="00092358"/>
    <w:rsid w:val="000938F6"/>
    <w:rsid w:val="00093AF9"/>
    <w:rsid w:val="0009503E"/>
    <w:rsid w:val="00095132"/>
    <w:rsid w:val="00095229"/>
    <w:rsid w:val="00095538"/>
    <w:rsid w:val="00096174"/>
    <w:rsid w:val="0009626C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0969"/>
    <w:rsid w:val="000C2AD6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2B36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4E8F"/>
    <w:rsid w:val="00306138"/>
    <w:rsid w:val="00306C43"/>
    <w:rsid w:val="003076AC"/>
    <w:rsid w:val="0030791F"/>
    <w:rsid w:val="00307B2B"/>
    <w:rsid w:val="00307EBF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45EDE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A48C5"/>
    <w:rsid w:val="004B0217"/>
    <w:rsid w:val="004B145D"/>
    <w:rsid w:val="004B27A1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70D8"/>
    <w:rsid w:val="004D736B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5725"/>
    <w:rsid w:val="00536D15"/>
    <w:rsid w:val="00536E38"/>
    <w:rsid w:val="00540779"/>
    <w:rsid w:val="005421BE"/>
    <w:rsid w:val="00543510"/>
    <w:rsid w:val="0054384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9698D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5CA4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0658"/>
    <w:rsid w:val="00641A2D"/>
    <w:rsid w:val="00642662"/>
    <w:rsid w:val="006433E0"/>
    <w:rsid w:val="00645B90"/>
    <w:rsid w:val="00645C4D"/>
    <w:rsid w:val="006515D8"/>
    <w:rsid w:val="00651610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743"/>
    <w:rsid w:val="00757ABC"/>
    <w:rsid w:val="007606C7"/>
    <w:rsid w:val="0076077F"/>
    <w:rsid w:val="0076094E"/>
    <w:rsid w:val="0076097E"/>
    <w:rsid w:val="007615D3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9B0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272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85B51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1745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AF6"/>
    <w:rsid w:val="00B32CD3"/>
    <w:rsid w:val="00B3506E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0E94"/>
    <w:rsid w:val="00BE1E20"/>
    <w:rsid w:val="00BE3062"/>
    <w:rsid w:val="00BE3085"/>
    <w:rsid w:val="00BE36C4"/>
    <w:rsid w:val="00BE431A"/>
    <w:rsid w:val="00BE62B2"/>
    <w:rsid w:val="00BE6A46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8EC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CA2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3617"/>
    <w:rsid w:val="00E258BC"/>
    <w:rsid w:val="00E26500"/>
    <w:rsid w:val="00E26B15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52F0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B660-94A9-4162-BB56-A2DFB462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4</cp:revision>
  <cp:lastPrinted>2024-05-01T05:12:00Z</cp:lastPrinted>
  <dcterms:created xsi:type="dcterms:W3CDTF">2024-05-01T08:05:00Z</dcterms:created>
  <dcterms:modified xsi:type="dcterms:W3CDTF">2024-05-01T08:07:00Z</dcterms:modified>
</cp:coreProperties>
</file>