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C7398B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C7398B">
        <w:rPr>
          <w:rFonts w:cs="Arial"/>
          <w:b/>
          <w:color w:val="000000"/>
          <w:sz w:val="18"/>
          <w:szCs w:val="18"/>
          <w:lang w:val="sr-Latn-RS"/>
        </w:rPr>
        <w:t>02</w:t>
      </w:r>
      <w:r w:rsidR="00706320" w:rsidRPr="00AD1E03">
        <w:rPr>
          <w:rFonts w:cs="Arial"/>
          <w:b/>
          <w:color w:val="000000"/>
          <w:sz w:val="18"/>
          <w:szCs w:val="18"/>
          <w:lang w:val="sr-Cyrl-RS"/>
        </w:rPr>
        <w:t>.</w:t>
      </w:r>
      <w:r w:rsidR="00BE6A46">
        <w:rPr>
          <w:rFonts w:cs="Arial"/>
          <w:b/>
          <w:color w:val="000000"/>
          <w:sz w:val="18"/>
          <w:szCs w:val="18"/>
          <w:lang w:val="sr-Cyrl-RS"/>
        </w:rPr>
        <w:t>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D7" w:rsidRDefault="00E26B15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  <w:p w:rsidR="00BC27DF" w:rsidRPr="00A65D5C" w:rsidRDefault="00BC27DF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1368DB" w:rsidRDefault="00BC27DF" w:rsidP="00BC27D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1368D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B" w:rsidRPr="005D681E" w:rsidRDefault="00E26B15" w:rsidP="000F7E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BC27DF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DF" w:rsidRDefault="00BC27DF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DF" w:rsidRDefault="00BC27DF" w:rsidP="00BC27DF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E26B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Ковиљ,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Атар (депонија)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DF" w:rsidRDefault="00BC27DF" w:rsidP="000F7E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Чишћење депоније</w:t>
            </w:r>
          </w:p>
        </w:tc>
      </w:tr>
      <w:tr w:rsidR="00493FD6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6" w:rsidRPr="00A65D5C" w:rsidRDefault="00493FD6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6" w:rsidRDefault="00E26B15" w:rsidP="00BC27DF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304E8F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BC27DF">
              <w:rPr>
                <w:rFonts w:cs="Arial"/>
                <w:color w:val="000000"/>
                <w:sz w:val="20"/>
                <w:szCs w:val="20"/>
                <w:lang w:val="sr-Cyrl-RS"/>
              </w:rPr>
              <w:t>веза Поенкареова/ Јована Обреновића/ Душана Силног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6" w:rsidRDefault="00E26B1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AE5ED5" w:rsidRPr="00656600" w:rsidTr="008A4459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4F" w:rsidRPr="00A65D5C" w:rsidRDefault="00E26B15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A65D5C" w:rsidRDefault="00BC27DF" w:rsidP="00BC27D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Бегеч</w:t>
            </w:r>
            <w:r w:rsidR="005B45C5" w:rsidRPr="005B45C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5B45C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E26B15">
              <w:rPr>
                <w:rFonts w:cs="Arial"/>
                <w:color w:val="000000"/>
                <w:sz w:val="20"/>
                <w:szCs w:val="20"/>
                <w:lang w:val="sr-Cyrl-RS"/>
              </w:rPr>
              <w:t>Нова 1</w:t>
            </w:r>
            <w:bookmarkStart w:id="0" w:name="_GoBack"/>
            <w:bookmarkEnd w:id="0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E26B15" w:rsidRDefault="00E26B15" w:rsidP="00E26B15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E26B15" w:rsidTr="00F41D5F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15" w:rsidRDefault="00E26B15" w:rsidP="00F41D5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15" w:rsidRDefault="00E26B15" w:rsidP="00F41D5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15" w:rsidRDefault="00E26B15" w:rsidP="00F41D5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Дежурство</w:t>
            </w:r>
          </w:p>
        </w:tc>
      </w:tr>
    </w:tbl>
    <w:p w:rsidR="00F75419" w:rsidRDefault="00F7541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F75419" w:rsidRDefault="00F7541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BA514F" w:rsidRPr="009B1FD3" w:rsidRDefault="00BA514F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9A" w:rsidRDefault="00B37E9A" w:rsidP="00612BF5">
      <w:r>
        <w:separator/>
      </w:r>
    </w:p>
  </w:endnote>
  <w:endnote w:type="continuationSeparator" w:id="0">
    <w:p w:rsidR="00B37E9A" w:rsidRDefault="00B37E9A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9A" w:rsidRDefault="00B37E9A" w:rsidP="00612BF5">
      <w:r>
        <w:separator/>
      </w:r>
    </w:p>
  </w:footnote>
  <w:footnote w:type="continuationSeparator" w:id="0">
    <w:p w:rsidR="00B37E9A" w:rsidRDefault="00B37E9A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37E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5559"/>
    <w:rsid w:val="00015941"/>
    <w:rsid w:val="000172F8"/>
    <w:rsid w:val="00017382"/>
    <w:rsid w:val="00017459"/>
    <w:rsid w:val="000179DB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86969"/>
    <w:rsid w:val="0009000D"/>
    <w:rsid w:val="00091410"/>
    <w:rsid w:val="0009161F"/>
    <w:rsid w:val="00092358"/>
    <w:rsid w:val="000938F6"/>
    <w:rsid w:val="00093AF9"/>
    <w:rsid w:val="0009503E"/>
    <w:rsid w:val="00095132"/>
    <w:rsid w:val="00095229"/>
    <w:rsid w:val="00095538"/>
    <w:rsid w:val="00096174"/>
    <w:rsid w:val="0009626C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B7511"/>
    <w:rsid w:val="000C0347"/>
    <w:rsid w:val="000C0969"/>
    <w:rsid w:val="000C2AD6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5DD"/>
    <w:rsid w:val="001046BD"/>
    <w:rsid w:val="0010623E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B1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2B36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4E8F"/>
    <w:rsid w:val="00306138"/>
    <w:rsid w:val="00306C43"/>
    <w:rsid w:val="003076AC"/>
    <w:rsid w:val="0030791F"/>
    <w:rsid w:val="00307B2B"/>
    <w:rsid w:val="00307EBF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45EDE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12D1"/>
    <w:rsid w:val="004A1589"/>
    <w:rsid w:val="004A2801"/>
    <w:rsid w:val="004A35AA"/>
    <w:rsid w:val="004A48C5"/>
    <w:rsid w:val="004B0217"/>
    <w:rsid w:val="004B145D"/>
    <w:rsid w:val="004B27A1"/>
    <w:rsid w:val="004B39B8"/>
    <w:rsid w:val="004B3B1E"/>
    <w:rsid w:val="004B4CE1"/>
    <w:rsid w:val="004B7667"/>
    <w:rsid w:val="004C0B45"/>
    <w:rsid w:val="004C0E58"/>
    <w:rsid w:val="004C12D1"/>
    <w:rsid w:val="004C43CA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5725"/>
    <w:rsid w:val="00536D15"/>
    <w:rsid w:val="00536E38"/>
    <w:rsid w:val="00540779"/>
    <w:rsid w:val="005421BE"/>
    <w:rsid w:val="00543510"/>
    <w:rsid w:val="0054384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548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0658"/>
    <w:rsid w:val="00641A2D"/>
    <w:rsid w:val="00642662"/>
    <w:rsid w:val="006433E0"/>
    <w:rsid w:val="00645B90"/>
    <w:rsid w:val="00645C4D"/>
    <w:rsid w:val="006515D8"/>
    <w:rsid w:val="00651610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743"/>
    <w:rsid w:val="00757ABC"/>
    <w:rsid w:val="007606C7"/>
    <w:rsid w:val="0076077F"/>
    <w:rsid w:val="0076094E"/>
    <w:rsid w:val="0076097E"/>
    <w:rsid w:val="007615D3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9B0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272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AC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1745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AF6"/>
    <w:rsid w:val="00B32CD3"/>
    <w:rsid w:val="00B3506E"/>
    <w:rsid w:val="00B35427"/>
    <w:rsid w:val="00B35872"/>
    <w:rsid w:val="00B35978"/>
    <w:rsid w:val="00B35A02"/>
    <w:rsid w:val="00B35A1D"/>
    <w:rsid w:val="00B361AD"/>
    <w:rsid w:val="00B367A5"/>
    <w:rsid w:val="00B37E9A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514F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B6D6C"/>
    <w:rsid w:val="00BC1044"/>
    <w:rsid w:val="00BC174A"/>
    <w:rsid w:val="00BC27DF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0E94"/>
    <w:rsid w:val="00BE1E20"/>
    <w:rsid w:val="00BE3062"/>
    <w:rsid w:val="00BE3085"/>
    <w:rsid w:val="00BE36C4"/>
    <w:rsid w:val="00BE431A"/>
    <w:rsid w:val="00BE62B2"/>
    <w:rsid w:val="00BE6A46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98B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CA2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6EC2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3617"/>
    <w:rsid w:val="00E258BC"/>
    <w:rsid w:val="00E26500"/>
    <w:rsid w:val="00E26B15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67BB"/>
    <w:rsid w:val="00E47535"/>
    <w:rsid w:val="00E50785"/>
    <w:rsid w:val="00E552F0"/>
    <w:rsid w:val="00E61302"/>
    <w:rsid w:val="00E6145F"/>
    <w:rsid w:val="00E63228"/>
    <w:rsid w:val="00E632D0"/>
    <w:rsid w:val="00E6434F"/>
    <w:rsid w:val="00E64463"/>
    <w:rsid w:val="00E647CA"/>
    <w:rsid w:val="00E6567B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08F6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27A0-A47E-4C83-9D93-FE448C9E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4</cp:revision>
  <cp:lastPrinted>2024-05-01T05:12:00Z</cp:lastPrinted>
  <dcterms:created xsi:type="dcterms:W3CDTF">2024-05-02T06:22:00Z</dcterms:created>
  <dcterms:modified xsi:type="dcterms:W3CDTF">2024-05-02T06:25:00Z</dcterms:modified>
</cp:coreProperties>
</file>