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57510B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57510B">
        <w:rPr>
          <w:rFonts w:cs="Arial"/>
          <w:b/>
          <w:color w:val="000000"/>
          <w:sz w:val="18"/>
          <w:szCs w:val="18"/>
          <w:lang w:val="sr-Latn-RS"/>
        </w:rPr>
        <w:t>07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57510B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7C7931" w:rsidRPr="00A65D5C" w:rsidRDefault="007C7931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7C7931" w:rsidP="007C79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1368D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игралиште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7C7931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Уградња асфалта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4F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A65D5C" w:rsidRDefault="00C62F60" w:rsidP="007C79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5B45C5"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B45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C7931">
              <w:rPr>
                <w:rFonts w:cs="Arial"/>
                <w:color w:val="000000"/>
                <w:sz w:val="20"/>
                <w:szCs w:val="20"/>
                <w:lang w:val="sr-Cyrl-RS"/>
              </w:rPr>
              <w:t>Унска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AB121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65D5C" w:rsidRDefault="00304E8F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B121D" w:rsidRDefault="007C7931" w:rsidP="007C79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121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Савке Суботић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Default="00C62F6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2C475C" w:rsidP="00C348E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348E3">
              <w:rPr>
                <w:rFonts w:cs="Arial"/>
                <w:color w:val="000000"/>
                <w:sz w:val="20"/>
                <w:szCs w:val="20"/>
                <w:lang w:val="sr-Cyrl-RS"/>
              </w:rPr>
              <w:t>Павла Папа</w:t>
            </w:r>
          </w:p>
          <w:p w:rsidR="00C348E3" w:rsidRDefault="00C348E3" w:rsidP="00C348E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348E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Београдска</w:t>
            </w:r>
          </w:p>
          <w:p w:rsidR="00C348E3" w:rsidRPr="00A65D5C" w:rsidRDefault="00C348E3" w:rsidP="00C348E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348E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Душана Васиљева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C348E3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C348E3" w:rsidRDefault="00C348E3" w:rsidP="00C348E3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C348E3" w:rsidRDefault="00C348E3" w:rsidP="00C348E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C348E3" w:rsidRDefault="00C348E3" w:rsidP="006B47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Поенкареова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691084" w:rsidRDefault="00C348E3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520FB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520FB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Pr="00520FB1" w:rsidRDefault="00C348E3" w:rsidP="00B32AF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Ирмово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Default="003C1EFE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C2AD6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C348E3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C90AD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348E3"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Дечанског, Деспота Угљеше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Pr="00C348E3" w:rsidRDefault="00C348E3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Израда успоривача брзине од асфалта </w:t>
            </w:r>
          </w:p>
        </w:tc>
      </w:tr>
      <w:tr w:rsidR="00E72B7F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C348E3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Pr="00E72B7F" w:rsidRDefault="0056730E" w:rsidP="005673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E72B7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104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56730E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  <w:bookmarkStart w:id="0" w:name="_GoBack"/>
            <w:bookmarkEnd w:id="0"/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543840" w:rsidRDefault="00543840" w:rsidP="0054384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5D548B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9626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Pr="0009626C" w:rsidRDefault="0009626C" w:rsidP="007F1B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Јанка </w:t>
            </w:r>
            <w:r w:rsidR="007F1B14">
              <w:rPr>
                <w:rFonts w:cs="Arial"/>
                <w:color w:val="000000"/>
                <w:sz w:val="20"/>
                <w:szCs w:val="20"/>
                <w:lang w:val="sr-Cyrl-RS"/>
              </w:rPr>
              <w:t>Веселиновића, Пастерова, Стевана Мокрањца, Темеринска, бочни излази на Булевар војводе Степе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0962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09626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Pr="0009626C" w:rsidRDefault="00C348E3" w:rsidP="007F1B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C90AD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Стефана Дечанског, Деспота Угљеше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Default="007F1B14" w:rsidP="000962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Израда успоривача брзине од асфалта </w:t>
            </w:r>
          </w:p>
          <w:p w:rsidR="0009626C" w:rsidRDefault="007F1B14" w:rsidP="000962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 С-416/23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1F64EF" w:rsidRDefault="00543840" w:rsidP="007F1B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F1B14">
              <w:rPr>
                <w:rFonts w:cs="Arial"/>
                <w:color w:val="000000"/>
                <w:sz w:val="20"/>
                <w:szCs w:val="20"/>
                <w:lang w:val="sr-Cyrl-RS"/>
              </w:rPr>
              <w:t>Вршачка – Булевар патријарха Павла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7F1B14" w:rsidP="0054384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сегмента црвеног возача</w:t>
            </w:r>
            <w:r w:rsidR="0054384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B409E0" w:rsidRDefault="00543840" w:rsidP="007F1B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7F1B14"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7C7931" w:rsidRDefault="007F1B14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светлећег стубића са метом</w:t>
            </w:r>
          </w:p>
        </w:tc>
      </w:tr>
    </w:tbl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67" w:rsidRDefault="00B67967" w:rsidP="00612BF5">
      <w:r>
        <w:separator/>
      </w:r>
    </w:p>
  </w:endnote>
  <w:endnote w:type="continuationSeparator" w:id="0">
    <w:p w:rsidR="00B67967" w:rsidRDefault="00B6796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67" w:rsidRDefault="00B67967" w:rsidP="00612BF5">
      <w:r>
        <w:separator/>
      </w:r>
    </w:p>
  </w:footnote>
  <w:footnote w:type="continuationSeparator" w:id="0">
    <w:p w:rsidR="00B67967" w:rsidRDefault="00B6796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67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503E"/>
    <w:rsid w:val="00095132"/>
    <w:rsid w:val="00095229"/>
    <w:rsid w:val="00095538"/>
    <w:rsid w:val="00096174"/>
    <w:rsid w:val="0009626C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2AD6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4E8F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45EDE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A48C5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5725"/>
    <w:rsid w:val="00536D15"/>
    <w:rsid w:val="00536E38"/>
    <w:rsid w:val="00540779"/>
    <w:rsid w:val="005421BE"/>
    <w:rsid w:val="00543510"/>
    <w:rsid w:val="0054384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6730E"/>
    <w:rsid w:val="00571D90"/>
    <w:rsid w:val="00572FF6"/>
    <w:rsid w:val="00573272"/>
    <w:rsid w:val="0057510B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10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31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B1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1745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AF6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967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0E94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48E3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3617"/>
    <w:rsid w:val="00E24538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5AA7-70FD-40B1-8C9B-0DAB09B0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2024-04-29T06:10:00Z</cp:lastPrinted>
  <dcterms:created xsi:type="dcterms:W3CDTF">2024-05-07T06:20:00Z</dcterms:created>
  <dcterms:modified xsi:type="dcterms:W3CDTF">2024-05-07T06:39:00Z</dcterms:modified>
</cp:coreProperties>
</file>