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285B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285B3A">
        <w:rPr>
          <w:rFonts w:cs="Arial"/>
          <w:b/>
          <w:color w:val="000000"/>
          <w:sz w:val="18"/>
          <w:szCs w:val="18"/>
          <w:lang w:val="sr-Latn-RS"/>
        </w:rPr>
        <w:t>С</w:t>
      </w:r>
      <w:r w:rsidR="00285B3A">
        <w:rPr>
          <w:rFonts w:cs="Arial"/>
          <w:b/>
          <w:color w:val="000000"/>
          <w:sz w:val="18"/>
          <w:szCs w:val="18"/>
          <w:lang w:val="sr-Cyrl-RS"/>
        </w:rPr>
        <w:t>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57510B">
        <w:rPr>
          <w:rFonts w:cs="Arial"/>
          <w:b/>
          <w:color w:val="000000"/>
          <w:sz w:val="18"/>
          <w:szCs w:val="18"/>
          <w:lang w:val="sr-Latn-RS"/>
        </w:rPr>
        <w:t>0</w:t>
      </w:r>
      <w:r w:rsidR="00285B3A">
        <w:rPr>
          <w:rFonts w:cs="Arial"/>
          <w:b/>
          <w:color w:val="000000"/>
          <w:sz w:val="18"/>
          <w:szCs w:val="18"/>
          <w:lang w:val="sr-Cyrl-RS"/>
        </w:rPr>
        <w:t>8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57510B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A65D5C" w:rsidRDefault="000E73F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7C7931" w:rsidP="007C79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1368D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B44EE9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0E73FE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E" w:rsidRPr="00A65D5C" w:rsidRDefault="000E73F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E" w:rsidRDefault="00F23244" w:rsidP="004A30D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5F2A8C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>Нова 80</w:t>
            </w:r>
            <w:r w:rsidR="005F2A8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5F2A8C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>П</w:t>
            </w:r>
            <w:r w:rsidR="004A30DB">
              <w:rPr>
                <w:rFonts w:cs="Arial"/>
                <w:color w:val="000000"/>
                <w:sz w:val="20"/>
                <w:szCs w:val="20"/>
                <w:lang w:val="sr-Cyrl-RS"/>
              </w:rPr>
              <w:t>оенкареова</w:t>
            </w:r>
            <w:r w:rsid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</w:t>
            </w:r>
            <w:r w:rsidR="005F2A8C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Обреновића са краком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E" w:rsidRDefault="005F2A8C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4F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  <w:p w:rsidR="00F23244" w:rsidRPr="00A65D5C" w:rsidRDefault="00F2324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4" w:rsidRDefault="00F23244" w:rsidP="007C79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  <w:r w:rsidRPr="00F23244">
              <w:rPr>
                <w:rFonts w:cs="Arial"/>
                <w:color w:val="000000"/>
                <w:sz w:val="20"/>
                <w:szCs w:val="20"/>
                <w:lang w:val="sr-Cyrl-RS"/>
              </w:rPr>
              <w:t>, Петра Драпшина</w:t>
            </w:r>
          </w:p>
          <w:p w:rsidR="00F23244" w:rsidRPr="00F23244" w:rsidRDefault="00F23244" w:rsidP="004A30D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F2324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  <w:r w:rsidR="00F20A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F23244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F23244" w:rsidRDefault="00F23244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платоа</w:t>
            </w:r>
          </w:p>
        </w:tc>
      </w:tr>
      <w:tr w:rsidR="00AB121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65D5C" w:rsidRDefault="00304E8F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B121D" w:rsidRDefault="007C7931" w:rsidP="007C79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121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Савке Суботић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Default="00C62F6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C348E3" w:rsidRDefault="00C348E3" w:rsidP="006B47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Поенкареова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691084" w:rsidRDefault="00C348E3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C2AD6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4E0EB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4E0EBB">
              <w:rPr>
                <w:rFonts w:cs="Arial"/>
                <w:color w:val="000000"/>
                <w:sz w:val="20"/>
                <w:szCs w:val="20"/>
                <w:lang w:val="sr-Cyrl-RS"/>
              </w:rPr>
              <w:t>,</w:t>
            </w:r>
            <w:r w:rsidR="004E0EBB" w:rsidRPr="004E0EB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Видовданско насеље, Емануила Јанковића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4E0EBB" w:rsidRDefault="004E0EBB" w:rsidP="004E0EB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E0EB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Мајевичка  </w:t>
            </w:r>
          </w:p>
          <w:p w:rsidR="00E52C0E" w:rsidRDefault="00583F1B" w:rsidP="004E0EB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E26B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 (депонија)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C348E3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Израда успоривача брзине од асфалта </w:t>
            </w:r>
          </w:p>
          <w:p w:rsidR="004E0EBB" w:rsidRDefault="004E0EB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  <w:p w:rsidR="004E0EBB" w:rsidRDefault="004E0EB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  <w:p w:rsidR="00583F1B" w:rsidRPr="00C348E3" w:rsidRDefault="00583F1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Чишћење депоније</w:t>
            </w:r>
          </w:p>
        </w:tc>
      </w:tr>
      <w:tr w:rsidR="00E72B7F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C348E3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Pr="00E72B7F" w:rsidRDefault="004E0EBB" w:rsidP="005673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 w:rsidRPr="004E0EBB">
              <w:rPr>
                <w:rFonts w:cs="Arial"/>
                <w:color w:val="000000"/>
                <w:sz w:val="20"/>
                <w:szCs w:val="20"/>
                <w:lang w:val="sr-Cyrl-RS"/>
              </w:rPr>
              <w:t>Нова 1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56730E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467B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B" w:rsidRDefault="008467BB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 xml:space="preserve">Живковић Иван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B" w:rsidRDefault="008467BB" w:rsidP="00B2707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B27070">
              <w:rPr>
                <w:rFonts w:cs="Arial"/>
                <w:color w:val="000000"/>
                <w:sz w:val="20"/>
                <w:szCs w:val="20"/>
                <w:lang w:val="sr-Cyrl-RS"/>
              </w:rPr>
              <w:t>Милутина Миланковића</w:t>
            </w:r>
            <w:r w:rsidR="004A30D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(спој)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B" w:rsidRDefault="008467B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и поправка коловоза асфалтом 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543840" w:rsidRDefault="00543840" w:rsidP="0054384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5D548B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09626C" w:rsidRDefault="000E73FE" w:rsidP="000E73F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F1B14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Темеринска, Булевар војводе Степе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0962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09626C" w:rsidRDefault="00DC18D1" w:rsidP="007F1B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C18D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Видовданско насеље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DB" w:rsidRDefault="004A30DB" w:rsidP="004A30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Израда успоривача брзине од асфалта </w:t>
            </w:r>
            <w:r w:rsidR="00646FBC">
              <w:rPr>
                <w:rFonts w:cs="Arial"/>
                <w:color w:val="000000"/>
                <w:sz w:val="20"/>
                <w:szCs w:val="20"/>
                <w:lang w:val="sr-Cyrl-RS"/>
              </w:rPr>
              <w:t>и постављање вертикалне сигнализације</w:t>
            </w:r>
          </w:p>
          <w:p w:rsidR="0009626C" w:rsidRDefault="004A30DB" w:rsidP="004A30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С-416/23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1F64EF" w:rsidRDefault="00543840" w:rsidP="00DD59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07938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</w:t>
            </w:r>
            <w:r w:rsidR="00DD591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– Мајке Југовић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DD5911" w:rsidP="0054384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</w:t>
            </w:r>
            <w:r w:rsidR="00D14B0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ормана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мерне групе и тастера за најаву пешака</w:t>
            </w:r>
            <w:r w:rsidR="0054384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B409E0" w:rsidRDefault="00DD5911" w:rsidP="007F1B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DD5911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– Отокара Ке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</w:t>
            </w:r>
            <w:r w:rsidRPr="00DD5911">
              <w:rPr>
                <w:rFonts w:cs="Arial"/>
                <w:color w:val="000000"/>
                <w:sz w:val="20"/>
                <w:szCs w:val="20"/>
                <w:lang w:val="sr-Cyrl-RS"/>
              </w:rPr>
              <w:t>шованија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7C7931" w:rsidRDefault="00DD5911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држача и сенила </w:t>
            </w:r>
          </w:p>
        </w:tc>
      </w:tr>
      <w:tr w:rsidR="00DD5911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11" w:rsidRDefault="00DD5911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11" w:rsidRDefault="00DD5911" w:rsidP="007F1B1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DD5911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 - Кисачка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11" w:rsidRDefault="00DD5911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поклопца стуба</w:t>
            </w:r>
          </w:p>
        </w:tc>
      </w:tr>
    </w:tbl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FB" w:rsidRDefault="00E41AFB" w:rsidP="00612BF5">
      <w:r>
        <w:separator/>
      </w:r>
    </w:p>
  </w:endnote>
  <w:endnote w:type="continuationSeparator" w:id="0">
    <w:p w:rsidR="00E41AFB" w:rsidRDefault="00E41AFB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FB" w:rsidRDefault="00E41AFB" w:rsidP="00612BF5">
      <w:r>
        <w:separator/>
      </w:r>
    </w:p>
  </w:footnote>
  <w:footnote w:type="continuationSeparator" w:id="0">
    <w:p w:rsidR="00E41AFB" w:rsidRDefault="00E41AFB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41A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503E"/>
    <w:rsid w:val="00095132"/>
    <w:rsid w:val="00095229"/>
    <w:rsid w:val="00095538"/>
    <w:rsid w:val="00096174"/>
    <w:rsid w:val="0009626C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2AD6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3FE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66C8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5B3A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4E8F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45EDE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0DB"/>
    <w:rsid w:val="004A35AA"/>
    <w:rsid w:val="004A48C5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EBB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5725"/>
    <w:rsid w:val="00536D15"/>
    <w:rsid w:val="00536E38"/>
    <w:rsid w:val="00540779"/>
    <w:rsid w:val="005421BE"/>
    <w:rsid w:val="00543510"/>
    <w:rsid w:val="0054384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6730E"/>
    <w:rsid w:val="00571D90"/>
    <w:rsid w:val="00572FF6"/>
    <w:rsid w:val="00573272"/>
    <w:rsid w:val="0057510B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1B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2A8C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FBC"/>
    <w:rsid w:val="006515D8"/>
    <w:rsid w:val="00651610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31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B1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67BB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3B0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2660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1745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070"/>
    <w:rsid w:val="00B275D3"/>
    <w:rsid w:val="00B277B1"/>
    <w:rsid w:val="00B30F5B"/>
    <w:rsid w:val="00B31157"/>
    <w:rsid w:val="00B31A3B"/>
    <w:rsid w:val="00B32AF6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4EE9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967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0E94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938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48E3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2D06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4B0E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18D1"/>
    <w:rsid w:val="00DC2BD3"/>
    <w:rsid w:val="00DC4864"/>
    <w:rsid w:val="00DC5A11"/>
    <w:rsid w:val="00DC5E0F"/>
    <w:rsid w:val="00DC6FDF"/>
    <w:rsid w:val="00DD27E7"/>
    <w:rsid w:val="00DD4661"/>
    <w:rsid w:val="00DD591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3617"/>
    <w:rsid w:val="00E24538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1AFB"/>
    <w:rsid w:val="00E43252"/>
    <w:rsid w:val="00E467BB"/>
    <w:rsid w:val="00E47535"/>
    <w:rsid w:val="00E50785"/>
    <w:rsid w:val="00E52C0E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0A2D"/>
    <w:rsid w:val="00F213A8"/>
    <w:rsid w:val="00F229AB"/>
    <w:rsid w:val="00F22DC4"/>
    <w:rsid w:val="00F2324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20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FDA4-E4AC-43FE-A139-0B7ACBF2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23</cp:revision>
  <cp:lastPrinted>2024-05-08T09:08:00Z</cp:lastPrinted>
  <dcterms:created xsi:type="dcterms:W3CDTF">2024-05-08T08:52:00Z</dcterms:created>
  <dcterms:modified xsi:type="dcterms:W3CDTF">2024-05-08T09:20:00Z</dcterms:modified>
</cp:coreProperties>
</file>