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3515CE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3515CE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7510B">
        <w:rPr>
          <w:rFonts w:cs="Arial"/>
          <w:b/>
          <w:color w:val="000000"/>
          <w:sz w:val="18"/>
          <w:szCs w:val="18"/>
          <w:lang w:val="sr-Latn-RS"/>
        </w:rPr>
        <w:t>0</w:t>
      </w:r>
      <w:r w:rsidR="003515CE">
        <w:rPr>
          <w:rFonts w:cs="Arial"/>
          <w:b/>
          <w:color w:val="000000"/>
          <w:sz w:val="18"/>
          <w:szCs w:val="18"/>
          <w:lang w:val="sr-Cyrl-RS"/>
        </w:rPr>
        <w:t>9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57510B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A65D5C" w:rsidRDefault="000E73F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5E6149" w:rsidP="005E614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код новог парка на Спенсу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5E6149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0E73FE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E" w:rsidRPr="00A65D5C" w:rsidRDefault="000E73F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E" w:rsidRDefault="00EE1516" w:rsidP="00EE151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2324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Јожеф Атиле, Станоја Главаша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E" w:rsidRDefault="00EE1516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  <w:p w:rsidR="00F23244" w:rsidRPr="00A65D5C" w:rsidRDefault="00F2324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4" w:rsidRDefault="00F23244" w:rsidP="007C79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Pr="00F23244">
              <w:rPr>
                <w:rFonts w:cs="Arial"/>
                <w:color w:val="000000"/>
                <w:sz w:val="20"/>
                <w:szCs w:val="20"/>
                <w:lang w:val="sr-Cyrl-RS"/>
              </w:rPr>
              <w:t>, Петра Драпшина</w:t>
            </w:r>
          </w:p>
          <w:p w:rsidR="00F23244" w:rsidRPr="00F23244" w:rsidRDefault="00F23244" w:rsidP="004A30D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2324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="00EE151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E1516" w:rsidRPr="00EE1516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 парц. 1220</w:t>
            </w:r>
            <w:r w:rsidR="00F20A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F23244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F23244" w:rsidRDefault="00EE151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304E8F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7C7931" w:rsidP="008B0B9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B0B98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C62F6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348E3" w:rsidRDefault="00C348E3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Поенкареова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348E3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C2A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8" w:rsidRDefault="008B0B98" w:rsidP="004E0EB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DC18D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Пролетерска</w:t>
            </w:r>
            <w:r w:rsidRPr="00E26B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E52C0E" w:rsidRDefault="00583F1B" w:rsidP="004E0EB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E26B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 (депонија)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C348E3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успоривача брзине од асфалта </w:t>
            </w:r>
          </w:p>
          <w:p w:rsidR="00583F1B" w:rsidRPr="00C348E3" w:rsidRDefault="00583F1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Чишћење депоније</w:t>
            </w:r>
          </w:p>
        </w:tc>
      </w:tr>
      <w:tr w:rsidR="00E72B7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762E0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Радовић Тамара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762E0A" w:rsidP="005673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код Сутјеске, Партизанска</w:t>
            </w:r>
          </w:p>
          <w:p w:rsidR="00762E0A" w:rsidRPr="00762E0A" w:rsidRDefault="00762E0A" w:rsidP="005673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62E0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угао Тихомира Остојића са Суботичком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762E0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  <w:p w:rsidR="00762E0A" w:rsidRDefault="00762E0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762E0A" w:rsidRDefault="00762E0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467B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8467B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 xml:space="preserve">Живковић Иван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6B38CA" w:rsidP="006B38C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467B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Савке Суботић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B" w:rsidRDefault="006B38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 w:rsidR="008467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  <w:bookmarkStart w:id="0" w:name="_GoBack"/>
        <w:bookmarkEnd w:id="0"/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543840" w:rsidRDefault="00543840" w:rsidP="0054384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5D548B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0E73FE" w:rsidP="000E73F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F1B14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Темеринска, Булевар војводе Степе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DC18D1" w:rsidP="006A0B9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C18D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A0B9C"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4A30DB" w:rsidP="004A30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успоривача брзине од асфалта </w:t>
            </w:r>
            <w:r w:rsidR="00646FBC">
              <w:rPr>
                <w:rFonts w:cs="Arial"/>
                <w:color w:val="000000"/>
                <w:sz w:val="20"/>
                <w:szCs w:val="20"/>
                <w:lang w:val="sr-Cyrl-RS"/>
              </w:rPr>
              <w:t>и постављање вертикалне сигнализације</w:t>
            </w:r>
          </w:p>
        </w:tc>
      </w:tr>
      <w:tr w:rsidR="006A0B9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Default="006A0B9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Pr="006A0B9C" w:rsidRDefault="006A0B9C" w:rsidP="006A0B9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манифестација „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Business run“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Default="006A0B9C" w:rsidP="006A0B9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за потребе одржавања манифестације</w:t>
            </w:r>
          </w:p>
        </w:tc>
      </w:tr>
      <w:tr w:rsidR="006A0B9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Default="006A0B9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Pr="006A0B9C" w:rsidRDefault="006A0B9C" w:rsidP="006A0B9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23 д, 23 ф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C" w:rsidRPr="005E6149" w:rsidRDefault="006A0B9C" w:rsidP="006A0B9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заштитних стубића ТРС ПС0806/24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1F64EF" w:rsidRDefault="00543840" w:rsidP="003515C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D591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Темеринска – </w:t>
            </w:r>
            <w:r w:rsidR="003515CE">
              <w:rPr>
                <w:rFonts w:cs="Arial"/>
                <w:color w:val="000000"/>
                <w:sz w:val="20"/>
                <w:szCs w:val="20"/>
                <w:lang w:val="sr-Cyrl-RS"/>
              </w:rPr>
              <w:t>Боре Станковића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3515CE" w:rsidP="0054384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и исправљање лантерне</w:t>
            </w:r>
            <w:r w:rsidR="0054384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B409E0" w:rsidRDefault="00DD5911" w:rsidP="003515C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515CE">
              <w:rPr>
                <w:rFonts w:cs="Arial"/>
                <w:color w:val="000000"/>
                <w:sz w:val="20"/>
                <w:szCs w:val="20"/>
                <w:lang w:val="sr-Cyrl-RS"/>
              </w:rPr>
              <w:t>Стражиловска – Мирослава Антића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7C7931" w:rsidRDefault="00DD5911" w:rsidP="003515C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држача </w:t>
            </w:r>
            <w:r w:rsidR="003515CE">
              <w:rPr>
                <w:rFonts w:cs="Arial"/>
                <w:color w:val="000000"/>
                <w:sz w:val="20"/>
                <w:szCs w:val="20"/>
                <w:lang w:val="sr-Cyrl-RS"/>
              </w:rPr>
              <w:t>лантерне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D5911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1" w:rsidRDefault="00DD5911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1" w:rsidRPr="003515CE" w:rsidRDefault="00DD5911" w:rsidP="003515C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515C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Кисачка – Булевар краља Петра </w:t>
            </w:r>
            <w:r w:rsidR="003515CE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1" w:rsidRDefault="006A0B9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</w:t>
            </w:r>
            <w:r w:rsidR="003515CE">
              <w:rPr>
                <w:rFonts w:cs="Arial"/>
                <w:color w:val="000000"/>
                <w:sz w:val="20"/>
                <w:szCs w:val="20"/>
                <w:lang w:val="sr-Cyrl-RS"/>
              </w:rPr>
              <w:t>рвеног пешака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56" w:rsidRDefault="008B0556" w:rsidP="00612BF5">
      <w:r>
        <w:separator/>
      </w:r>
    </w:p>
  </w:endnote>
  <w:endnote w:type="continuationSeparator" w:id="0">
    <w:p w:rsidR="008B0556" w:rsidRDefault="008B055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56" w:rsidRDefault="008B0556" w:rsidP="00612BF5">
      <w:r>
        <w:separator/>
      </w:r>
    </w:p>
  </w:footnote>
  <w:footnote w:type="continuationSeparator" w:id="0">
    <w:p w:rsidR="008B0556" w:rsidRDefault="008B055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B05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626C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2AD6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3FE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66C8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5B3A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4E8F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5CE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1E5F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45EDE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0DB"/>
    <w:rsid w:val="004A35AA"/>
    <w:rsid w:val="004A48C5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EBB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5725"/>
    <w:rsid w:val="00536D15"/>
    <w:rsid w:val="00536E38"/>
    <w:rsid w:val="00540779"/>
    <w:rsid w:val="005421BE"/>
    <w:rsid w:val="00543510"/>
    <w:rsid w:val="0054384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6730E"/>
    <w:rsid w:val="00571D90"/>
    <w:rsid w:val="00572FF6"/>
    <w:rsid w:val="00573272"/>
    <w:rsid w:val="0057510B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1B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149"/>
    <w:rsid w:val="005E63F1"/>
    <w:rsid w:val="005E78A9"/>
    <w:rsid w:val="005E7BD1"/>
    <w:rsid w:val="005E7F2F"/>
    <w:rsid w:val="005F0A5C"/>
    <w:rsid w:val="005F1DB6"/>
    <w:rsid w:val="005F2A8C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FBC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0B9C"/>
    <w:rsid w:val="006A1406"/>
    <w:rsid w:val="006A250A"/>
    <w:rsid w:val="006A4486"/>
    <w:rsid w:val="006A5639"/>
    <w:rsid w:val="006B0F42"/>
    <w:rsid w:val="006B21F9"/>
    <w:rsid w:val="006B2ACE"/>
    <w:rsid w:val="006B38CA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2E0A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31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B1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67BB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556"/>
    <w:rsid w:val="008B0997"/>
    <w:rsid w:val="008B0B98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3B0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09C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2660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1745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070"/>
    <w:rsid w:val="00B275D3"/>
    <w:rsid w:val="00B277B1"/>
    <w:rsid w:val="00B30F5B"/>
    <w:rsid w:val="00B31157"/>
    <w:rsid w:val="00B31A3B"/>
    <w:rsid w:val="00B32AF6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4EE9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967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0E94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48E3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2D06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18D1"/>
    <w:rsid w:val="00DC2BD3"/>
    <w:rsid w:val="00DC4864"/>
    <w:rsid w:val="00DC5A11"/>
    <w:rsid w:val="00DC5E0F"/>
    <w:rsid w:val="00DC6FDF"/>
    <w:rsid w:val="00DD27E7"/>
    <w:rsid w:val="00DD4661"/>
    <w:rsid w:val="00DD591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4538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2C0E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1516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0A2D"/>
    <w:rsid w:val="00F213A8"/>
    <w:rsid w:val="00F229AB"/>
    <w:rsid w:val="00F22DC4"/>
    <w:rsid w:val="00F2324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20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CCB7-5B7A-4EE3-8D95-33C3FF71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2024-05-08T09:08:00Z</cp:lastPrinted>
  <dcterms:created xsi:type="dcterms:W3CDTF">2024-05-09T12:39:00Z</dcterms:created>
  <dcterms:modified xsi:type="dcterms:W3CDTF">2024-05-09T12:56:00Z</dcterms:modified>
</cp:coreProperties>
</file>