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3515CE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7C5BB3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C5BB3">
        <w:rPr>
          <w:rFonts w:cs="Arial"/>
          <w:b/>
          <w:color w:val="000000"/>
          <w:sz w:val="18"/>
          <w:szCs w:val="18"/>
          <w:lang w:val="sr-Latn-RS"/>
        </w:rPr>
        <w:t>10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57510B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A65D5C" w:rsidRDefault="000E73F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5E6149" w:rsidP="005E614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новог парка на Спенсу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5E6149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AE5ED5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47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FE7647" w:rsidRPr="00A65D5C" w:rsidRDefault="00FE7647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4" w:rsidRPr="00B06A95" w:rsidRDefault="00F23244" w:rsidP="004A30D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Pr="00F23244">
              <w:rPr>
                <w:rFonts w:cs="Arial"/>
                <w:color w:val="000000"/>
                <w:sz w:val="20"/>
                <w:szCs w:val="20"/>
                <w:lang w:val="sr-Cyrl-RS"/>
              </w:rPr>
              <w:t>, Петра Драпшина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4" w:rsidRPr="00B06A95" w:rsidRDefault="00F23244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</w:t>
            </w:r>
            <w:r w:rsidR="00FE7647">
              <w:rPr>
                <w:rFonts w:cs="Arial"/>
                <w:sz w:val="19"/>
                <w:szCs w:val="19"/>
                <w:lang w:val="sr-Cyrl-RS"/>
              </w:rPr>
              <w:t xml:space="preserve"> и поправка коловоза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B06A95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5" w:rsidRPr="00A65D5C" w:rsidRDefault="00B06A9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5" w:rsidRDefault="00B06A95" w:rsidP="004A30D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324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EE1516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 парц. 1220</w:t>
            </w:r>
          </w:p>
          <w:p w:rsidR="00B06A95" w:rsidRDefault="00B06A95" w:rsidP="004A30D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B06A9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Доситеја Обрадовића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5" w:rsidRDefault="00B06A9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  <w:p w:rsidR="00B06A95" w:rsidRDefault="00B06A9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B121D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304E8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FE7647" w:rsidP="00FE764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Ада, Ковиљ - Будисава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FE764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A5639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348E3" w:rsidRDefault="00C348E3" w:rsidP="00FE764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FE7647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348E3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C2AD6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E" w:rsidRDefault="00583F1B" w:rsidP="004E0EB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E26B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 (депонија)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B" w:rsidRPr="00C348E3" w:rsidRDefault="00583F1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Чишћење депоније</w:t>
            </w:r>
          </w:p>
        </w:tc>
      </w:tr>
      <w:tr w:rsidR="00E72B7F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8822C6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0A" w:rsidRPr="008822C6" w:rsidRDefault="008822C6" w:rsidP="005673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0A" w:rsidRDefault="00762E0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467BB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8467B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 xml:space="preserve">Живковић Иван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6B38CA" w:rsidP="004D537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467B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D5374"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Поенкареова</w:t>
            </w:r>
            <w:bookmarkStart w:id="0" w:name="_GoBack"/>
            <w:bookmarkEnd w:id="0"/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6B38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8467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A05CC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5CC" w:rsidRDefault="003A05CC" w:rsidP="00B729EB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5CC" w:rsidRDefault="003A05CC" w:rsidP="00B729EB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3A05CC" w:rsidRPr="00EE6C58" w:rsidRDefault="003A05CC" w:rsidP="00B729EB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5CC" w:rsidRDefault="003A05CC" w:rsidP="00B729EB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3A05CC" w:rsidRPr="00656600" w:rsidTr="001459E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CC" w:rsidRDefault="003A05CC" w:rsidP="00B729EB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CC" w:rsidRPr="00F61CD7" w:rsidRDefault="003A05CC" w:rsidP="00B72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Б12 Булевар војводе Степе, 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CC" w:rsidRDefault="003A05CC" w:rsidP="00B729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</w:tc>
      </w:tr>
    </w:tbl>
    <w:p w:rsidR="003A05CC" w:rsidRDefault="003A05CC" w:rsidP="003A05CC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543840" w:rsidRDefault="00543840" w:rsidP="0054384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5D548B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C50DFD" w:rsidRDefault="000E73FE" w:rsidP="00C50DF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50DF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50DFD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– </w:t>
            </w:r>
            <w:r w:rsidR="00C50DFD">
              <w:rPr>
                <w:rFonts w:cs="Arial"/>
                <w:color w:val="000000"/>
                <w:sz w:val="20"/>
                <w:szCs w:val="20"/>
                <w:lang w:val="sr-Cyrl-RS"/>
              </w:rPr>
              <w:t>Хајдук Вељкова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C50DFD" w:rsidRDefault="00DC18D1" w:rsidP="00C50DF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C18D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50DF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војводе Степе (државни пут </w:t>
            </w:r>
            <w:r w:rsidR="00C50DFD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C50DFD">
              <w:rPr>
                <w:rFonts w:cs="Arial"/>
                <w:color w:val="000000"/>
                <w:sz w:val="20"/>
                <w:szCs w:val="20"/>
                <w:lang w:val="sr-Cyrl-RS"/>
              </w:rPr>
              <w:t>Б 12)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C50DFD" w:rsidP="004A30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на делу државног пута</w:t>
            </w:r>
          </w:p>
        </w:tc>
      </w:tr>
      <w:tr w:rsidR="006A0B9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Default="006A0B9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Default="006A0B9C" w:rsidP="00C50DF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50DFD">
              <w:rPr>
                <w:rFonts w:cs="Arial"/>
                <w:color w:val="000000"/>
                <w:sz w:val="20"/>
                <w:szCs w:val="20"/>
                <w:lang w:val="sr-Cyrl-RS"/>
              </w:rPr>
              <w:t>део Видовданског насеља ТРС С416/23</w:t>
            </w:r>
          </w:p>
          <w:p w:rsidR="00C50DFD" w:rsidRPr="006A0B9C" w:rsidRDefault="00C50DFD" w:rsidP="00C50DF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50DF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Пролетерска ТРС С481/23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Pr="003A05CC" w:rsidRDefault="00C50DFD" w:rsidP="006A0B9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1F64EF" w:rsidRDefault="00543840" w:rsidP="00C50DF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50DFD"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 – 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C50DFD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напајања бројача пешачког времена</w:t>
            </w:r>
            <w:r w:rsidR="0054384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B409E0" w:rsidRDefault="00C50DFD" w:rsidP="00C50DF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D591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7C7931" w:rsidRDefault="00C50DFD" w:rsidP="003515C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осигурача групе жутих возача</w:t>
            </w:r>
            <w:r w:rsidR="00DD591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65" w:rsidRDefault="00032A65" w:rsidP="00612BF5">
      <w:r>
        <w:separator/>
      </w:r>
    </w:p>
  </w:endnote>
  <w:endnote w:type="continuationSeparator" w:id="0">
    <w:p w:rsidR="00032A65" w:rsidRDefault="00032A6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65" w:rsidRDefault="00032A65" w:rsidP="00612BF5">
      <w:r>
        <w:separator/>
      </w:r>
    </w:p>
  </w:footnote>
  <w:footnote w:type="continuationSeparator" w:id="0">
    <w:p w:rsidR="00032A65" w:rsidRDefault="00032A6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32A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2A65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3FE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66C8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59E9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5B3A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5CE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05C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1E5F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0DB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374"/>
    <w:rsid w:val="004D61E3"/>
    <w:rsid w:val="004D70D8"/>
    <w:rsid w:val="004D7D82"/>
    <w:rsid w:val="004E01F5"/>
    <w:rsid w:val="004E0EBB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6730E"/>
    <w:rsid w:val="00571D90"/>
    <w:rsid w:val="00572FF6"/>
    <w:rsid w:val="00573272"/>
    <w:rsid w:val="0057510B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1B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149"/>
    <w:rsid w:val="005E63F1"/>
    <w:rsid w:val="005E78A9"/>
    <w:rsid w:val="005E7BD1"/>
    <w:rsid w:val="005E7F2F"/>
    <w:rsid w:val="005F0A5C"/>
    <w:rsid w:val="005F1DB6"/>
    <w:rsid w:val="005F2A8C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FBC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0B9C"/>
    <w:rsid w:val="006A1406"/>
    <w:rsid w:val="006A250A"/>
    <w:rsid w:val="006A4486"/>
    <w:rsid w:val="006A5639"/>
    <w:rsid w:val="006B0F42"/>
    <w:rsid w:val="006B21F9"/>
    <w:rsid w:val="006B2ACE"/>
    <w:rsid w:val="006B38CA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2E0A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5BB3"/>
    <w:rsid w:val="007C67B5"/>
    <w:rsid w:val="007C7931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B1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2FE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67BB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2C6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556"/>
    <w:rsid w:val="008B0997"/>
    <w:rsid w:val="008B0B98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3B0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09C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2660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6A95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070"/>
    <w:rsid w:val="00B275D3"/>
    <w:rsid w:val="00B277B1"/>
    <w:rsid w:val="00B30F5B"/>
    <w:rsid w:val="00B31157"/>
    <w:rsid w:val="00B31A3B"/>
    <w:rsid w:val="00B32AF6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4EE9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967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48E3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0DFD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2D06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18D1"/>
    <w:rsid w:val="00DC2BD3"/>
    <w:rsid w:val="00DC4864"/>
    <w:rsid w:val="00DC5A11"/>
    <w:rsid w:val="00DC5E0F"/>
    <w:rsid w:val="00DC6FDF"/>
    <w:rsid w:val="00DD27E7"/>
    <w:rsid w:val="00DD4661"/>
    <w:rsid w:val="00DD591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4538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5E14"/>
    <w:rsid w:val="00E36487"/>
    <w:rsid w:val="00E37C4C"/>
    <w:rsid w:val="00E400C1"/>
    <w:rsid w:val="00E40D7B"/>
    <w:rsid w:val="00E43252"/>
    <w:rsid w:val="00E467BB"/>
    <w:rsid w:val="00E47535"/>
    <w:rsid w:val="00E50785"/>
    <w:rsid w:val="00E52C0E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1516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0A2D"/>
    <w:rsid w:val="00F213A8"/>
    <w:rsid w:val="00F229AB"/>
    <w:rsid w:val="00F22DC4"/>
    <w:rsid w:val="00F2324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20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E7647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3667-6662-4C53-A0C1-DBC650FD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2024-05-08T09:08:00Z</cp:lastPrinted>
  <dcterms:created xsi:type="dcterms:W3CDTF">2024-05-10T06:29:00Z</dcterms:created>
  <dcterms:modified xsi:type="dcterms:W3CDTF">2024-05-10T06:42:00Z</dcterms:modified>
</cp:coreProperties>
</file>