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  <w:r w:rsidR="00081154">
        <w:rPr>
          <w:rFonts w:cs="Arial"/>
          <w:b/>
          <w:color w:val="000000"/>
          <w:sz w:val="18"/>
          <w:szCs w:val="18"/>
          <w:u w:val="single"/>
          <w:lang w:val="sr-Cyrl-CS"/>
        </w:rPr>
        <w:t xml:space="preserve"> </w:t>
      </w:r>
    </w:p>
    <w:p w:rsidR="00786198" w:rsidRPr="000D148F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646692">
        <w:rPr>
          <w:rFonts w:cs="Arial"/>
          <w:b/>
          <w:color w:val="000000"/>
          <w:sz w:val="18"/>
          <w:szCs w:val="18"/>
          <w:lang w:val="sr-Cyrl-RS"/>
        </w:rPr>
        <w:t>Понедељак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C730E7" w:rsidRPr="00C730E7">
        <w:rPr>
          <w:rFonts w:cs="Arial"/>
          <w:b/>
          <w:color w:val="000000"/>
          <w:sz w:val="18"/>
          <w:szCs w:val="18"/>
          <w:lang w:val="sr-Latn-RS"/>
        </w:rPr>
        <w:t>1</w:t>
      </w:r>
      <w:r w:rsidR="00646692">
        <w:rPr>
          <w:rFonts w:cs="Arial"/>
          <w:b/>
          <w:color w:val="000000"/>
          <w:sz w:val="18"/>
          <w:szCs w:val="18"/>
          <w:lang w:val="sr-Latn-RS"/>
        </w:rPr>
        <w:t>3</w:t>
      </w:r>
      <w:r w:rsidR="00706320" w:rsidRPr="00C730E7">
        <w:rPr>
          <w:rFonts w:cs="Arial"/>
          <w:b/>
          <w:color w:val="000000"/>
          <w:sz w:val="18"/>
          <w:szCs w:val="18"/>
          <w:lang w:val="sr-Cyrl-RS"/>
        </w:rPr>
        <w:t>.</w:t>
      </w:r>
      <w:r w:rsidR="00C730E7">
        <w:rPr>
          <w:rFonts w:cs="Arial"/>
          <w:b/>
          <w:color w:val="000000"/>
          <w:sz w:val="18"/>
          <w:szCs w:val="18"/>
          <w:lang w:val="sr-Cyrl-RS"/>
        </w:rPr>
        <w:t>05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7F1DEB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D7" w:rsidRDefault="00C84DED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  <w:p w:rsidR="00011533" w:rsidRPr="00A65D5C" w:rsidRDefault="00011533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B" w:rsidRPr="001368DB" w:rsidRDefault="00C730E7" w:rsidP="00011533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Бегеч</w:t>
            </w:r>
            <w:r w:rsidR="001368DB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011533">
              <w:rPr>
                <w:rFonts w:cs="Arial"/>
                <w:color w:val="000000"/>
                <w:sz w:val="20"/>
                <w:szCs w:val="20"/>
                <w:lang w:val="sr-Cyrl-RS"/>
              </w:rPr>
              <w:t>Доситеја Обрадовића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B" w:rsidRPr="005D681E" w:rsidRDefault="00011533" w:rsidP="0001153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и п</w:t>
            </w:r>
            <w:r w:rsidR="00260D85">
              <w:rPr>
                <w:rFonts w:cs="Arial"/>
                <w:color w:val="000000"/>
                <w:sz w:val="19"/>
                <w:szCs w:val="19"/>
                <w:lang w:val="sr-Cyrl-RS"/>
              </w:rPr>
              <w:t>оправка коловоза асфалтом</w:t>
            </w:r>
          </w:p>
        </w:tc>
      </w:tr>
      <w:tr w:rsidR="00AB121D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69" w:rsidRDefault="00AB121D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Сарић Срђан</w:t>
            </w:r>
          </w:p>
          <w:p w:rsidR="001F765B" w:rsidRPr="00A65D5C" w:rsidRDefault="001F765B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69" w:rsidRPr="00AB121D" w:rsidRDefault="00C62F60" w:rsidP="00C730E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AB121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1F765B">
              <w:rPr>
                <w:rFonts w:cs="Arial"/>
                <w:color w:val="000000"/>
                <w:sz w:val="20"/>
                <w:szCs w:val="20"/>
                <w:lang w:val="sr-Cyrl-RS"/>
              </w:rPr>
              <w:t>Аркадија Варађанина</w:t>
            </w:r>
            <w:r w:rsidR="00C730E7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E7" w:rsidRPr="001F765B" w:rsidRDefault="00C62F60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156AE8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8" w:rsidRDefault="001E67DD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8" w:rsidRPr="00156AE8" w:rsidRDefault="00FE3A8B" w:rsidP="00FE3A8B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156AE8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Савке Суботић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8" w:rsidRDefault="00FE3A8B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8830CA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B1" w:rsidRPr="00A65D5C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Pr="00A65D5C" w:rsidRDefault="002C475C" w:rsidP="001E67D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8830CA"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1E67DD">
              <w:rPr>
                <w:rFonts w:cs="Arial"/>
                <w:color w:val="000000"/>
                <w:sz w:val="20"/>
                <w:szCs w:val="20"/>
                <w:lang w:val="sr-Cyrl-RS"/>
              </w:rPr>
              <w:t>Футошки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1E67DD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бициклистичке стазе</w:t>
            </w:r>
          </w:p>
        </w:tc>
      </w:tr>
      <w:tr w:rsidR="006A5639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39" w:rsidRPr="00A65D5C" w:rsidRDefault="006A5639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4" w:rsidRPr="00B74765" w:rsidRDefault="00B74765" w:rsidP="006B47B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Ветерник,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Јована Обреновића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4" w:rsidRPr="00691084" w:rsidRDefault="00B74765" w:rsidP="00BB6D6C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B74765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65" w:rsidRDefault="00B74765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65" w:rsidRPr="00B74765" w:rsidRDefault="00B74765" w:rsidP="00BF25E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B7476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BF25E4">
              <w:rPr>
                <w:rFonts w:cs="Arial"/>
                <w:color w:val="000000"/>
                <w:sz w:val="20"/>
                <w:szCs w:val="20"/>
                <w:lang w:val="sr-Cyrl-RS"/>
              </w:rPr>
              <w:t>Зеленгорска код ФК „Борац“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65" w:rsidRDefault="00B74765" w:rsidP="00BF25E4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 xml:space="preserve">Поправка </w:t>
            </w:r>
            <w:r w:rsidR="00BF25E4">
              <w:rPr>
                <w:rFonts w:cs="Arial"/>
                <w:sz w:val="19"/>
                <w:szCs w:val="19"/>
                <w:lang w:val="sr-Cyrl-RS"/>
              </w:rPr>
              <w:t xml:space="preserve">саобраћајне површине </w:t>
            </w:r>
            <w:r>
              <w:rPr>
                <w:rFonts w:cs="Arial"/>
                <w:sz w:val="19"/>
                <w:szCs w:val="19"/>
                <w:lang w:val="sr-Cyrl-RS"/>
              </w:rPr>
              <w:t>асфалтом</w:t>
            </w:r>
          </w:p>
        </w:tc>
      </w:tr>
      <w:tr w:rsidR="00BF25E4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E4" w:rsidRDefault="00BF25E4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E4" w:rsidRPr="00BF25E4" w:rsidRDefault="00BF25E4" w:rsidP="00BF25E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Змај Јовина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E4" w:rsidRDefault="00BF25E4" w:rsidP="00BF25E4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линијске решетке</w:t>
            </w:r>
          </w:p>
        </w:tc>
      </w:tr>
      <w:tr w:rsidR="00BF25E4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E4" w:rsidRDefault="00BF25E4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E4" w:rsidRPr="00BF25E4" w:rsidRDefault="00BF25E4" w:rsidP="00BF25E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пут за депонију, Васе Остојића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E4" w:rsidRDefault="00BF25E4" w:rsidP="00BF25E4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коловоза асфалтом</w:t>
            </w:r>
            <w:bookmarkStart w:id="0" w:name="_GoBack"/>
            <w:bookmarkEnd w:id="0"/>
          </w:p>
        </w:tc>
      </w:tr>
    </w:tbl>
    <w:p w:rsidR="00C730E7" w:rsidRDefault="00C730E7" w:rsidP="00C730E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0D6536" w:rsidRDefault="000D6536" w:rsidP="000D6536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0D6536" w:rsidTr="005658EB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0D6536" w:rsidTr="005658EB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Pr="005D548B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0D6536" w:rsidTr="005658EB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Pr="00C50DFD" w:rsidRDefault="000D6536" w:rsidP="000D653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војводе Степе – Булевар Слободана Јовановића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попречних ознака на коловозу</w:t>
            </w:r>
          </w:p>
        </w:tc>
      </w:tr>
      <w:tr w:rsidR="000D6536" w:rsidTr="005658EB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Pr="00C50DFD" w:rsidRDefault="000D6536" w:rsidP="000D653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DC18D1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Пролетерска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Апликација хладне пластике на успоривачима брзине</w:t>
            </w:r>
          </w:p>
        </w:tc>
      </w:tr>
      <w:tr w:rsidR="000D6536" w:rsidTr="005658EB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P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Футог,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Рибарска ТРС С-431/23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Pr="003A05CC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вертикалне сигнализације</w:t>
            </w:r>
          </w:p>
        </w:tc>
      </w:tr>
      <w:tr w:rsidR="000D6536" w:rsidTr="005658EB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Светлосна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0D6536" w:rsidTr="005658EB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Pr="001F64EF" w:rsidRDefault="000D6536" w:rsidP="000D653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Боре Станковића - Темеринска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0D653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Поправка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недозвољеног напона на групи „жути пешак у покрету“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0D6536" w:rsidTr="005658EB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Pr="00B409E0" w:rsidRDefault="000D6536" w:rsidP="000D653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Јанка Чмелика – Хаџи Рувимова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Pr="007C7931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недозвољеног напона на групи „жути пешак у покрету“</w:t>
            </w:r>
          </w:p>
        </w:tc>
      </w:tr>
      <w:tr w:rsidR="000D6536" w:rsidTr="005658EB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Pr="000D6536" w:rsidRDefault="000D6536" w:rsidP="000D653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Футог,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Грмечка – Раде Кондића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сенила</w:t>
            </w:r>
          </w:p>
        </w:tc>
      </w:tr>
    </w:tbl>
    <w:p w:rsidR="00BA514F" w:rsidRPr="00011533" w:rsidRDefault="00BA514F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033FD2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D31" w:rsidRDefault="00BC3D31" w:rsidP="00612BF5">
      <w:r>
        <w:separator/>
      </w:r>
    </w:p>
  </w:endnote>
  <w:endnote w:type="continuationSeparator" w:id="0">
    <w:p w:rsidR="00BC3D31" w:rsidRDefault="00BC3D31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D31" w:rsidRDefault="00BC3D31" w:rsidP="00612BF5">
      <w:r>
        <w:separator/>
      </w:r>
    </w:p>
  </w:footnote>
  <w:footnote w:type="continuationSeparator" w:id="0">
    <w:p w:rsidR="00BC3D31" w:rsidRDefault="00BC3D31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BC3D3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3D6E"/>
    <w:rsid w:val="00003F1B"/>
    <w:rsid w:val="0000437C"/>
    <w:rsid w:val="00004AC2"/>
    <w:rsid w:val="00005435"/>
    <w:rsid w:val="0000611F"/>
    <w:rsid w:val="00006272"/>
    <w:rsid w:val="00011533"/>
    <w:rsid w:val="00015559"/>
    <w:rsid w:val="00015941"/>
    <w:rsid w:val="000172F8"/>
    <w:rsid w:val="00017382"/>
    <w:rsid w:val="00017459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1222"/>
    <w:rsid w:val="00053627"/>
    <w:rsid w:val="00053849"/>
    <w:rsid w:val="0005408C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475"/>
    <w:rsid w:val="00072E26"/>
    <w:rsid w:val="00073677"/>
    <w:rsid w:val="000739A6"/>
    <w:rsid w:val="00074874"/>
    <w:rsid w:val="00074942"/>
    <w:rsid w:val="00075C06"/>
    <w:rsid w:val="00076CC0"/>
    <w:rsid w:val="00077227"/>
    <w:rsid w:val="00077DC9"/>
    <w:rsid w:val="00080603"/>
    <w:rsid w:val="0008096A"/>
    <w:rsid w:val="00081154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86969"/>
    <w:rsid w:val="0009000D"/>
    <w:rsid w:val="00091410"/>
    <w:rsid w:val="00092358"/>
    <w:rsid w:val="000938F6"/>
    <w:rsid w:val="00093AF9"/>
    <w:rsid w:val="0009503E"/>
    <w:rsid w:val="00095132"/>
    <w:rsid w:val="00095229"/>
    <w:rsid w:val="00095538"/>
    <w:rsid w:val="00096174"/>
    <w:rsid w:val="00097019"/>
    <w:rsid w:val="000A0FE6"/>
    <w:rsid w:val="000A1945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6621"/>
    <w:rsid w:val="000A7147"/>
    <w:rsid w:val="000A7CA1"/>
    <w:rsid w:val="000B00B4"/>
    <w:rsid w:val="000B0181"/>
    <w:rsid w:val="000B084C"/>
    <w:rsid w:val="000B0E2F"/>
    <w:rsid w:val="000B25FA"/>
    <w:rsid w:val="000B6231"/>
    <w:rsid w:val="000B7511"/>
    <w:rsid w:val="000C0347"/>
    <w:rsid w:val="000C0969"/>
    <w:rsid w:val="000C33B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536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0F7E7B"/>
    <w:rsid w:val="00100E70"/>
    <w:rsid w:val="00101621"/>
    <w:rsid w:val="00101BE9"/>
    <w:rsid w:val="001025DD"/>
    <w:rsid w:val="001046BD"/>
    <w:rsid w:val="0010623E"/>
    <w:rsid w:val="001072FC"/>
    <w:rsid w:val="00110F50"/>
    <w:rsid w:val="00111380"/>
    <w:rsid w:val="00112FC5"/>
    <w:rsid w:val="00114B82"/>
    <w:rsid w:val="001152B0"/>
    <w:rsid w:val="00115949"/>
    <w:rsid w:val="001163E2"/>
    <w:rsid w:val="0011669F"/>
    <w:rsid w:val="001170BB"/>
    <w:rsid w:val="0011759C"/>
    <w:rsid w:val="001175F0"/>
    <w:rsid w:val="001179EE"/>
    <w:rsid w:val="00117DE4"/>
    <w:rsid w:val="00120772"/>
    <w:rsid w:val="001207DB"/>
    <w:rsid w:val="00122F58"/>
    <w:rsid w:val="00122FD0"/>
    <w:rsid w:val="001236CD"/>
    <w:rsid w:val="0012374B"/>
    <w:rsid w:val="001246A9"/>
    <w:rsid w:val="001254E8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368DB"/>
    <w:rsid w:val="00137888"/>
    <w:rsid w:val="00141034"/>
    <w:rsid w:val="00141CA5"/>
    <w:rsid w:val="00141EE2"/>
    <w:rsid w:val="00141FA6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157E"/>
    <w:rsid w:val="00152755"/>
    <w:rsid w:val="00153237"/>
    <w:rsid w:val="00155403"/>
    <w:rsid w:val="001565BD"/>
    <w:rsid w:val="00156AE8"/>
    <w:rsid w:val="0015707B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4959"/>
    <w:rsid w:val="001651C6"/>
    <w:rsid w:val="001654CA"/>
    <w:rsid w:val="00166E19"/>
    <w:rsid w:val="001670B8"/>
    <w:rsid w:val="00167267"/>
    <w:rsid w:val="00167D97"/>
    <w:rsid w:val="00172422"/>
    <w:rsid w:val="00172C7C"/>
    <w:rsid w:val="00173B1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4EDF"/>
    <w:rsid w:val="00187647"/>
    <w:rsid w:val="001878BD"/>
    <w:rsid w:val="001878DF"/>
    <w:rsid w:val="00187C35"/>
    <w:rsid w:val="00191808"/>
    <w:rsid w:val="0019263E"/>
    <w:rsid w:val="001933C7"/>
    <w:rsid w:val="0019356C"/>
    <w:rsid w:val="00194832"/>
    <w:rsid w:val="00195192"/>
    <w:rsid w:val="001954E8"/>
    <w:rsid w:val="001970A5"/>
    <w:rsid w:val="00197441"/>
    <w:rsid w:val="00197FBD"/>
    <w:rsid w:val="001A13D6"/>
    <w:rsid w:val="001A33C5"/>
    <w:rsid w:val="001A3FCB"/>
    <w:rsid w:val="001A5A83"/>
    <w:rsid w:val="001A611F"/>
    <w:rsid w:val="001A6C8B"/>
    <w:rsid w:val="001A77D5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5610"/>
    <w:rsid w:val="001E67DD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64EF"/>
    <w:rsid w:val="001F705A"/>
    <w:rsid w:val="001F765B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2F6E"/>
    <w:rsid w:val="00213C7F"/>
    <w:rsid w:val="00213D63"/>
    <w:rsid w:val="002143A6"/>
    <w:rsid w:val="00216E60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26FE9"/>
    <w:rsid w:val="00230B74"/>
    <w:rsid w:val="00233A10"/>
    <w:rsid w:val="00233EC7"/>
    <w:rsid w:val="002349A3"/>
    <w:rsid w:val="00234AF7"/>
    <w:rsid w:val="00235D35"/>
    <w:rsid w:val="00235EEF"/>
    <w:rsid w:val="002364E0"/>
    <w:rsid w:val="00237D6C"/>
    <w:rsid w:val="00240B88"/>
    <w:rsid w:val="00241CB4"/>
    <w:rsid w:val="00243CD8"/>
    <w:rsid w:val="00246077"/>
    <w:rsid w:val="00247AA4"/>
    <w:rsid w:val="002507B1"/>
    <w:rsid w:val="00251B01"/>
    <w:rsid w:val="0025240D"/>
    <w:rsid w:val="0025462E"/>
    <w:rsid w:val="00254EED"/>
    <w:rsid w:val="00254F9F"/>
    <w:rsid w:val="00255787"/>
    <w:rsid w:val="00257625"/>
    <w:rsid w:val="00260D8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58E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8652E"/>
    <w:rsid w:val="00290804"/>
    <w:rsid w:val="002920E8"/>
    <w:rsid w:val="00293FE7"/>
    <w:rsid w:val="0029402A"/>
    <w:rsid w:val="00295B94"/>
    <w:rsid w:val="00296696"/>
    <w:rsid w:val="00296A5C"/>
    <w:rsid w:val="002A0891"/>
    <w:rsid w:val="002A107D"/>
    <w:rsid w:val="002A1D7E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3BA7"/>
    <w:rsid w:val="002C475C"/>
    <w:rsid w:val="002C49A0"/>
    <w:rsid w:val="002C4C98"/>
    <w:rsid w:val="002D025F"/>
    <w:rsid w:val="002D080D"/>
    <w:rsid w:val="002D27DA"/>
    <w:rsid w:val="002D3D82"/>
    <w:rsid w:val="002D5519"/>
    <w:rsid w:val="002D6086"/>
    <w:rsid w:val="002D7C02"/>
    <w:rsid w:val="002E08F6"/>
    <w:rsid w:val="002E0AEB"/>
    <w:rsid w:val="002E2380"/>
    <w:rsid w:val="002E2C4D"/>
    <w:rsid w:val="002E5104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57E0"/>
    <w:rsid w:val="0032780C"/>
    <w:rsid w:val="003303D0"/>
    <w:rsid w:val="00331927"/>
    <w:rsid w:val="00331A34"/>
    <w:rsid w:val="00331C1F"/>
    <w:rsid w:val="00331DB2"/>
    <w:rsid w:val="0033264A"/>
    <w:rsid w:val="00332AB8"/>
    <w:rsid w:val="00332B8D"/>
    <w:rsid w:val="00332BA2"/>
    <w:rsid w:val="00333782"/>
    <w:rsid w:val="00333F23"/>
    <w:rsid w:val="00334008"/>
    <w:rsid w:val="00334113"/>
    <w:rsid w:val="00334787"/>
    <w:rsid w:val="00334E12"/>
    <w:rsid w:val="00335CF4"/>
    <w:rsid w:val="00335F87"/>
    <w:rsid w:val="003362C4"/>
    <w:rsid w:val="003366AF"/>
    <w:rsid w:val="003405B4"/>
    <w:rsid w:val="00340B85"/>
    <w:rsid w:val="0034101D"/>
    <w:rsid w:val="00341C5E"/>
    <w:rsid w:val="00341E26"/>
    <w:rsid w:val="003447F7"/>
    <w:rsid w:val="0034659F"/>
    <w:rsid w:val="00346C43"/>
    <w:rsid w:val="003518E8"/>
    <w:rsid w:val="00351D21"/>
    <w:rsid w:val="00352058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8C5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6580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0A55"/>
    <w:rsid w:val="0039118B"/>
    <w:rsid w:val="00392398"/>
    <w:rsid w:val="003923D3"/>
    <w:rsid w:val="003924D9"/>
    <w:rsid w:val="003935F6"/>
    <w:rsid w:val="00394965"/>
    <w:rsid w:val="00395797"/>
    <w:rsid w:val="003957ED"/>
    <w:rsid w:val="00397BAC"/>
    <w:rsid w:val="003A199C"/>
    <w:rsid w:val="003A2B10"/>
    <w:rsid w:val="003A2DA6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02"/>
    <w:rsid w:val="003B7BA8"/>
    <w:rsid w:val="003B7E2F"/>
    <w:rsid w:val="003C1EFE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3B4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76"/>
    <w:rsid w:val="003F61C3"/>
    <w:rsid w:val="003F6AB1"/>
    <w:rsid w:val="003F7323"/>
    <w:rsid w:val="0040171C"/>
    <w:rsid w:val="004019E7"/>
    <w:rsid w:val="00401D72"/>
    <w:rsid w:val="00401F9E"/>
    <w:rsid w:val="00403874"/>
    <w:rsid w:val="0040497F"/>
    <w:rsid w:val="00404FD4"/>
    <w:rsid w:val="0040626C"/>
    <w:rsid w:val="00406BFA"/>
    <w:rsid w:val="0041045B"/>
    <w:rsid w:val="00411750"/>
    <w:rsid w:val="00412C93"/>
    <w:rsid w:val="00412C9B"/>
    <w:rsid w:val="0041329D"/>
    <w:rsid w:val="004201EE"/>
    <w:rsid w:val="00420D4D"/>
    <w:rsid w:val="00421404"/>
    <w:rsid w:val="004249AA"/>
    <w:rsid w:val="00424AAF"/>
    <w:rsid w:val="004252B3"/>
    <w:rsid w:val="00425B06"/>
    <w:rsid w:val="004269F3"/>
    <w:rsid w:val="0042721C"/>
    <w:rsid w:val="00430ABD"/>
    <w:rsid w:val="00431655"/>
    <w:rsid w:val="00431BAE"/>
    <w:rsid w:val="00432902"/>
    <w:rsid w:val="00432B2A"/>
    <w:rsid w:val="00432C80"/>
    <w:rsid w:val="00433310"/>
    <w:rsid w:val="004344E9"/>
    <w:rsid w:val="004347C4"/>
    <w:rsid w:val="00434864"/>
    <w:rsid w:val="00435020"/>
    <w:rsid w:val="00437813"/>
    <w:rsid w:val="0044024B"/>
    <w:rsid w:val="004414AA"/>
    <w:rsid w:val="00444F1C"/>
    <w:rsid w:val="004455A1"/>
    <w:rsid w:val="00445990"/>
    <w:rsid w:val="00450051"/>
    <w:rsid w:val="0045128B"/>
    <w:rsid w:val="00451CDC"/>
    <w:rsid w:val="00452392"/>
    <w:rsid w:val="004525FF"/>
    <w:rsid w:val="00454E31"/>
    <w:rsid w:val="00455E70"/>
    <w:rsid w:val="00456BC8"/>
    <w:rsid w:val="0046187C"/>
    <w:rsid w:val="004631A6"/>
    <w:rsid w:val="00463E74"/>
    <w:rsid w:val="0046418A"/>
    <w:rsid w:val="004653E0"/>
    <w:rsid w:val="004658AB"/>
    <w:rsid w:val="0046640E"/>
    <w:rsid w:val="0046697F"/>
    <w:rsid w:val="00467A62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2224"/>
    <w:rsid w:val="00482FE3"/>
    <w:rsid w:val="004839B3"/>
    <w:rsid w:val="00484B8E"/>
    <w:rsid w:val="00485F43"/>
    <w:rsid w:val="0048796A"/>
    <w:rsid w:val="00490C8D"/>
    <w:rsid w:val="004912DD"/>
    <w:rsid w:val="00491936"/>
    <w:rsid w:val="004923D2"/>
    <w:rsid w:val="00493FD6"/>
    <w:rsid w:val="00494058"/>
    <w:rsid w:val="00495A3A"/>
    <w:rsid w:val="00496C37"/>
    <w:rsid w:val="00497048"/>
    <w:rsid w:val="004A12D1"/>
    <w:rsid w:val="004A1589"/>
    <w:rsid w:val="004A2801"/>
    <w:rsid w:val="004A35AA"/>
    <w:rsid w:val="004B0217"/>
    <w:rsid w:val="004B145D"/>
    <w:rsid w:val="004B27A1"/>
    <w:rsid w:val="004B2C42"/>
    <w:rsid w:val="004B39B8"/>
    <w:rsid w:val="004B3B1E"/>
    <w:rsid w:val="004B4CE1"/>
    <w:rsid w:val="004B7667"/>
    <w:rsid w:val="004C0B45"/>
    <w:rsid w:val="004C0E58"/>
    <w:rsid w:val="004C12D1"/>
    <w:rsid w:val="004C43CA"/>
    <w:rsid w:val="004C4A50"/>
    <w:rsid w:val="004C692D"/>
    <w:rsid w:val="004C69F9"/>
    <w:rsid w:val="004C7160"/>
    <w:rsid w:val="004C7F96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6C3B"/>
    <w:rsid w:val="004E75B8"/>
    <w:rsid w:val="004E7D63"/>
    <w:rsid w:val="004E7E49"/>
    <w:rsid w:val="004F17B5"/>
    <w:rsid w:val="004F1A4B"/>
    <w:rsid w:val="004F2D4B"/>
    <w:rsid w:val="004F51F3"/>
    <w:rsid w:val="00502683"/>
    <w:rsid w:val="00503DBA"/>
    <w:rsid w:val="00505D85"/>
    <w:rsid w:val="00506D7F"/>
    <w:rsid w:val="00506FF9"/>
    <w:rsid w:val="00510561"/>
    <w:rsid w:val="00511489"/>
    <w:rsid w:val="00512291"/>
    <w:rsid w:val="00513499"/>
    <w:rsid w:val="00513C22"/>
    <w:rsid w:val="00517DA3"/>
    <w:rsid w:val="00520ED6"/>
    <w:rsid w:val="00520FB1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3AF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92A"/>
    <w:rsid w:val="00583BA8"/>
    <w:rsid w:val="00583FD4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1B7C"/>
    <w:rsid w:val="005B36AC"/>
    <w:rsid w:val="005B45C5"/>
    <w:rsid w:val="005B5BF8"/>
    <w:rsid w:val="005B68D6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C611E"/>
    <w:rsid w:val="005D1887"/>
    <w:rsid w:val="005D3AFB"/>
    <w:rsid w:val="005D548B"/>
    <w:rsid w:val="005D606C"/>
    <w:rsid w:val="005D681E"/>
    <w:rsid w:val="005D682F"/>
    <w:rsid w:val="005D7A11"/>
    <w:rsid w:val="005E035F"/>
    <w:rsid w:val="005E0CB4"/>
    <w:rsid w:val="005E1EAB"/>
    <w:rsid w:val="005E4478"/>
    <w:rsid w:val="005E4874"/>
    <w:rsid w:val="005E49E6"/>
    <w:rsid w:val="005E5E14"/>
    <w:rsid w:val="005E63F1"/>
    <w:rsid w:val="005E78A9"/>
    <w:rsid w:val="005E7BD1"/>
    <w:rsid w:val="005E7F2F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0BBD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1F66"/>
    <w:rsid w:val="00624D9D"/>
    <w:rsid w:val="00625450"/>
    <w:rsid w:val="0062675A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33E0"/>
    <w:rsid w:val="00645B90"/>
    <w:rsid w:val="00645C4D"/>
    <w:rsid w:val="00646692"/>
    <w:rsid w:val="006515D8"/>
    <w:rsid w:val="00651610"/>
    <w:rsid w:val="0065163E"/>
    <w:rsid w:val="00651847"/>
    <w:rsid w:val="006528E6"/>
    <w:rsid w:val="00653470"/>
    <w:rsid w:val="0065471D"/>
    <w:rsid w:val="00655BFA"/>
    <w:rsid w:val="006562F9"/>
    <w:rsid w:val="00656600"/>
    <w:rsid w:val="006568D9"/>
    <w:rsid w:val="006575E6"/>
    <w:rsid w:val="00657EED"/>
    <w:rsid w:val="00661A9E"/>
    <w:rsid w:val="006641D4"/>
    <w:rsid w:val="00664525"/>
    <w:rsid w:val="00664CB2"/>
    <w:rsid w:val="006650CC"/>
    <w:rsid w:val="0066591A"/>
    <w:rsid w:val="00666B1A"/>
    <w:rsid w:val="00666B29"/>
    <w:rsid w:val="00666CFB"/>
    <w:rsid w:val="0067021C"/>
    <w:rsid w:val="006707DC"/>
    <w:rsid w:val="0067277D"/>
    <w:rsid w:val="006741EA"/>
    <w:rsid w:val="00674D4B"/>
    <w:rsid w:val="00674F1A"/>
    <w:rsid w:val="00675331"/>
    <w:rsid w:val="00675450"/>
    <w:rsid w:val="006758ED"/>
    <w:rsid w:val="00676323"/>
    <w:rsid w:val="006772A2"/>
    <w:rsid w:val="006800D6"/>
    <w:rsid w:val="0068084A"/>
    <w:rsid w:val="00681158"/>
    <w:rsid w:val="0068355A"/>
    <w:rsid w:val="006853F9"/>
    <w:rsid w:val="00685543"/>
    <w:rsid w:val="00687042"/>
    <w:rsid w:val="006909FF"/>
    <w:rsid w:val="00691084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A5639"/>
    <w:rsid w:val="006B0F42"/>
    <w:rsid w:val="006B21F9"/>
    <w:rsid w:val="006B2ACE"/>
    <w:rsid w:val="006B45D2"/>
    <w:rsid w:val="006B47B1"/>
    <w:rsid w:val="006B5F66"/>
    <w:rsid w:val="006C10A6"/>
    <w:rsid w:val="006C17FF"/>
    <w:rsid w:val="006C2FEA"/>
    <w:rsid w:val="006C340B"/>
    <w:rsid w:val="006C3C87"/>
    <w:rsid w:val="006C4064"/>
    <w:rsid w:val="006C493F"/>
    <w:rsid w:val="006C4DEE"/>
    <w:rsid w:val="006C61C3"/>
    <w:rsid w:val="006C66F4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4FD6"/>
    <w:rsid w:val="006F609C"/>
    <w:rsid w:val="006F6F3D"/>
    <w:rsid w:val="006F7B3D"/>
    <w:rsid w:val="00706320"/>
    <w:rsid w:val="0070698C"/>
    <w:rsid w:val="007106D5"/>
    <w:rsid w:val="007109BD"/>
    <w:rsid w:val="00712B78"/>
    <w:rsid w:val="0071319D"/>
    <w:rsid w:val="0071491B"/>
    <w:rsid w:val="00715473"/>
    <w:rsid w:val="00716937"/>
    <w:rsid w:val="00717518"/>
    <w:rsid w:val="007222D4"/>
    <w:rsid w:val="00722BCA"/>
    <w:rsid w:val="0072433B"/>
    <w:rsid w:val="007245A7"/>
    <w:rsid w:val="00724C5F"/>
    <w:rsid w:val="007256F6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5042F"/>
    <w:rsid w:val="00750668"/>
    <w:rsid w:val="00751E8D"/>
    <w:rsid w:val="0075257F"/>
    <w:rsid w:val="00753F10"/>
    <w:rsid w:val="00754124"/>
    <w:rsid w:val="007547D4"/>
    <w:rsid w:val="00755EE2"/>
    <w:rsid w:val="00756284"/>
    <w:rsid w:val="0075754D"/>
    <w:rsid w:val="00757ABC"/>
    <w:rsid w:val="007606C7"/>
    <w:rsid w:val="0076077F"/>
    <w:rsid w:val="0076094E"/>
    <w:rsid w:val="0076097E"/>
    <w:rsid w:val="007615D3"/>
    <w:rsid w:val="00763588"/>
    <w:rsid w:val="00763796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D38"/>
    <w:rsid w:val="00787F0B"/>
    <w:rsid w:val="00787F65"/>
    <w:rsid w:val="007902DF"/>
    <w:rsid w:val="007912F4"/>
    <w:rsid w:val="0079394D"/>
    <w:rsid w:val="00793E2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4A0B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20DE"/>
    <w:rsid w:val="007B28CC"/>
    <w:rsid w:val="007B2A06"/>
    <w:rsid w:val="007B2D6A"/>
    <w:rsid w:val="007B3DE7"/>
    <w:rsid w:val="007B4206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B8E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2B3E"/>
    <w:rsid w:val="007F523C"/>
    <w:rsid w:val="007F5A9D"/>
    <w:rsid w:val="007F7850"/>
    <w:rsid w:val="007F7A5E"/>
    <w:rsid w:val="00800255"/>
    <w:rsid w:val="00803D3F"/>
    <w:rsid w:val="008056E7"/>
    <w:rsid w:val="00805E6F"/>
    <w:rsid w:val="008063A2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5C62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1AFA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57C0"/>
    <w:rsid w:val="0086635D"/>
    <w:rsid w:val="00866417"/>
    <w:rsid w:val="00866521"/>
    <w:rsid w:val="00867081"/>
    <w:rsid w:val="00867187"/>
    <w:rsid w:val="00867593"/>
    <w:rsid w:val="00867F19"/>
    <w:rsid w:val="00871294"/>
    <w:rsid w:val="008720AE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0CA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199C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4459"/>
    <w:rsid w:val="008A5D8D"/>
    <w:rsid w:val="008A7D48"/>
    <w:rsid w:val="008B0997"/>
    <w:rsid w:val="008B1019"/>
    <w:rsid w:val="008B11AE"/>
    <w:rsid w:val="008B15FC"/>
    <w:rsid w:val="008B1C5D"/>
    <w:rsid w:val="008B1F1B"/>
    <w:rsid w:val="008B216A"/>
    <w:rsid w:val="008B2EEC"/>
    <w:rsid w:val="008B366A"/>
    <w:rsid w:val="008B5E71"/>
    <w:rsid w:val="008B69C8"/>
    <w:rsid w:val="008B6B5F"/>
    <w:rsid w:val="008B6DF9"/>
    <w:rsid w:val="008B78A6"/>
    <w:rsid w:val="008B7D26"/>
    <w:rsid w:val="008C0D9A"/>
    <w:rsid w:val="008C151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D741F"/>
    <w:rsid w:val="008E148A"/>
    <w:rsid w:val="008E2219"/>
    <w:rsid w:val="008E286B"/>
    <w:rsid w:val="008E584A"/>
    <w:rsid w:val="008E590C"/>
    <w:rsid w:val="008E5C9C"/>
    <w:rsid w:val="008E6473"/>
    <w:rsid w:val="008E7F35"/>
    <w:rsid w:val="008F06CD"/>
    <w:rsid w:val="008F08E2"/>
    <w:rsid w:val="008F1F59"/>
    <w:rsid w:val="008F2608"/>
    <w:rsid w:val="008F2F7B"/>
    <w:rsid w:val="008F3215"/>
    <w:rsid w:val="008F39FF"/>
    <w:rsid w:val="008F4690"/>
    <w:rsid w:val="008F5200"/>
    <w:rsid w:val="008F58B4"/>
    <w:rsid w:val="008F5AC8"/>
    <w:rsid w:val="008F68B2"/>
    <w:rsid w:val="008F70EA"/>
    <w:rsid w:val="008F727B"/>
    <w:rsid w:val="0090027A"/>
    <w:rsid w:val="00901902"/>
    <w:rsid w:val="00902BA3"/>
    <w:rsid w:val="00903C8D"/>
    <w:rsid w:val="00905D84"/>
    <w:rsid w:val="00906EEE"/>
    <w:rsid w:val="0091018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0B8F"/>
    <w:rsid w:val="00921E9E"/>
    <w:rsid w:val="00924098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46C12"/>
    <w:rsid w:val="00946D42"/>
    <w:rsid w:val="00950992"/>
    <w:rsid w:val="00950B9C"/>
    <w:rsid w:val="00950DDD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5992"/>
    <w:rsid w:val="00966381"/>
    <w:rsid w:val="0096644A"/>
    <w:rsid w:val="00966606"/>
    <w:rsid w:val="00966DCF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591"/>
    <w:rsid w:val="00981B8E"/>
    <w:rsid w:val="0098251E"/>
    <w:rsid w:val="00990A0D"/>
    <w:rsid w:val="009912EF"/>
    <w:rsid w:val="00991605"/>
    <w:rsid w:val="00991AC2"/>
    <w:rsid w:val="00991FA2"/>
    <w:rsid w:val="00991FA9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EC0"/>
    <w:rsid w:val="009A3FF9"/>
    <w:rsid w:val="009A5250"/>
    <w:rsid w:val="009A638B"/>
    <w:rsid w:val="009A69E5"/>
    <w:rsid w:val="009A6ED9"/>
    <w:rsid w:val="009B1039"/>
    <w:rsid w:val="009B1073"/>
    <w:rsid w:val="009B1FD3"/>
    <w:rsid w:val="009B3041"/>
    <w:rsid w:val="009C0C58"/>
    <w:rsid w:val="009C0E96"/>
    <w:rsid w:val="009C2127"/>
    <w:rsid w:val="009C2FE0"/>
    <w:rsid w:val="009C5985"/>
    <w:rsid w:val="009D02B3"/>
    <w:rsid w:val="009D0C61"/>
    <w:rsid w:val="009D198A"/>
    <w:rsid w:val="009D1DDA"/>
    <w:rsid w:val="009D4B27"/>
    <w:rsid w:val="009D56A5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E71B6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0371"/>
    <w:rsid w:val="00A21425"/>
    <w:rsid w:val="00A2205F"/>
    <w:rsid w:val="00A236E6"/>
    <w:rsid w:val="00A2422F"/>
    <w:rsid w:val="00A246FA"/>
    <w:rsid w:val="00A24BDA"/>
    <w:rsid w:val="00A24F49"/>
    <w:rsid w:val="00A26D4D"/>
    <w:rsid w:val="00A2754A"/>
    <w:rsid w:val="00A27A74"/>
    <w:rsid w:val="00A302D6"/>
    <w:rsid w:val="00A310EB"/>
    <w:rsid w:val="00A31113"/>
    <w:rsid w:val="00A316DB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981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2546"/>
    <w:rsid w:val="00A648C1"/>
    <w:rsid w:val="00A6560A"/>
    <w:rsid w:val="00A658AC"/>
    <w:rsid w:val="00A65D5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37"/>
    <w:rsid w:val="00A80AB7"/>
    <w:rsid w:val="00A81968"/>
    <w:rsid w:val="00A8197E"/>
    <w:rsid w:val="00A8275A"/>
    <w:rsid w:val="00A835DF"/>
    <w:rsid w:val="00A83D0F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5DC"/>
    <w:rsid w:val="00A97636"/>
    <w:rsid w:val="00A9783A"/>
    <w:rsid w:val="00A97895"/>
    <w:rsid w:val="00A97B8C"/>
    <w:rsid w:val="00AA0BF6"/>
    <w:rsid w:val="00AA0D87"/>
    <w:rsid w:val="00AA1555"/>
    <w:rsid w:val="00AA1A19"/>
    <w:rsid w:val="00AA356E"/>
    <w:rsid w:val="00AA4A80"/>
    <w:rsid w:val="00AA62A0"/>
    <w:rsid w:val="00AA6728"/>
    <w:rsid w:val="00AA6A6F"/>
    <w:rsid w:val="00AA76C6"/>
    <w:rsid w:val="00AA7A14"/>
    <w:rsid w:val="00AA7FD0"/>
    <w:rsid w:val="00AB0D89"/>
    <w:rsid w:val="00AB0E82"/>
    <w:rsid w:val="00AB121D"/>
    <w:rsid w:val="00AB2790"/>
    <w:rsid w:val="00AB2A0A"/>
    <w:rsid w:val="00AB32AC"/>
    <w:rsid w:val="00AB7529"/>
    <w:rsid w:val="00AB796D"/>
    <w:rsid w:val="00AB7D64"/>
    <w:rsid w:val="00AC1E7C"/>
    <w:rsid w:val="00AC208A"/>
    <w:rsid w:val="00AC31C6"/>
    <w:rsid w:val="00AC6E1B"/>
    <w:rsid w:val="00AD14C5"/>
    <w:rsid w:val="00AD1E03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29D6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058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09E0"/>
    <w:rsid w:val="00B40F36"/>
    <w:rsid w:val="00B41387"/>
    <w:rsid w:val="00B42605"/>
    <w:rsid w:val="00B445FE"/>
    <w:rsid w:val="00B4511B"/>
    <w:rsid w:val="00B454BE"/>
    <w:rsid w:val="00B45C23"/>
    <w:rsid w:val="00B46B7E"/>
    <w:rsid w:val="00B46E89"/>
    <w:rsid w:val="00B478F9"/>
    <w:rsid w:val="00B47B37"/>
    <w:rsid w:val="00B47FF6"/>
    <w:rsid w:val="00B50829"/>
    <w:rsid w:val="00B53511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51"/>
    <w:rsid w:val="00B70CD5"/>
    <w:rsid w:val="00B71370"/>
    <w:rsid w:val="00B7163F"/>
    <w:rsid w:val="00B716AB"/>
    <w:rsid w:val="00B72B94"/>
    <w:rsid w:val="00B736B2"/>
    <w:rsid w:val="00B73CF9"/>
    <w:rsid w:val="00B74168"/>
    <w:rsid w:val="00B74765"/>
    <w:rsid w:val="00B749EE"/>
    <w:rsid w:val="00B75B16"/>
    <w:rsid w:val="00B77109"/>
    <w:rsid w:val="00B77E26"/>
    <w:rsid w:val="00B80C0C"/>
    <w:rsid w:val="00B81730"/>
    <w:rsid w:val="00B835D4"/>
    <w:rsid w:val="00B837B7"/>
    <w:rsid w:val="00B84235"/>
    <w:rsid w:val="00B84287"/>
    <w:rsid w:val="00B8445C"/>
    <w:rsid w:val="00B85725"/>
    <w:rsid w:val="00B86BDD"/>
    <w:rsid w:val="00B916A1"/>
    <w:rsid w:val="00B92DC5"/>
    <w:rsid w:val="00B93E45"/>
    <w:rsid w:val="00B95129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2756"/>
    <w:rsid w:val="00BA34C8"/>
    <w:rsid w:val="00BA514F"/>
    <w:rsid w:val="00BA7270"/>
    <w:rsid w:val="00BA731E"/>
    <w:rsid w:val="00BA7422"/>
    <w:rsid w:val="00BB1F53"/>
    <w:rsid w:val="00BB20DD"/>
    <w:rsid w:val="00BB288E"/>
    <w:rsid w:val="00BB2E5A"/>
    <w:rsid w:val="00BB4D13"/>
    <w:rsid w:val="00BB6115"/>
    <w:rsid w:val="00BB670A"/>
    <w:rsid w:val="00BB6D6C"/>
    <w:rsid w:val="00BC1044"/>
    <w:rsid w:val="00BC174A"/>
    <w:rsid w:val="00BC294F"/>
    <w:rsid w:val="00BC38C0"/>
    <w:rsid w:val="00BC3987"/>
    <w:rsid w:val="00BC3D31"/>
    <w:rsid w:val="00BC41B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28C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0F1"/>
    <w:rsid w:val="00BE7AAA"/>
    <w:rsid w:val="00BF25E4"/>
    <w:rsid w:val="00BF2A50"/>
    <w:rsid w:val="00BF3C66"/>
    <w:rsid w:val="00BF5D8F"/>
    <w:rsid w:val="00BF6A89"/>
    <w:rsid w:val="00C00B71"/>
    <w:rsid w:val="00C00EC4"/>
    <w:rsid w:val="00C01E0D"/>
    <w:rsid w:val="00C02386"/>
    <w:rsid w:val="00C031D9"/>
    <w:rsid w:val="00C035E7"/>
    <w:rsid w:val="00C03F13"/>
    <w:rsid w:val="00C03F45"/>
    <w:rsid w:val="00C04D6B"/>
    <w:rsid w:val="00C06797"/>
    <w:rsid w:val="00C070B2"/>
    <w:rsid w:val="00C072EF"/>
    <w:rsid w:val="00C07333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7031"/>
    <w:rsid w:val="00C277EF"/>
    <w:rsid w:val="00C3080C"/>
    <w:rsid w:val="00C3397F"/>
    <w:rsid w:val="00C355CF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2F60"/>
    <w:rsid w:val="00C644B8"/>
    <w:rsid w:val="00C646B3"/>
    <w:rsid w:val="00C64F5B"/>
    <w:rsid w:val="00C6553A"/>
    <w:rsid w:val="00C65CE8"/>
    <w:rsid w:val="00C6762F"/>
    <w:rsid w:val="00C707DF"/>
    <w:rsid w:val="00C70CE4"/>
    <w:rsid w:val="00C71407"/>
    <w:rsid w:val="00C717B6"/>
    <w:rsid w:val="00C730E7"/>
    <w:rsid w:val="00C731B3"/>
    <w:rsid w:val="00C736EF"/>
    <w:rsid w:val="00C73C20"/>
    <w:rsid w:val="00C7699E"/>
    <w:rsid w:val="00C76E19"/>
    <w:rsid w:val="00C77D8E"/>
    <w:rsid w:val="00C82A01"/>
    <w:rsid w:val="00C830A2"/>
    <w:rsid w:val="00C8342B"/>
    <w:rsid w:val="00C83AE3"/>
    <w:rsid w:val="00C84DED"/>
    <w:rsid w:val="00C856FC"/>
    <w:rsid w:val="00C86128"/>
    <w:rsid w:val="00C8713A"/>
    <w:rsid w:val="00C90AD7"/>
    <w:rsid w:val="00C91578"/>
    <w:rsid w:val="00C92BB4"/>
    <w:rsid w:val="00C93827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2B3"/>
    <w:rsid w:val="00CA4761"/>
    <w:rsid w:val="00CA4892"/>
    <w:rsid w:val="00CA4FAC"/>
    <w:rsid w:val="00CA5415"/>
    <w:rsid w:val="00CA573D"/>
    <w:rsid w:val="00CA6432"/>
    <w:rsid w:val="00CA7FAE"/>
    <w:rsid w:val="00CB09D7"/>
    <w:rsid w:val="00CB1443"/>
    <w:rsid w:val="00CB3ECF"/>
    <w:rsid w:val="00CB47C4"/>
    <w:rsid w:val="00CB514B"/>
    <w:rsid w:val="00CB589A"/>
    <w:rsid w:val="00CB74F9"/>
    <w:rsid w:val="00CC009B"/>
    <w:rsid w:val="00CC017B"/>
    <w:rsid w:val="00CC0C7D"/>
    <w:rsid w:val="00CC113D"/>
    <w:rsid w:val="00CC1314"/>
    <w:rsid w:val="00CC274E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D6C8E"/>
    <w:rsid w:val="00CD7253"/>
    <w:rsid w:val="00CE07FB"/>
    <w:rsid w:val="00CE09FF"/>
    <w:rsid w:val="00CE1297"/>
    <w:rsid w:val="00CE1677"/>
    <w:rsid w:val="00CE263C"/>
    <w:rsid w:val="00CE50C8"/>
    <w:rsid w:val="00CE66C1"/>
    <w:rsid w:val="00CE6D4E"/>
    <w:rsid w:val="00CE6E39"/>
    <w:rsid w:val="00CE6FC1"/>
    <w:rsid w:val="00CE73EC"/>
    <w:rsid w:val="00CE74F9"/>
    <w:rsid w:val="00CE7714"/>
    <w:rsid w:val="00CF0D89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4FB"/>
    <w:rsid w:val="00D21A2E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3031"/>
    <w:rsid w:val="00D45A0A"/>
    <w:rsid w:val="00D46574"/>
    <w:rsid w:val="00D4717A"/>
    <w:rsid w:val="00D47379"/>
    <w:rsid w:val="00D50FF8"/>
    <w:rsid w:val="00D51670"/>
    <w:rsid w:val="00D51D1B"/>
    <w:rsid w:val="00D51FF1"/>
    <w:rsid w:val="00D52710"/>
    <w:rsid w:val="00D52D56"/>
    <w:rsid w:val="00D534F4"/>
    <w:rsid w:val="00D54B1C"/>
    <w:rsid w:val="00D54C29"/>
    <w:rsid w:val="00D571F4"/>
    <w:rsid w:val="00D57920"/>
    <w:rsid w:val="00D6007F"/>
    <w:rsid w:val="00D612CE"/>
    <w:rsid w:val="00D622A3"/>
    <w:rsid w:val="00D62BAE"/>
    <w:rsid w:val="00D630AD"/>
    <w:rsid w:val="00D63A86"/>
    <w:rsid w:val="00D64DF1"/>
    <w:rsid w:val="00D653CE"/>
    <w:rsid w:val="00D655D7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3752"/>
    <w:rsid w:val="00D74692"/>
    <w:rsid w:val="00D74D86"/>
    <w:rsid w:val="00D75607"/>
    <w:rsid w:val="00D757EF"/>
    <w:rsid w:val="00D76BE5"/>
    <w:rsid w:val="00D779CA"/>
    <w:rsid w:val="00D80156"/>
    <w:rsid w:val="00D802AF"/>
    <w:rsid w:val="00D80AE9"/>
    <w:rsid w:val="00D82557"/>
    <w:rsid w:val="00D82FAF"/>
    <w:rsid w:val="00D8362D"/>
    <w:rsid w:val="00D83A95"/>
    <w:rsid w:val="00D84C61"/>
    <w:rsid w:val="00D8583B"/>
    <w:rsid w:val="00D85E75"/>
    <w:rsid w:val="00D863F2"/>
    <w:rsid w:val="00D86570"/>
    <w:rsid w:val="00D90207"/>
    <w:rsid w:val="00D905E0"/>
    <w:rsid w:val="00D91348"/>
    <w:rsid w:val="00D94057"/>
    <w:rsid w:val="00D94544"/>
    <w:rsid w:val="00D955C5"/>
    <w:rsid w:val="00D958F1"/>
    <w:rsid w:val="00D95D9D"/>
    <w:rsid w:val="00D95DDB"/>
    <w:rsid w:val="00D97656"/>
    <w:rsid w:val="00DA631E"/>
    <w:rsid w:val="00DA69B1"/>
    <w:rsid w:val="00DB0C46"/>
    <w:rsid w:val="00DB3075"/>
    <w:rsid w:val="00DB33E6"/>
    <w:rsid w:val="00DB3A4D"/>
    <w:rsid w:val="00DB7319"/>
    <w:rsid w:val="00DB784A"/>
    <w:rsid w:val="00DB7963"/>
    <w:rsid w:val="00DC0178"/>
    <w:rsid w:val="00DC0EFF"/>
    <w:rsid w:val="00DC2BD3"/>
    <w:rsid w:val="00DC4864"/>
    <w:rsid w:val="00DC5A11"/>
    <w:rsid w:val="00DC5E0F"/>
    <w:rsid w:val="00DC6FDF"/>
    <w:rsid w:val="00DD27E7"/>
    <w:rsid w:val="00DD4661"/>
    <w:rsid w:val="00DD5D5D"/>
    <w:rsid w:val="00DD7596"/>
    <w:rsid w:val="00DE0590"/>
    <w:rsid w:val="00DE0C05"/>
    <w:rsid w:val="00DE0EE2"/>
    <w:rsid w:val="00DE1107"/>
    <w:rsid w:val="00DE1D87"/>
    <w:rsid w:val="00DE277C"/>
    <w:rsid w:val="00DE287B"/>
    <w:rsid w:val="00DE3C3B"/>
    <w:rsid w:val="00DE4360"/>
    <w:rsid w:val="00DF07A4"/>
    <w:rsid w:val="00DF1D3E"/>
    <w:rsid w:val="00DF1EAA"/>
    <w:rsid w:val="00DF27F0"/>
    <w:rsid w:val="00DF363F"/>
    <w:rsid w:val="00DF4F0D"/>
    <w:rsid w:val="00DF6EC2"/>
    <w:rsid w:val="00DF7B7D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345A"/>
    <w:rsid w:val="00E14963"/>
    <w:rsid w:val="00E14FCB"/>
    <w:rsid w:val="00E1554E"/>
    <w:rsid w:val="00E17AB4"/>
    <w:rsid w:val="00E17FB8"/>
    <w:rsid w:val="00E20100"/>
    <w:rsid w:val="00E21A18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5728"/>
    <w:rsid w:val="00E36487"/>
    <w:rsid w:val="00E37C4C"/>
    <w:rsid w:val="00E400C1"/>
    <w:rsid w:val="00E40D7B"/>
    <w:rsid w:val="00E43252"/>
    <w:rsid w:val="00E467BB"/>
    <w:rsid w:val="00E47535"/>
    <w:rsid w:val="00E50785"/>
    <w:rsid w:val="00E552F0"/>
    <w:rsid w:val="00E61302"/>
    <w:rsid w:val="00E6145F"/>
    <w:rsid w:val="00E63228"/>
    <w:rsid w:val="00E632D0"/>
    <w:rsid w:val="00E6434F"/>
    <w:rsid w:val="00E64463"/>
    <w:rsid w:val="00E647CA"/>
    <w:rsid w:val="00E6567B"/>
    <w:rsid w:val="00E66490"/>
    <w:rsid w:val="00E70CD2"/>
    <w:rsid w:val="00E72B7F"/>
    <w:rsid w:val="00E7389F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861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51D9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4C35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84D"/>
    <w:rsid w:val="00EE4CF0"/>
    <w:rsid w:val="00EE559C"/>
    <w:rsid w:val="00EE6C58"/>
    <w:rsid w:val="00EE7575"/>
    <w:rsid w:val="00EF01ED"/>
    <w:rsid w:val="00EF05AD"/>
    <w:rsid w:val="00EF1380"/>
    <w:rsid w:val="00EF150B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07265"/>
    <w:rsid w:val="00F10FAE"/>
    <w:rsid w:val="00F11809"/>
    <w:rsid w:val="00F12152"/>
    <w:rsid w:val="00F12704"/>
    <w:rsid w:val="00F13218"/>
    <w:rsid w:val="00F13A35"/>
    <w:rsid w:val="00F13C2F"/>
    <w:rsid w:val="00F1407D"/>
    <w:rsid w:val="00F14468"/>
    <w:rsid w:val="00F15A84"/>
    <w:rsid w:val="00F16AD1"/>
    <w:rsid w:val="00F16F2E"/>
    <w:rsid w:val="00F172E9"/>
    <w:rsid w:val="00F17FD0"/>
    <w:rsid w:val="00F207EE"/>
    <w:rsid w:val="00F213A8"/>
    <w:rsid w:val="00F229AB"/>
    <w:rsid w:val="00F22DC4"/>
    <w:rsid w:val="00F24E9E"/>
    <w:rsid w:val="00F26923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08F6"/>
    <w:rsid w:val="00F41912"/>
    <w:rsid w:val="00F41BEA"/>
    <w:rsid w:val="00F42413"/>
    <w:rsid w:val="00F42641"/>
    <w:rsid w:val="00F450D6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1ED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5419"/>
    <w:rsid w:val="00F776E0"/>
    <w:rsid w:val="00F804E4"/>
    <w:rsid w:val="00F80F75"/>
    <w:rsid w:val="00F82886"/>
    <w:rsid w:val="00F841C0"/>
    <w:rsid w:val="00F84E6B"/>
    <w:rsid w:val="00F863D5"/>
    <w:rsid w:val="00F86FE8"/>
    <w:rsid w:val="00F87024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B6A67"/>
    <w:rsid w:val="00FC136B"/>
    <w:rsid w:val="00FC2324"/>
    <w:rsid w:val="00FC2CCD"/>
    <w:rsid w:val="00FC31B3"/>
    <w:rsid w:val="00FC3E17"/>
    <w:rsid w:val="00FC77A0"/>
    <w:rsid w:val="00FD00B8"/>
    <w:rsid w:val="00FD191E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3002"/>
    <w:rsid w:val="00FE3A8B"/>
    <w:rsid w:val="00FE44FF"/>
    <w:rsid w:val="00FE4E97"/>
    <w:rsid w:val="00FE56A8"/>
    <w:rsid w:val="00FE5E4D"/>
    <w:rsid w:val="00FE624F"/>
    <w:rsid w:val="00FE6468"/>
    <w:rsid w:val="00FF118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DB2F3-C6E4-41C7-96C3-B4EA34F5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155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9</cp:revision>
  <cp:lastPrinted>2024-04-27T08:23:00Z</cp:lastPrinted>
  <dcterms:created xsi:type="dcterms:W3CDTF">2024-05-13T06:37:00Z</dcterms:created>
  <dcterms:modified xsi:type="dcterms:W3CDTF">2024-05-13T09:16:00Z</dcterms:modified>
</cp:coreProperties>
</file>