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A67290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C730E7" w:rsidRPr="00C730E7">
        <w:rPr>
          <w:rFonts w:cs="Arial"/>
          <w:b/>
          <w:color w:val="000000"/>
          <w:sz w:val="18"/>
          <w:szCs w:val="18"/>
          <w:lang w:val="sr-Latn-RS"/>
        </w:rPr>
        <w:t>1</w:t>
      </w:r>
      <w:r w:rsidR="00A67290">
        <w:rPr>
          <w:rFonts w:cs="Arial"/>
          <w:b/>
          <w:color w:val="000000"/>
          <w:sz w:val="18"/>
          <w:szCs w:val="18"/>
          <w:lang w:val="sr-Latn-RS"/>
        </w:rPr>
        <w:t>5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33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335869" w:rsidP="0001153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Јована Обреновића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04589A" w:rsidP="0001153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9" w:rsidRDefault="0004589A" w:rsidP="003358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35869">
              <w:rPr>
                <w:rFonts w:cs="Arial"/>
                <w:color w:val="000000"/>
                <w:sz w:val="20"/>
                <w:szCs w:val="20"/>
                <w:lang w:val="sr-Cyrl-RS"/>
              </w:rPr>
              <w:t>Краља Вукашина</w:t>
            </w:r>
          </w:p>
          <w:p w:rsidR="0004589A" w:rsidRPr="00AB121D" w:rsidRDefault="00335869" w:rsidP="003358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3358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Футошки пут 21-35</w:t>
            </w:r>
            <w:r w:rsidR="0004589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335869" w:rsidRDefault="00335869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бициклистичке стазе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B121D" w:rsidRDefault="0004589A" w:rsidP="003358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35869">
              <w:rPr>
                <w:rFonts w:cs="Arial"/>
                <w:color w:val="000000"/>
                <w:sz w:val="20"/>
                <w:szCs w:val="20"/>
                <w:lang w:val="sr-Cyrl-RS"/>
              </w:rPr>
              <w:t>Светозара Тозе Марковића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1F765B" w:rsidRDefault="0004589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156AE8" w:rsidRDefault="0004589A" w:rsidP="00E22D2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E22D25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>П</w:t>
            </w:r>
            <w:r w:rsidR="00E22D2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оенкареова - </w:t>
            </w:r>
            <w:r w:rsidR="00E22D25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Обреновића са краком</w:t>
            </w:r>
            <w:r w:rsidR="00E22D25">
              <w:rPr>
                <w:rFonts w:cs="Arial"/>
                <w:color w:val="000000"/>
                <w:sz w:val="20"/>
                <w:szCs w:val="20"/>
                <w:lang w:val="sr-Cyrl-RS"/>
              </w:rPr>
              <w:t>, Поенкареова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E22D2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22D25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 код новог парка на СПЕНС-у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725CF0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E57FD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B74765" w:rsidRDefault="00E57FDA" w:rsidP="0004589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F1207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Васе Остојића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691084" w:rsidRDefault="0004589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Default="00F1207E" w:rsidP="00E57FD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1207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57FDA">
              <w:rPr>
                <w:rFonts w:cs="Arial"/>
                <w:color w:val="000000"/>
                <w:sz w:val="20"/>
                <w:szCs w:val="20"/>
                <w:lang w:val="sr-Cyrl-RS"/>
              </w:rPr>
              <w:t>Кароља Селеша</w:t>
            </w:r>
          </w:p>
          <w:p w:rsidR="00E57FDA" w:rsidRPr="00B74765" w:rsidRDefault="00E57FDA" w:rsidP="00E57FD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Цара Лазара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Default="00E57FD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BF25E4" w:rsidRDefault="00F1207E" w:rsidP="00F1207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Бегеч</w:t>
            </w:r>
            <w:r w:rsidR="000458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Петра Драпшина</w:t>
            </w:r>
            <w:r w:rsidR="00E57FDA">
              <w:rPr>
                <w:rFonts w:cs="Arial"/>
                <w:color w:val="000000"/>
                <w:sz w:val="20"/>
                <w:szCs w:val="20"/>
                <w:lang w:val="sr-Cyrl-RS"/>
              </w:rPr>
              <w:t>, Доситеја Обрадовића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F1207E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F1207E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BF25E4" w:rsidRDefault="0004589A" w:rsidP="00F1207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1207E">
              <w:rPr>
                <w:rFonts w:cs="Arial"/>
                <w:color w:val="000000"/>
                <w:sz w:val="20"/>
                <w:szCs w:val="20"/>
                <w:lang w:val="sr-Cyrl-RS"/>
              </w:rPr>
              <w:t>Станислава Мајороша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F1207E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F1207E">
              <w:rPr>
                <w:rFonts w:cs="Arial"/>
                <w:sz w:val="19"/>
                <w:szCs w:val="19"/>
                <w:lang w:val="sr-Cyrl-RS"/>
              </w:rPr>
              <w:t>туцаничког коловоза</w:t>
            </w:r>
          </w:p>
        </w:tc>
      </w:tr>
      <w:tr w:rsidR="00F1207E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Default="00F1207E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Pr="00F1207E" w:rsidRDefault="00F1207E" w:rsidP="00F1207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1207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Васе Остојића</w:t>
            </w:r>
            <w:r w:rsidR="00464DD0">
              <w:rPr>
                <w:rFonts w:cs="Arial"/>
                <w:color w:val="000000"/>
                <w:sz w:val="20"/>
                <w:szCs w:val="20"/>
                <w:lang w:val="sr-Cyrl-RS"/>
              </w:rPr>
              <w:t>, Светозара Тозе Марковића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Default="00F1207E" w:rsidP="00F1207E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0D6536" w:rsidRDefault="000D6536" w:rsidP="000D653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5D548B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C50DFD" w:rsidRDefault="000D6536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војводе Степе – </w:t>
            </w:r>
            <w:r w:rsidR="00E51FE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Милоша, Темерински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E51FE0" w:rsidP="00E51F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16CC5" w:rsidRPr="00B7476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716C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ароља Селеша</w:t>
            </w:r>
          </w:p>
          <w:p w:rsidR="00E51FE0" w:rsidRPr="00C50DFD" w:rsidRDefault="00E51FE0" w:rsidP="00E51F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51F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E51FE0" w:rsidP="00716CC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 и постављање вертикалне сигнализације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1F64EF" w:rsidRDefault="000D6536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66DA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Максима Горког – </w:t>
            </w:r>
            <w:r w:rsidR="00E51FE0">
              <w:rPr>
                <w:rFonts w:cs="Arial"/>
                <w:color w:val="000000"/>
                <w:sz w:val="20"/>
                <w:szCs w:val="20"/>
                <w:lang w:val="sr-Cyrl-RS"/>
              </w:rPr>
              <w:t>Сремска, Максима Горког – Стевана Мусића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E51FE0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Демонтажа</w:t>
            </w:r>
            <w:r w:rsidR="00C66DA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КК плоче</w:t>
            </w:r>
            <w:r w:rsidR="000D653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 замена ЕПРОМ - а</w:t>
            </w:r>
          </w:p>
        </w:tc>
      </w:tr>
    </w:tbl>
    <w:p w:rsidR="00BA514F" w:rsidRPr="0001153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25" w:rsidRDefault="00094025" w:rsidP="00612BF5">
      <w:r>
        <w:separator/>
      </w:r>
    </w:p>
  </w:endnote>
  <w:endnote w:type="continuationSeparator" w:id="0">
    <w:p w:rsidR="00094025" w:rsidRDefault="00094025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25" w:rsidRDefault="00094025" w:rsidP="00612BF5">
      <w:r>
        <w:separator/>
      </w:r>
    </w:p>
  </w:footnote>
  <w:footnote w:type="continuationSeparator" w:id="0">
    <w:p w:rsidR="00094025" w:rsidRDefault="00094025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940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67DD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1274-51A8-4977-8B3E-D6812057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2024-05-14T05:45:00Z</cp:lastPrinted>
  <dcterms:created xsi:type="dcterms:W3CDTF">2024-05-15T05:30:00Z</dcterms:created>
  <dcterms:modified xsi:type="dcterms:W3CDTF">2024-05-15T05:48:00Z</dcterms:modified>
</cp:coreProperties>
</file>