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2C1A17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730E7" w:rsidRPr="00C730E7">
        <w:rPr>
          <w:rFonts w:cs="Arial"/>
          <w:b/>
          <w:color w:val="000000"/>
          <w:sz w:val="18"/>
          <w:szCs w:val="18"/>
          <w:lang w:val="sr-Latn-RS"/>
        </w:rPr>
        <w:t>1</w:t>
      </w:r>
      <w:r w:rsidR="002C1A17">
        <w:rPr>
          <w:rFonts w:cs="Arial"/>
          <w:b/>
          <w:color w:val="000000"/>
          <w:sz w:val="18"/>
          <w:szCs w:val="18"/>
          <w:lang w:val="sr-Latn-RS"/>
        </w:rPr>
        <w:t>7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33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195537" w:rsidP="00F03BD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C47B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Алексе Ненадовића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04589A" w:rsidP="0001153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B121D" w:rsidRDefault="0004589A" w:rsidP="0019553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95537">
              <w:rPr>
                <w:rFonts w:cs="Arial"/>
                <w:color w:val="000000"/>
                <w:sz w:val="20"/>
                <w:szCs w:val="20"/>
                <w:lang w:val="sr-Cyrl-RS"/>
              </w:rPr>
              <w:t>Васе Остојића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9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B121D" w:rsidRDefault="0004589A" w:rsidP="003358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03BDA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код новог парка на СПЕНС-у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1F765B" w:rsidRDefault="00F03BD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156AE8" w:rsidRDefault="0004589A" w:rsidP="00F03BD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E22D25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Јована Обреновића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CC7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C7C06">
              <w:rPr>
                <w:rFonts w:cs="Arial"/>
                <w:color w:val="000000"/>
                <w:sz w:val="20"/>
                <w:szCs w:val="20"/>
                <w:lang w:val="sr-Cyrl-RS"/>
              </w:rPr>
              <w:t>Велебитска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CC7C06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E57FD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E57FDA" w:rsidP="00CC7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95537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  <w:p w:rsidR="004C47B5" w:rsidRDefault="004C47B5" w:rsidP="0019553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C47B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95537">
              <w:rPr>
                <w:rFonts w:cs="Arial"/>
                <w:color w:val="000000"/>
                <w:sz w:val="20"/>
                <w:szCs w:val="20"/>
                <w:lang w:val="sr-Cyrl-RS"/>
              </w:rPr>
              <w:t>Трг незнаног јунака</w:t>
            </w:r>
          </w:p>
          <w:p w:rsidR="00195537" w:rsidRPr="00B74765" w:rsidRDefault="00195537" w:rsidP="0019553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19553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Београдски кеј 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195537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линијских решетки</w:t>
            </w:r>
          </w:p>
          <w:p w:rsidR="004C47B5" w:rsidRDefault="00195537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195537" w:rsidRPr="00691084" w:rsidRDefault="00195537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22" w:rsidRDefault="00E57FDA" w:rsidP="006560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5322">
              <w:rPr>
                <w:rFonts w:cs="Arial"/>
                <w:color w:val="000000"/>
                <w:sz w:val="20"/>
                <w:szCs w:val="20"/>
                <w:lang w:val="sr-Cyrl-RS"/>
              </w:rPr>
              <w:t>Босанска, Змај Јовина</w:t>
            </w:r>
          </w:p>
          <w:p w:rsidR="00455322" w:rsidRPr="00B74765" w:rsidRDefault="00455322" w:rsidP="006560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5532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Краља Петра Првог 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E57FD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  <w:p w:rsidR="00455322" w:rsidRDefault="00455322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BF25E4" w:rsidRDefault="00455322" w:rsidP="0045532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458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Баје Пивљанина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455322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  <w:r>
              <w:rPr>
                <w:rFonts w:cs="Arial"/>
                <w:sz w:val="19"/>
                <w:szCs w:val="19"/>
                <w:lang w:val="sr-Cyrl-RS"/>
              </w:rPr>
              <w:t>, израда сливничке везе</w:t>
            </w:r>
          </w:p>
        </w:tc>
      </w:tr>
      <w:tr w:rsidR="00F1207E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F1207E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  <w:p w:rsidR="00455322" w:rsidRDefault="00455322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  <w:bookmarkStart w:id="0" w:name="_GoBack"/>
            <w:bookmarkEnd w:id="0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Pr="00F1207E" w:rsidRDefault="0065608F" w:rsidP="006560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F1207E"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1207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Пролетерска – спортски центар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F1207E" w:rsidP="0065608F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Припрема </w:t>
            </w:r>
            <w:r w:rsidR="0065608F">
              <w:rPr>
                <w:rFonts w:cs="Arial"/>
                <w:sz w:val="19"/>
                <w:szCs w:val="19"/>
                <w:lang w:val="sr-Cyrl-RS"/>
              </w:rPr>
              <w:t>саобраћајне површине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за поправку асфалтом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5D548B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C50DFD" w:rsidRDefault="000D6536" w:rsidP="00347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3479C7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привремене сигнализације за потребе одржавања </w:t>
            </w:r>
            <w:r w:rsidR="0026682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91.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Међународног пољопривредног сајма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E0" w:rsidRPr="00C50DFD" w:rsidRDefault="003479C7" w:rsidP="00E51F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Марије Бурсаћ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E076C" w:rsidP="00347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Апликација хладне пластике на успоривачима брзине </w:t>
            </w:r>
          </w:p>
        </w:tc>
      </w:tr>
      <w:tr w:rsidR="000E076C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C" w:rsidRDefault="000E076C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C" w:rsidRPr="000E076C" w:rsidRDefault="000E076C" w:rsidP="003479C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 w:rsidR="003479C7">
              <w:rPr>
                <w:rFonts w:cs="Arial"/>
                <w:color w:val="000000"/>
                <w:sz w:val="20"/>
                <w:szCs w:val="20"/>
                <w:lang w:val="sr-Cyrl-RS"/>
              </w:rPr>
              <w:t>Босанска, Змај Јовина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C" w:rsidRDefault="000E076C" w:rsidP="00853CFB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Постављање вертикалне сигнализације и </w:t>
            </w:r>
            <w:r w:rsidR="00853CFB"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1F64EF" w:rsidRDefault="00D33B5F" w:rsidP="002102A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Мишелук према Институту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D33B5F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на висећој лантерни</w:t>
            </w:r>
          </w:p>
        </w:tc>
      </w:tr>
      <w:tr w:rsidR="002102AA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Pr="002102AA" w:rsidRDefault="002102AA" w:rsidP="00D33B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33B5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код СПЕНС-а (пешачки прелаз)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D33B5F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Демонтажа контрастне табле на висећој лантерни</w:t>
            </w:r>
          </w:p>
        </w:tc>
      </w:tr>
      <w:tr w:rsidR="002102AA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Pr="002102AA" w:rsidRDefault="002102AA" w:rsidP="00D33B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33B5F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Бранка Радичевића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D33B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D33B5F">
              <w:rPr>
                <w:rFonts w:cs="Arial"/>
                <w:color w:val="000000"/>
                <w:sz w:val="20"/>
                <w:szCs w:val="20"/>
                <w:lang w:val="sr-Cyrl-RS"/>
              </w:rPr>
              <w:t>дражача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пешачке лантерне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71" w:rsidRDefault="00707B71" w:rsidP="00612BF5">
      <w:r>
        <w:separator/>
      </w:r>
    </w:p>
  </w:endnote>
  <w:endnote w:type="continuationSeparator" w:id="0">
    <w:p w:rsidR="00707B71" w:rsidRDefault="00707B7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71" w:rsidRDefault="00707B71" w:rsidP="00612BF5">
      <w:r>
        <w:separator/>
      </w:r>
    </w:p>
  </w:footnote>
  <w:footnote w:type="continuationSeparator" w:id="0">
    <w:p w:rsidR="00707B71" w:rsidRDefault="00707B7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707B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5537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82F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1A17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479C7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322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07B71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63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3B5F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4239-55B3-48F7-A1BC-1C51510D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2024-05-16T08:53:00Z</cp:lastPrinted>
  <dcterms:created xsi:type="dcterms:W3CDTF">2024-05-17T09:30:00Z</dcterms:created>
  <dcterms:modified xsi:type="dcterms:W3CDTF">2024-05-17T09:44:00Z</dcterms:modified>
</cp:coreProperties>
</file>