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FE5071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730E7" w:rsidRPr="00C730E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FE5071">
        <w:rPr>
          <w:rFonts w:cs="Arial"/>
          <w:b/>
          <w:color w:val="000000"/>
          <w:sz w:val="18"/>
          <w:szCs w:val="18"/>
          <w:lang w:val="sr-Latn-RS"/>
        </w:rPr>
        <w:t>8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3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FE5071" w:rsidP="00FE507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 Пролетерска-спортски центар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04589A" w:rsidP="00011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FE507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E5071">
              <w:rPr>
                <w:rFonts w:cs="Arial"/>
                <w:color w:val="000000"/>
                <w:sz w:val="20"/>
                <w:szCs w:val="20"/>
                <w:lang w:val="sr-Cyrl-RS"/>
              </w:rPr>
              <w:t>Алексе Ненадовића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9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FE5071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3358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03BDA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новог парка на СПЕНС-у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F765B" w:rsidRDefault="00F03BD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56AE8" w:rsidRDefault="0004589A" w:rsidP="00F03BD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E22D25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Јована Обреновића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C7C06"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CC7C06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E57FD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7" w:rsidRPr="00B74765" w:rsidRDefault="00FE5071" w:rsidP="0019553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 Раде Кондића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5" w:rsidRDefault="00195537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195537" w:rsidRPr="00691084" w:rsidRDefault="00195537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2" w:rsidRPr="00B74765" w:rsidRDefault="00FE5071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 Велебитска-спортски терени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2" w:rsidRDefault="00455322" w:rsidP="00FE507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асфалтом</w:t>
            </w:r>
            <w:r w:rsidR="00FE5071">
              <w:rPr>
                <w:rFonts w:cs="Arial"/>
                <w:sz w:val="19"/>
                <w:szCs w:val="19"/>
                <w:lang w:val="sr-Cyrl-RS"/>
              </w:rPr>
              <w:t>-уређење терена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BF25E4" w:rsidRDefault="00455322" w:rsidP="0045532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458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Баје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455322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асфалтом, израда сливничке везе</w:t>
            </w:r>
          </w:p>
        </w:tc>
      </w:tr>
      <w:tr w:rsidR="00FE5071" w:rsidRPr="00656600" w:rsidTr="00FE5071">
        <w:trPr>
          <w:trHeight w:val="10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1" w:rsidRDefault="00FE5071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1" w:rsidRDefault="00FE5071" w:rsidP="0065608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 Андреја Тарковског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1" w:rsidRDefault="00FE5071" w:rsidP="0065608F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F1207E" w:rsidRPr="00656600" w:rsidTr="00FE5071">
        <w:trPr>
          <w:trHeight w:val="10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  <w:p w:rsidR="00455322" w:rsidRDefault="00455322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Pr="00F1207E" w:rsidRDefault="00FE5071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 Павла Јулинца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65608F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Припрема </w:t>
            </w:r>
            <w:r w:rsidR="0065608F">
              <w:rPr>
                <w:rFonts w:cs="Arial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за поправку асфалтом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  <w:bookmarkStart w:id="0" w:name="_GoBack"/>
      <w:bookmarkEnd w:id="0"/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99" w:rsidRDefault="00413099" w:rsidP="00612BF5">
      <w:r>
        <w:separator/>
      </w:r>
    </w:p>
  </w:endnote>
  <w:endnote w:type="continuationSeparator" w:id="0">
    <w:p w:rsidR="00413099" w:rsidRDefault="0041309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99" w:rsidRDefault="00413099" w:rsidP="00612BF5">
      <w:r>
        <w:separator/>
      </w:r>
    </w:p>
  </w:footnote>
  <w:footnote w:type="continuationSeparator" w:id="0">
    <w:p w:rsidR="00413099" w:rsidRDefault="0041309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130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5537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82F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1A17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479C7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099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322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07B71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63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3B5F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2FC2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071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BCDB-C02E-486E-A919-16ABF88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</cp:revision>
  <cp:lastPrinted>2024-05-16T08:53:00Z</cp:lastPrinted>
  <dcterms:created xsi:type="dcterms:W3CDTF">2024-05-18T05:02:00Z</dcterms:created>
  <dcterms:modified xsi:type="dcterms:W3CDTF">2024-05-18T05:02:00Z</dcterms:modified>
</cp:coreProperties>
</file>