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3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4D623F" w:rsidP="004D623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358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Радивоја Милина Каирца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4D623F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4D623F" w:rsidRDefault="004D623F" w:rsidP="004D623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Пејићеви салаши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од Темеринског пута до међународног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9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4D623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D623F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 код ФК „Борац“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F765B" w:rsidRDefault="004D623F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Нивелисање шахтова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B2" w:rsidRDefault="007969B2" w:rsidP="007969B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Доситеја Обрадовића</w:t>
            </w:r>
          </w:p>
          <w:p w:rsidR="0004589A" w:rsidRPr="00156AE8" w:rsidRDefault="007969B2" w:rsidP="007969B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пут за депонију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C7C06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AD22B9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E57FD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5" w:rsidRPr="00AD22B9" w:rsidRDefault="00E57FD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22B9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5" w:rsidRPr="00691084" w:rsidRDefault="00AD22B9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линијских решетки и саобраћајне површине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A" w:rsidRPr="00B74765" w:rsidRDefault="00011C29" w:rsidP="00011C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57FDA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E57FD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011C29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рекреативне површине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011C29" w:rsidP="00011C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Баја Пивљанина, Старог Вујадина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11C29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1C29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Default="00011C29" w:rsidP="00011C29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Pr="00F1207E" w:rsidRDefault="00011C29" w:rsidP="00011C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Павла Јулинца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Default="00011C29" w:rsidP="00011C29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0E07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51FE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0" w:rsidRPr="00C50DFD" w:rsidRDefault="008C5508" w:rsidP="008C55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716CC5"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16C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Босанска, 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E076C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Апликација хладне пластике на успоривачима брзине 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0D6536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550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8C5508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возача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5508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– Сомборска рампа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8C5508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8C55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C550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Филипа Филиповића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8C5508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7" w:rsidRDefault="00091BC7" w:rsidP="00612BF5">
      <w:r>
        <w:separator/>
      </w:r>
    </w:p>
  </w:endnote>
  <w:endnote w:type="continuationSeparator" w:id="0">
    <w:p w:rsidR="00091BC7" w:rsidRDefault="00091BC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7" w:rsidRDefault="00091BC7" w:rsidP="00612BF5">
      <w:r>
        <w:separator/>
      </w:r>
    </w:p>
  </w:footnote>
  <w:footnote w:type="continuationSeparator" w:id="0">
    <w:p w:rsidR="00091BC7" w:rsidRDefault="00091BC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91B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57BB-A792-4ED5-ADB2-420DCF2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2024-05-16T08:53:00Z</cp:lastPrinted>
  <dcterms:created xsi:type="dcterms:W3CDTF">2024-05-20T09:58:00Z</dcterms:created>
  <dcterms:modified xsi:type="dcterms:W3CDTF">2024-05-20T11:08:00Z</dcterms:modified>
</cp:coreProperties>
</file>