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704B5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1704B5">
        <w:rPr>
          <w:rFonts w:cs="Arial"/>
          <w:b/>
          <w:color w:val="000000"/>
          <w:sz w:val="18"/>
          <w:szCs w:val="18"/>
          <w:lang w:val="sr-Latn-RS"/>
        </w:rPr>
        <w:t>1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рекреативне површине асфалтом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B121D" w:rsidRDefault="00C00F60" w:rsidP="00C00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981D2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Палмотићева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F765B" w:rsidRDefault="00C00F60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56AE8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пут за депонију</w:t>
            </w:r>
            <w:r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8B79AB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D22B9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Змај Јовина</w:t>
            </w:r>
            <w:r w:rsidR="00F0515F">
              <w:rPr>
                <w:rFonts w:cs="Arial"/>
                <w:color w:val="000000"/>
                <w:sz w:val="20"/>
                <w:szCs w:val="20"/>
                <w:lang w:val="sr-Cyrl-RS"/>
              </w:rPr>
              <w:t>, Светозара Милетића 34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691084" w:rsidRDefault="00981D2A" w:rsidP="00F0515F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B74765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7B17E1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BF25E4" w:rsidRDefault="00981D2A" w:rsidP="00981D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Баја Пивљанина, Старог Вујадина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F1207E" w:rsidRDefault="00277653" w:rsidP="0027765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81D2A"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981D2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Алексе Гавриловића, Трифуна Димића, крак Димитрија Бугарског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981D2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D22F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2F0F">
              <w:rPr>
                <w:rFonts w:cs="Arial"/>
                <w:color w:val="000000"/>
                <w:sz w:val="20"/>
                <w:szCs w:val="20"/>
                <w:lang w:val="sr-Cyrl-RS"/>
              </w:rPr>
              <w:t>Фејеш Кларе – Петефи Шандора</w:t>
            </w:r>
          </w:p>
          <w:p w:rsidR="00D22F0F" w:rsidRPr="00C50DFD" w:rsidRDefault="00D22F0F" w:rsidP="00D22F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22F0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0" w:rsidRPr="00C50DFD" w:rsidRDefault="00D22F0F" w:rsidP="00D22F0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716CC5"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16C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Хероја са Кошара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0F" w:rsidRDefault="00D22F0F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Постављање вертикалне сигнализације </w:t>
            </w:r>
          </w:p>
          <w:p w:rsidR="000D6536" w:rsidRDefault="00D22F0F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ТРС С-073/23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0D6536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85B9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185B94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детекторске плоче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8C5508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185B94">
              <w:rPr>
                <w:rFonts w:cs="Arial"/>
                <w:color w:val="000000"/>
                <w:sz w:val="20"/>
                <w:szCs w:val="20"/>
                <w:lang w:val="sr-Cyrl-RS"/>
              </w:rPr>
              <w:t>ЕПРОМ-а у конфликтним плочама и замена КК плоча на раскрсницама у граду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A4" w:rsidRDefault="001A55A4" w:rsidP="00612BF5">
      <w:r>
        <w:separator/>
      </w:r>
    </w:p>
  </w:endnote>
  <w:endnote w:type="continuationSeparator" w:id="0">
    <w:p w:rsidR="001A55A4" w:rsidRDefault="001A55A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A4" w:rsidRDefault="001A55A4" w:rsidP="00612BF5">
      <w:r>
        <w:separator/>
      </w:r>
    </w:p>
  </w:footnote>
  <w:footnote w:type="continuationSeparator" w:id="0">
    <w:p w:rsidR="001A55A4" w:rsidRDefault="001A55A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A5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1D2A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3A7F-C5ED-4E55-ADCD-C5B377D7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2024-05-16T08:53:00Z</cp:lastPrinted>
  <dcterms:created xsi:type="dcterms:W3CDTF">2024-05-21T05:26:00Z</dcterms:created>
  <dcterms:modified xsi:type="dcterms:W3CDTF">2024-05-21T10:50:00Z</dcterms:modified>
</cp:coreProperties>
</file>