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8D1E66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8D1E66">
        <w:rPr>
          <w:rFonts w:cs="Arial"/>
          <w:b/>
          <w:color w:val="000000"/>
          <w:sz w:val="18"/>
          <w:szCs w:val="18"/>
          <w:lang w:val="sr-Cyrl-RS"/>
        </w:rPr>
        <w:t>Четвртак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1B5CE6">
        <w:rPr>
          <w:rFonts w:cs="Arial"/>
          <w:b/>
          <w:color w:val="000000"/>
          <w:sz w:val="18"/>
          <w:szCs w:val="18"/>
          <w:lang w:val="sr-Latn-RS"/>
        </w:rPr>
        <w:t>2</w:t>
      </w:r>
      <w:r w:rsidR="008D1E66">
        <w:rPr>
          <w:rFonts w:cs="Arial"/>
          <w:b/>
          <w:color w:val="000000"/>
          <w:sz w:val="18"/>
          <w:szCs w:val="18"/>
          <w:lang w:val="sr-Cyrl-RS"/>
        </w:rPr>
        <w:t>3</w:t>
      </w:r>
      <w:r w:rsidR="00706320" w:rsidRPr="00C730E7">
        <w:rPr>
          <w:rFonts w:cs="Arial"/>
          <w:b/>
          <w:color w:val="000000"/>
          <w:sz w:val="18"/>
          <w:szCs w:val="18"/>
          <w:lang w:val="sr-Cyrl-RS"/>
        </w:rPr>
        <w:t>.</w:t>
      </w:r>
      <w:r w:rsidR="00C730E7">
        <w:rPr>
          <w:rFonts w:cs="Arial"/>
          <w:b/>
          <w:color w:val="000000"/>
          <w:sz w:val="18"/>
          <w:szCs w:val="18"/>
          <w:lang w:val="sr-Cyrl-RS"/>
        </w:rPr>
        <w:t>05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981D2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Pr="00A65D5C" w:rsidRDefault="00981D2A" w:rsidP="00981D2A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  <w:r w:rsidR="009022E0">
              <w:rPr>
                <w:rFonts w:cs="Arial"/>
                <w:b/>
                <w:sz w:val="19"/>
                <w:szCs w:val="19"/>
                <w:lang w:val="sr-Cyrl-CS"/>
              </w:rPr>
              <w:t xml:space="preserve"> Новаковић Младен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Pr="001368DB" w:rsidRDefault="008D1E66" w:rsidP="008D1E6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8D1E6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Рада Добановачког, Жарка Зрењанина, Његошева од  Симе Шолаје  до Стефана Немање, Младена Стојановића од Рада Добановачког до Вука Караџића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Default="00981D2A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 xml:space="preserve">Поправка </w:t>
            </w:r>
            <w:r w:rsidR="00012A81">
              <w:rPr>
                <w:rFonts w:cs="Arial"/>
                <w:sz w:val="19"/>
                <w:szCs w:val="19"/>
                <w:lang w:val="sr-Cyrl-RS"/>
              </w:rPr>
              <w:t>коловоза асфалтом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A65D5C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AB121D" w:rsidRDefault="00012A81" w:rsidP="009022E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46784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Народног фронта </w:t>
            </w:r>
            <w:r w:rsidR="009022E0">
              <w:rPr>
                <w:rFonts w:cs="Arial"/>
                <w:color w:val="000000"/>
                <w:sz w:val="20"/>
                <w:szCs w:val="20"/>
                <w:lang w:val="sr-Cyrl-RS"/>
              </w:rPr>
              <w:t>код бр. 62 –режијска трака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1F765B" w:rsidRDefault="009022E0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 xml:space="preserve">Поправка коловоза асфалтом 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156AE8" w:rsidRDefault="00012A81" w:rsidP="00012A8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7969B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Алексе Ненадовића</w:t>
            </w:r>
            <w:r w:rsidRPr="005F2A8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  <w:p w:rsidR="00387531" w:rsidRPr="00A65D5C" w:rsidRDefault="0038753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A65D5C" w:rsidRDefault="005140BC" w:rsidP="005140B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</w:t>
            </w:r>
            <w:r w:rsidR="00012A81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Бранка Радичевића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B74765" w:rsidRDefault="00012A81" w:rsidP="00BA7D1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Pr="00E57F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BA7D1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Ослобођења, </w:t>
            </w:r>
            <w:r w:rsidR="00F0759F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                  </w:t>
            </w:r>
            <w:r w:rsidR="00BA7D17">
              <w:rPr>
                <w:rFonts w:cs="Arial"/>
                <w:color w:val="000000"/>
                <w:sz w:val="20"/>
                <w:szCs w:val="20"/>
                <w:lang w:val="sr-Cyrl-RS"/>
              </w:rPr>
              <w:t>Теодора Крачуна са Орловића Павла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9F" w:rsidRDefault="00F0759F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пешаке стазе асфалтом</w:t>
            </w:r>
          </w:p>
          <w:p w:rsidR="00012A81" w:rsidRDefault="00012A81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1804D2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BF25E4" w:rsidRDefault="000823C3" w:rsidP="00A841B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0823C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Васе Остојића, Светозара Тозе Марковића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823C3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 xml:space="preserve">Уређење банкина 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F1207E" w:rsidRDefault="00BA7E55" w:rsidP="0046784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Каћ, </w:t>
            </w:r>
            <w:r w:rsidRPr="00BA7E55">
              <w:rPr>
                <w:rFonts w:cs="Arial"/>
                <w:color w:val="000000"/>
                <w:sz w:val="20"/>
                <w:szCs w:val="20"/>
                <w:lang w:val="sr-Cyrl-RS"/>
              </w:rPr>
              <w:t>Чика Нецина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BA7E55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46784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1" w:rsidRDefault="0046784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1" w:rsidRDefault="00BA7E55" w:rsidP="00467841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BA7E55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 116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1" w:rsidRDefault="00467841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</w:tbl>
    <w:p w:rsidR="00C730E7" w:rsidRDefault="00C730E7" w:rsidP="00C730E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0D6536" w:rsidRDefault="000D6536" w:rsidP="000D6536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0D6536" w:rsidTr="005658E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0D6536" w:rsidTr="005658E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Pr="005D548B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0D6536" w:rsidTr="005658E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0D6536" w:rsidTr="005658E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0D6536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Pr="00467841" w:rsidRDefault="000D6536" w:rsidP="0062629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626290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ослобођења – Булевар Цара Лазара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36" w:rsidRDefault="00626290" w:rsidP="00E51F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сигнала групе зелених пешака</w:t>
            </w:r>
          </w:p>
        </w:tc>
      </w:tr>
      <w:tr w:rsidR="002102AA" w:rsidTr="005658E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AA" w:rsidRDefault="002102AA" w:rsidP="005658E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AA" w:rsidRPr="00467841" w:rsidRDefault="002102AA" w:rsidP="0062629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46784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626290" w:rsidRPr="0062629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</w:t>
            </w:r>
            <w:r w:rsidR="0062629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Цара Душана и Теодора Павловића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AA" w:rsidRDefault="00467841" w:rsidP="0062629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Поправка </w:t>
            </w:r>
            <w:r w:rsidR="00626290">
              <w:rPr>
                <w:rFonts w:cs="Arial"/>
                <w:color w:val="000000"/>
                <w:sz w:val="20"/>
                <w:szCs w:val="20"/>
                <w:lang w:val="sr-Cyrl-RS"/>
              </w:rPr>
              <w:t>поклопца стуба и замена сенила</w:t>
            </w:r>
          </w:p>
        </w:tc>
      </w:tr>
    </w:tbl>
    <w:p w:rsidR="00BA514F" w:rsidRPr="00011533" w:rsidRDefault="00BA514F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6E0EE6" w:rsidRPr="003B2BCA" w:rsidRDefault="006E0EE6" w:rsidP="006E0EE6">
      <w:pPr>
        <w:rPr>
          <w:rFonts w:cs="Arial"/>
          <w:sz w:val="18"/>
          <w:szCs w:val="18"/>
          <w:lang w:val="sr-Cyrl-RS"/>
        </w:rPr>
      </w:pPr>
    </w:p>
    <w:p w:rsidR="006E0EE6" w:rsidRDefault="006E0EE6" w:rsidP="006E0EE6">
      <w:pPr>
        <w:tabs>
          <w:tab w:val="left" w:pos="3581"/>
        </w:tabs>
        <w:spacing w:line="276" w:lineRule="auto"/>
        <w:ind w:left="-540" w:right="-517"/>
        <w:rPr>
          <w:rFonts w:cs="Arial"/>
          <w:sz w:val="18"/>
          <w:szCs w:val="19"/>
          <w:lang w:val="sr-Cyrl-RS"/>
        </w:rPr>
      </w:pPr>
      <w:r>
        <w:rPr>
          <w:rFonts w:cs="Arial"/>
          <w:b/>
          <w:sz w:val="24"/>
          <w:szCs w:val="24"/>
          <w:lang w:val="sr-Cyrl-RS"/>
        </w:rPr>
        <w:t>НАПОМЕНА: Радови ће се изводити у складу са временским условима.</w:t>
      </w:r>
    </w:p>
    <w:p w:rsidR="006E0EE6" w:rsidRDefault="006E0EE6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  <w:bookmarkStart w:id="0" w:name="_GoBack"/>
      <w:bookmarkEnd w:id="0"/>
    </w:p>
    <w:p w:rsidR="006E0EE6" w:rsidRDefault="006E0EE6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6E0EE6" w:rsidRDefault="00786198" w:rsidP="006E0EE6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6E0EE6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F48" w:rsidRDefault="000B2F48" w:rsidP="00612BF5">
      <w:r>
        <w:separator/>
      </w:r>
    </w:p>
  </w:endnote>
  <w:endnote w:type="continuationSeparator" w:id="0">
    <w:p w:rsidR="000B2F48" w:rsidRDefault="000B2F48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F48" w:rsidRDefault="000B2F48" w:rsidP="00612BF5">
      <w:r>
        <w:separator/>
      </w:r>
    </w:p>
  </w:footnote>
  <w:footnote w:type="continuationSeparator" w:id="0">
    <w:p w:rsidR="000B2F48" w:rsidRDefault="000B2F48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0B2F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5435"/>
    <w:rsid w:val="0000611F"/>
    <w:rsid w:val="00006272"/>
    <w:rsid w:val="00011533"/>
    <w:rsid w:val="00011C29"/>
    <w:rsid w:val="00012A81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89A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1222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3C3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86969"/>
    <w:rsid w:val="0009000D"/>
    <w:rsid w:val="00091410"/>
    <w:rsid w:val="00091BC7"/>
    <w:rsid w:val="00092358"/>
    <w:rsid w:val="000938F6"/>
    <w:rsid w:val="00093AF9"/>
    <w:rsid w:val="00094025"/>
    <w:rsid w:val="0009503E"/>
    <w:rsid w:val="00095132"/>
    <w:rsid w:val="00095229"/>
    <w:rsid w:val="00095538"/>
    <w:rsid w:val="00096174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25FA"/>
    <w:rsid w:val="000B2F48"/>
    <w:rsid w:val="000B6231"/>
    <w:rsid w:val="000B7511"/>
    <w:rsid w:val="000C0347"/>
    <w:rsid w:val="000C0969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536"/>
    <w:rsid w:val="000D6A41"/>
    <w:rsid w:val="000D6E29"/>
    <w:rsid w:val="000E076C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0F7E7B"/>
    <w:rsid w:val="00100E70"/>
    <w:rsid w:val="00101621"/>
    <w:rsid w:val="00101BE9"/>
    <w:rsid w:val="001025DD"/>
    <w:rsid w:val="001046BD"/>
    <w:rsid w:val="0010623E"/>
    <w:rsid w:val="001072FC"/>
    <w:rsid w:val="00110F50"/>
    <w:rsid w:val="00111380"/>
    <w:rsid w:val="00112FC5"/>
    <w:rsid w:val="0011422D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6CD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68DB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5CC2"/>
    <w:rsid w:val="001565BD"/>
    <w:rsid w:val="00156AE8"/>
    <w:rsid w:val="0015707B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04B5"/>
    <w:rsid w:val="00172422"/>
    <w:rsid w:val="00172C7C"/>
    <w:rsid w:val="00173B1C"/>
    <w:rsid w:val="00173DD0"/>
    <w:rsid w:val="00174B15"/>
    <w:rsid w:val="00175032"/>
    <w:rsid w:val="00175D9D"/>
    <w:rsid w:val="00177059"/>
    <w:rsid w:val="00180206"/>
    <w:rsid w:val="00180208"/>
    <w:rsid w:val="001804D2"/>
    <w:rsid w:val="00181ABA"/>
    <w:rsid w:val="001821D6"/>
    <w:rsid w:val="00183A21"/>
    <w:rsid w:val="00183DAD"/>
    <w:rsid w:val="00184EDF"/>
    <w:rsid w:val="00185B94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5A4"/>
    <w:rsid w:val="001A5A83"/>
    <w:rsid w:val="001A611F"/>
    <w:rsid w:val="001A6C8B"/>
    <w:rsid w:val="001A77D5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5CE6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5610"/>
    <w:rsid w:val="001E67DD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64EF"/>
    <w:rsid w:val="001F705A"/>
    <w:rsid w:val="001F765B"/>
    <w:rsid w:val="001F7B8D"/>
    <w:rsid w:val="002011B5"/>
    <w:rsid w:val="00205BC0"/>
    <w:rsid w:val="002063B7"/>
    <w:rsid w:val="00206FB6"/>
    <w:rsid w:val="0020794E"/>
    <w:rsid w:val="00207EE1"/>
    <w:rsid w:val="002102AA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8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77653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75C"/>
    <w:rsid w:val="002C49A0"/>
    <w:rsid w:val="002C4C98"/>
    <w:rsid w:val="002D025F"/>
    <w:rsid w:val="002D080D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787"/>
    <w:rsid w:val="00334E12"/>
    <w:rsid w:val="00335869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70F"/>
    <w:rsid w:val="00374B59"/>
    <w:rsid w:val="003756B1"/>
    <w:rsid w:val="003760CE"/>
    <w:rsid w:val="00376580"/>
    <w:rsid w:val="00377A1B"/>
    <w:rsid w:val="00380376"/>
    <w:rsid w:val="00380AFC"/>
    <w:rsid w:val="00381CF3"/>
    <w:rsid w:val="00381D08"/>
    <w:rsid w:val="00383DE8"/>
    <w:rsid w:val="00387531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02"/>
    <w:rsid w:val="003B7BA8"/>
    <w:rsid w:val="003B7E2F"/>
    <w:rsid w:val="003C1EFE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76"/>
    <w:rsid w:val="003F61C3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69F3"/>
    <w:rsid w:val="0042721C"/>
    <w:rsid w:val="00430ABD"/>
    <w:rsid w:val="00431655"/>
    <w:rsid w:val="00431BAE"/>
    <w:rsid w:val="00432902"/>
    <w:rsid w:val="00432B2A"/>
    <w:rsid w:val="00432C80"/>
    <w:rsid w:val="00433310"/>
    <w:rsid w:val="004344E9"/>
    <w:rsid w:val="004347C4"/>
    <w:rsid w:val="00434864"/>
    <w:rsid w:val="00435020"/>
    <w:rsid w:val="00437813"/>
    <w:rsid w:val="0044024B"/>
    <w:rsid w:val="004414AA"/>
    <w:rsid w:val="0044387E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1A6"/>
    <w:rsid w:val="00463E74"/>
    <w:rsid w:val="0046418A"/>
    <w:rsid w:val="00464DD0"/>
    <w:rsid w:val="004653E0"/>
    <w:rsid w:val="004658AB"/>
    <w:rsid w:val="0046640E"/>
    <w:rsid w:val="0046697F"/>
    <w:rsid w:val="00467841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23D2"/>
    <w:rsid w:val="00493FD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27A1"/>
    <w:rsid w:val="004B2C42"/>
    <w:rsid w:val="004B39B8"/>
    <w:rsid w:val="004B3B1E"/>
    <w:rsid w:val="004B4CE1"/>
    <w:rsid w:val="004B7667"/>
    <w:rsid w:val="004C0B45"/>
    <w:rsid w:val="004C0E58"/>
    <w:rsid w:val="004C12D1"/>
    <w:rsid w:val="004C43CA"/>
    <w:rsid w:val="004C47B5"/>
    <w:rsid w:val="004C4A50"/>
    <w:rsid w:val="004C692D"/>
    <w:rsid w:val="004C69F9"/>
    <w:rsid w:val="004C7160"/>
    <w:rsid w:val="004C7F96"/>
    <w:rsid w:val="004D2759"/>
    <w:rsid w:val="004D3267"/>
    <w:rsid w:val="004D3F07"/>
    <w:rsid w:val="004D3FB4"/>
    <w:rsid w:val="004D61E3"/>
    <w:rsid w:val="004D623F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3DBA"/>
    <w:rsid w:val="00505D85"/>
    <w:rsid w:val="00506D7F"/>
    <w:rsid w:val="00506FF9"/>
    <w:rsid w:val="00510561"/>
    <w:rsid w:val="00511489"/>
    <w:rsid w:val="00512291"/>
    <w:rsid w:val="00513499"/>
    <w:rsid w:val="00513C22"/>
    <w:rsid w:val="005140BC"/>
    <w:rsid w:val="00517DA3"/>
    <w:rsid w:val="00520ED6"/>
    <w:rsid w:val="00520FB1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3FD4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45C5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D1887"/>
    <w:rsid w:val="005D3AFB"/>
    <w:rsid w:val="005D548B"/>
    <w:rsid w:val="005D606C"/>
    <w:rsid w:val="005D66A5"/>
    <w:rsid w:val="005D681E"/>
    <w:rsid w:val="005D682F"/>
    <w:rsid w:val="005D7A11"/>
    <w:rsid w:val="005E035F"/>
    <w:rsid w:val="005E0CB4"/>
    <w:rsid w:val="005E1C27"/>
    <w:rsid w:val="005E1EAB"/>
    <w:rsid w:val="005E4478"/>
    <w:rsid w:val="005E4874"/>
    <w:rsid w:val="005E49E6"/>
    <w:rsid w:val="005E5E14"/>
    <w:rsid w:val="005E63F1"/>
    <w:rsid w:val="005E78A9"/>
    <w:rsid w:val="005E7BD1"/>
    <w:rsid w:val="005E7F2F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290"/>
    <w:rsid w:val="0062675A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46692"/>
    <w:rsid w:val="006515D8"/>
    <w:rsid w:val="00651610"/>
    <w:rsid w:val="0065163E"/>
    <w:rsid w:val="00651847"/>
    <w:rsid w:val="006528E6"/>
    <w:rsid w:val="00653470"/>
    <w:rsid w:val="0065471D"/>
    <w:rsid w:val="00655BFA"/>
    <w:rsid w:val="0065608F"/>
    <w:rsid w:val="006562F9"/>
    <w:rsid w:val="00656600"/>
    <w:rsid w:val="006568D9"/>
    <w:rsid w:val="006575E6"/>
    <w:rsid w:val="00657EED"/>
    <w:rsid w:val="00661A9E"/>
    <w:rsid w:val="006641D4"/>
    <w:rsid w:val="006642F0"/>
    <w:rsid w:val="00664525"/>
    <w:rsid w:val="00664CB2"/>
    <w:rsid w:val="00664EC9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1084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B47B1"/>
    <w:rsid w:val="006B5F66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0EE6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034"/>
    <w:rsid w:val="006F4FD6"/>
    <w:rsid w:val="006F609C"/>
    <w:rsid w:val="006F6F3D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6CC5"/>
    <w:rsid w:val="00717518"/>
    <w:rsid w:val="007222D4"/>
    <w:rsid w:val="00722BCA"/>
    <w:rsid w:val="0072433B"/>
    <w:rsid w:val="007245A7"/>
    <w:rsid w:val="00724C5F"/>
    <w:rsid w:val="007256F6"/>
    <w:rsid w:val="00725CF0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47D4"/>
    <w:rsid w:val="00755EE2"/>
    <w:rsid w:val="00756284"/>
    <w:rsid w:val="0075754D"/>
    <w:rsid w:val="00757ABC"/>
    <w:rsid w:val="007606C7"/>
    <w:rsid w:val="0076077F"/>
    <w:rsid w:val="0076094E"/>
    <w:rsid w:val="0076097E"/>
    <w:rsid w:val="007615D3"/>
    <w:rsid w:val="007619A5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5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D38"/>
    <w:rsid w:val="00787F0B"/>
    <w:rsid w:val="00787F65"/>
    <w:rsid w:val="007902DF"/>
    <w:rsid w:val="007912F4"/>
    <w:rsid w:val="0079394D"/>
    <w:rsid w:val="00793E2D"/>
    <w:rsid w:val="00794529"/>
    <w:rsid w:val="007952ED"/>
    <w:rsid w:val="007969B2"/>
    <w:rsid w:val="00797147"/>
    <w:rsid w:val="007976D7"/>
    <w:rsid w:val="007977E0"/>
    <w:rsid w:val="007A04B6"/>
    <w:rsid w:val="007A0CE0"/>
    <w:rsid w:val="007A308C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17E1"/>
    <w:rsid w:val="007B20DE"/>
    <w:rsid w:val="007B28CC"/>
    <w:rsid w:val="007B2A06"/>
    <w:rsid w:val="007B2D6A"/>
    <w:rsid w:val="007B3DE7"/>
    <w:rsid w:val="007B42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2B3E"/>
    <w:rsid w:val="007F523C"/>
    <w:rsid w:val="007F5A9D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3CFB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35D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9AB"/>
    <w:rsid w:val="008B7D26"/>
    <w:rsid w:val="008C0D9A"/>
    <w:rsid w:val="008C151A"/>
    <w:rsid w:val="008C4D1E"/>
    <w:rsid w:val="008C506D"/>
    <w:rsid w:val="008C5508"/>
    <w:rsid w:val="008C5A1C"/>
    <w:rsid w:val="008C60A9"/>
    <w:rsid w:val="008C6505"/>
    <w:rsid w:val="008C6775"/>
    <w:rsid w:val="008D1E66"/>
    <w:rsid w:val="008D5C67"/>
    <w:rsid w:val="008D625C"/>
    <w:rsid w:val="008D67B1"/>
    <w:rsid w:val="008D6D56"/>
    <w:rsid w:val="008D741F"/>
    <w:rsid w:val="008E148A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2E0"/>
    <w:rsid w:val="00902BA3"/>
    <w:rsid w:val="00903C8D"/>
    <w:rsid w:val="00905D84"/>
    <w:rsid w:val="00906EEE"/>
    <w:rsid w:val="0091018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0B8F"/>
    <w:rsid w:val="00921E9E"/>
    <w:rsid w:val="00924098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99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5992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591"/>
    <w:rsid w:val="00981B8E"/>
    <w:rsid w:val="00981D2A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5B13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16DB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2546"/>
    <w:rsid w:val="00A648C1"/>
    <w:rsid w:val="00A6560A"/>
    <w:rsid w:val="00A658AC"/>
    <w:rsid w:val="00A65D5C"/>
    <w:rsid w:val="00A65F25"/>
    <w:rsid w:val="00A67290"/>
    <w:rsid w:val="00A67795"/>
    <w:rsid w:val="00A70712"/>
    <w:rsid w:val="00A7078A"/>
    <w:rsid w:val="00A7228C"/>
    <w:rsid w:val="00A72CB4"/>
    <w:rsid w:val="00A73C0E"/>
    <w:rsid w:val="00A75653"/>
    <w:rsid w:val="00A758F5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83EF7"/>
    <w:rsid w:val="00A841B4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895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121D"/>
    <w:rsid w:val="00AB2790"/>
    <w:rsid w:val="00AB2A0A"/>
    <w:rsid w:val="00AB32AC"/>
    <w:rsid w:val="00AB7529"/>
    <w:rsid w:val="00AB796D"/>
    <w:rsid w:val="00AB7D64"/>
    <w:rsid w:val="00AC1E7C"/>
    <w:rsid w:val="00AC208A"/>
    <w:rsid w:val="00AC31C6"/>
    <w:rsid w:val="00AC6E1B"/>
    <w:rsid w:val="00AD14C5"/>
    <w:rsid w:val="00AD1E03"/>
    <w:rsid w:val="00AD22B9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09E0"/>
    <w:rsid w:val="00B40F36"/>
    <w:rsid w:val="00B41387"/>
    <w:rsid w:val="00B42605"/>
    <w:rsid w:val="00B445FE"/>
    <w:rsid w:val="00B4511B"/>
    <w:rsid w:val="00B454BE"/>
    <w:rsid w:val="00B45C23"/>
    <w:rsid w:val="00B46B7E"/>
    <w:rsid w:val="00B46E89"/>
    <w:rsid w:val="00B47517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765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445C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514F"/>
    <w:rsid w:val="00BA7270"/>
    <w:rsid w:val="00BA731E"/>
    <w:rsid w:val="00BA7422"/>
    <w:rsid w:val="00BA7D17"/>
    <w:rsid w:val="00BA7E55"/>
    <w:rsid w:val="00BB1F53"/>
    <w:rsid w:val="00BB20DD"/>
    <w:rsid w:val="00BB288E"/>
    <w:rsid w:val="00BB2A74"/>
    <w:rsid w:val="00BB2E5A"/>
    <w:rsid w:val="00BB4D13"/>
    <w:rsid w:val="00BB6115"/>
    <w:rsid w:val="00BB670A"/>
    <w:rsid w:val="00BB6D6C"/>
    <w:rsid w:val="00BC1044"/>
    <w:rsid w:val="00BC174A"/>
    <w:rsid w:val="00BC294F"/>
    <w:rsid w:val="00BC38C0"/>
    <w:rsid w:val="00BC3987"/>
    <w:rsid w:val="00BC3D31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5E4"/>
    <w:rsid w:val="00BF2A50"/>
    <w:rsid w:val="00BF3C66"/>
    <w:rsid w:val="00BF5D8F"/>
    <w:rsid w:val="00BF6A89"/>
    <w:rsid w:val="00C00B71"/>
    <w:rsid w:val="00C00EC4"/>
    <w:rsid w:val="00C00F60"/>
    <w:rsid w:val="00C01E0D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5B9C"/>
    <w:rsid w:val="00C27031"/>
    <w:rsid w:val="00C277EF"/>
    <w:rsid w:val="00C3080C"/>
    <w:rsid w:val="00C3397F"/>
    <w:rsid w:val="00C355CF"/>
    <w:rsid w:val="00C36E13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2F60"/>
    <w:rsid w:val="00C644B8"/>
    <w:rsid w:val="00C646B3"/>
    <w:rsid w:val="00C64F5B"/>
    <w:rsid w:val="00C6553A"/>
    <w:rsid w:val="00C65CE8"/>
    <w:rsid w:val="00C66DA9"/>
    <w:rsid w:val="00C6762F"/>
    <w:rsid w:val="00C707DF"/>
    <w:rsid w:val="00C70CE4"/>
    <w:rsid w:val="00C71407"/>
    <w:rsid w:val="00C717B6"/>
    <w:rsid w:val="00C730E7"/>
    <w:rsid w:val="00C731B3"/>
    <w:rsid w:val="00C736EF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0AD7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589A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C7C06"/>
    <w:rsid w:val="00CD36FE"/>
    <w:rsid w:val="00CD43B4"/>
    <w:rsid w:val="00CD470B"/>
    <w:rsid w:val="00CD6551"/>
    <w:rsid w:val="00CD6C8E"/>
    <w:rsid w:val="00CD7253"/>
    <w:rsid w:val="00CE07FB"/>
    <w:rsid w:val="00CE09FF"/>
    <w:rsid w:val="00CE1297"/>
    <w:rsid w:val="00CE1677"/>
    <w:rsid w:val="00CE263C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2F0F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57920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B55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4057"/>
    <w:rsid w:val="00D94544"/>
    <w:rsid w:val="00D955C5"/>
    <w:rsid w:val="00D958F1"/>
    <w:rsid w:val="00D95D9D"/>
    <w:rsid w:val="00D95DDB"/>
    <w:rsid w:val="00D97656"/>
    <w:rsid w:val="00DA631E"/>
    <w:rsid w:val="00DA69B1"/>
    <w:rsid w:val="00DB0C46"/>
    <w:rsid w:val="00DB3075"/>
    <w:rsid w:val="00DB33E6"/>
    <w:rsid w:val="00DB3A4D"/>
    <w:rsid w:val="00DB7319"/>
    <w:rsid w:val="00DB784A"/>
    <w:rsid w:val="00DB7963"/>
    <w:rsid w:val="00DC0178"/>
    <w:rsid w:val="00DC0EFF"/>
    <w:rsid w:val="00DC2BD3"/>
    <w:rsid w:val="00DC4864"/>
    <w:rsid w:val="00DC5A11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E6F88"/>
    <w:rsid w:val="00DF07A4"/>
    <w:rsid w:val="00DF1D3E"/>
    <w:rsid w:val="00DF1EAA"/>
    <w:rsid w:val="00DF27F0"/>
    <w:rsid w:val="00DF363F"/>
    <w:rsid w:val="00DF4F0D"/>
    <w:rsid w:val="00DF6EC2"/>
    <w:rsid w:val="00DF7B7D"/>
    <w:rsid w:val="00E00708"/>
    <w:rsid w:val="00E01F8A"/>
    <w:rsid w:val="00E03BFE"/>
    <w:rsid w:val="00E05779"/>
    <w:rsid w:val="00E0758C"/>
    <w:rsid w:val="00E07924"/>
    <w:rsid w:val="00E07CBE"/>
    <w:rsid w:val="00E11C6B"/>
    <w:rsid w:val="00E1258D"/>
    <w:rsid w:val="00E1334A"/>
    <w:rsid w:val="00E1345A"/>
    <w:rsid w:val="00E14963"/>
    <w:rsid w:val="00E14FCB"/>
    <w:rsid w:val="00E1554E"/>
    <w:rsid w:val="00E17AB4"/>
    <w:rsid w:val="00E17FB8"/>
    <w:rsid w:val="00E20100"/>
    <w:rsid w:val="00E21A18"/>
    <w:rsid w:val="00E22D25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5728"/>
    <w:rsid w:val="00E36487"/>
    <w:rsid w:val="00E37C4C"/>
    <w:rsid w:val="00E400C1"/>
    <w:rsid w:val="00E40D7B"/>
    <w:rsid w:val="00E43252"/>
    <w:rsid w:val="00E467BB"/>
    <w:rsid w:val="00E47535"/>
    <w:rsid w:val="00E50785"/>
    <w:rsid w:val="00E51FE0"/>
    <w:rsid w:val="00E552F0"/>
    <w:rsid w:val="00E57FDA"/>
    <w:rsid w:val="00E61302"/>
    <w:rsid w:val="00E6145F"/>
    <w:rsid w:val="00E63228"/>
    <w:rsid w:val="00E632D0"/>
    <w:rsid w:val="00E6434F"/>
    <w:rsid w:val="00E64463"/>
    <w:rsid w:val="00E647CA"/>
    <w:rsid w:val="00E6567B"/>
    <w:rsid w:val="00E66490"/>
    <w:rsid w:val="00E70CD2"/>
    <w:rsid w:val="00E72B7F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84D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3BDA"/>
    <w:rsid w:val="00F046F4"/>
    <w:rsid w:val="00F04CF0"/>
    <w:rsid w:val="00F0515F"/>
    <w:rsid w:val="00F057F6"/>
    <w:rsid w:val="00F058F5"/>
    <w:rsid w:val="00F07115"/>
    <w:rsid w:val="00F071EB"/>
    <w:rsid w:val="00F07265"/>
    <w:rsid w:val="00F0759F"/>
    <w:rsid w:val="00F10FAE"/>
    <w:rsid w:val="00F11809"/>
    <w:rsid w:val="00F1207E"/>
    <w:rsid w:val="00F12152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08F6"/>
    <w:rsid w:val="00F41912"/>
    <w:rsid w:val="00F41BEA"/>
    <w:rsid w:val="00F42413"/>
    <w:rsid w:val="00F42641"/>
    <w:rsid w:val="00F450D6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5419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3A8B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4B2C6-05F4-4E23-9249-68CA8655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22</cp:revision>
  <cp:lastPrinted>2024-05-23T10:41:00Z</cp:lastPrinted>
  <dcterms:created xsi:type="dcterms:W3CDTF">2024-05-23T10:30:00Z</dcterms:created>
  <dcterms:modified xsi:type="dcterms:W3CDTF">2024-05-23T10:41:00Z</dcterms:modified>
</cp:coreProperties>
</file>