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9940CE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9940CE">
        <w:rPr>
          <w:rFonts w:cs="Arial"/>
          <w:b/>
          <w:color w:val="000000"/>
          <w:sz w:val="18"/>
          <w:szCs w:val="18"/>
          <w:lang w:val="sr-Cyrl-RS"/>
        </w:rPr>
        <w:t>7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8D1E66" w:rsidP="009871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D1E6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871FE">
              <w:rPr>
                <w:rFonts w:cs="Arial"/>
                <w:color w:val="000000"/>
                <w:sz w:val="20"/>
                <w:szCs w:val="20"/>
                <w:lang w:val="sr-Cyrl-RS"/>
              </w:rPr>
              <w:t>Чика Нецина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12A81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9871FE" w:rsidP="009871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21E9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B121D" w:rsidRDefault="00012A81" w:rsidP="0076491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6491A">
              <w:rPr>
                <w:rFonts w:cs="Arial"/>
                <w:color w:val="000000"/>
                <w:sz w:val="20"/>
                <w:szCs w:val="20"/>
                <w:lang w:val="sr-Cyrl-RS"/>
              </w:rPr>
              <w:t>Вељка Петровића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F765B" w:rsidRDefault="009022E0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76491A" w:rsidP="0076491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Павла Јулинца</w:t>
            </w:r>
            <w:r w:rsidR="00012A81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D731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Бојовића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D73115" w:rsidP="00D731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Марковића Тозе, Радивоја Милина Каирца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2A6092" w:rsidP="002A60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Софије Пасковић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A6092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23C3" w:rsidP="009814D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823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814D4">
              <w:rPr>
                <w:rFonts w:cs="Arial"/>
                <w:color w:val="000000"/>
                <w:sz w:val="20"/>
                <w:szCs w:val="20"/>
                <w:lang w:val="sr-Cyrl-RS"/>
              </w:rPr>
              <w:t>Лазе Атанацковића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BA7E55" w:rsidP="002A60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="002A6092">
              <w:rPr>
                <w:rFonts w:cs="Arial"/>
                <w:color w:val="000000"/>
                <w:sz w:val="20"/>
                <w:szCs w:val="20"/>
                <w:lang w:val="sr-Cyrl-RS"/>
              </w:rPr>
              <w:t>Михајла Пупина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A7E5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Хмељарнику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C760F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C4CF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C760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C760F">
              <w:rPr>
                <w:rFonts w:cs="Arial"/>
                <w:color w:val="000000"/>
                <w:sz w:val="20"/>
                <w:szCs w:val="20"/>
                <w:lang w:val="sr-Cyrl-RS"/>
              </w:rPr>
              <w:t>Гундулићева – Коче Коларова, Гундулићева – Ђорђа Рајковића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 на коловозу</w:t>
            </w:r>
            <w:r w:rsidR="002A609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F45120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Софије Пасковић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F45120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и постављање вертикалне сигнализације ТРС С-458/23</w:t>
            </w:r>
          </w:p>
        </w:tc>
      </w:tr>
      <w:tr w:rsidR="00F45120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20" w:rsidRDefault="00F45120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20" w:rsidRPr="00F45120" w:rsidRDefault="00F45120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Део државног пута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119 и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 313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20" w:rsidRDefault="00F45120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Постављање вертикалне сигнализације</w:t>
            </w:r>
            <w:bookmarkStart w:id="0" w:name="_GoBack"/>
            <w:bookmarkEnd w:id="0"/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2A6092" w:rsidP="002A609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– Војвођанска, 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Обилазак раскрсница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6E0EE6" w:rsidRPr="003B2BCA" w:rsidRDefault="006E0EE6" w:rsidP="006E0EE6">
      <w:pPr>
        <w:rPr>
          <w:rFonts w:cs="Arial"/>
          <w:sz w:val="18"/>
          <w:szCs w:val="18"/>
          <w:lang w:val="sr-Cyrl-R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D1" w:rsidRDefault="00D201D1" w:rsidP="00612BF5">
      <w:r>
        <w:separator/>
      </w:r>
    </w:p>
  </w:endnote>
  <w:endnote w:type="continuationSeparator" w:id="0">
    <w:p w:rsidR="00D201D1" w:rsidRDefault="00D201D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D1" w:rsidRDefault="00D201D1" w:rsidP="00612BF5">
      <w:r>
        <w:separator/>
      </w:r>
    </w:p>
  </w:footnote>
  <w:footnote w:type="continuationSeparator" w:id="0">
    <w:p w:rsidR="00D201D1" w:rsidRDefault="00D201D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201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CDF0-261F-4840-B78F-1BB9634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2024-05-27T07:03:00Z</cp:lastPrinted>
  <dcterms:created xsi:type="dcterms:W3CDTF">2024-05-27T06:56:00Z</dcterms:created>
  <dcterms:modified xsi:type="dcterms:W3CDTF">2024-05-27T07:09:00Z</dcterms:modified>
</cp:coreProperties>
</file>