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43840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87F0B">
        <w:rPr>
          <w:rFonts w:cs="Arial"/>
          <w:b/>
          <w:color w:val="000000"/>
          <w:sz w:val="18"/>
          <w:szCs w:val="18"/>
          <w:lang w:val="sr-Latn-RS"/>
        </w:rPr>
        <w:t>2</w:t>
      </w:r>
      <w:r w:rsidR="00543840">
        <w:rPr>
          <w:rFonts w:cs="Arial"/>
          <w:b/>
          <w:color w:val="000000"/>
          <w:sz w:val="18"/>
          <w:szCs w:val="18"/>
          <w:lang w:val="sr-Latn-RS"/>
        </w:rPr>
        <w:t>9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C62F60" w:rsidP="00C62F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Парагово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260D8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304E8F" w:rsidP="00C62F6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BE0E9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Уградња асфалта</w:t>
            </w:r>
            <w:bookmarkStart w:id="0" w:name="_GoBack"/>
            <w:bookmarkEnd w:id="0"/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C62F60" w:rsidP="00445E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Аврама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304E8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C62F60" w:rsidP="00C62F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C62F6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56AE8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Pr="00156AE8" w:rsidRDefault="00156AE8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304E8F">
              <w:rPr>
                <w:rFonts w:cs="Arial"/>
                <w:color w:val="000000"/>
                <w:sz w:val="20"/>
                <w:szCs w:val="20"/>
                <w:lang w:val="sr-Cyrl-RS"/>
              </w:rPr>
              <w:t>Нова 102, Нова 103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2C475C" w:rsidP="002C47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Јадранке Стојаковић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2C475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90AD7" w:rsidRDefault="006B47B1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Пејићеви салаши - Немановци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90AD7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520FB1" w:rsidRDefault="003C1EFE" w:rsidP="00B32AF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90AD7"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C90AD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32AF6">
              <w:rPr>
                <w:rFonts w:cs="Arial"/>
                <w:color w:val="000000"/>
                <w:sz w:val="20"/>
                <w:szCs w:val="20"/>
                <w:lang w:val="sr-Cyrl-RS"/>
              </w:rPr>
              <w:t>Горње Сајлово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3C1EF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C2A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B32AF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Кочи Ивана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Железничка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E72B7F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Деспота Стефана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платоа (Меморијални центар)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43840" w:rsidRDefault="00543840" w:rsidP="0054384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5D548B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755EE2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Поповица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привремене сигнализације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након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одржавања манифестације „Планинарски маратон на Фрушкој гори“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Чмелика, Косте Рацина, Цанкарева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дебелослојне пластике на попречним ознакама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23д, 23ф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заштитних стубића ТРС ПС0806/24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1F64EF" w:rsidRDefault="00543840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– Сељачких буна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тастера за најаву пешака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B409E0" w:rsidRDefault="00543840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Лоле Рибара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25" w:rsidRDefault="00535725" w:rsidP="00612BF5">
      <w:r>
        <w:separator/>
      </w:r>
    </w:p>
  </w:endnote>
  <w:endnote w:type="continuationSeparator" w:id="0">
    <w:p w:rsidR="00535725" w:rsidRDefault="0053572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25" w:rsidRDefault="00535725" w:rsidP="00612BF5">
      <w:r>
        <w:separator/>
      </w:r>
    </w:p>
  </w:footnote>
  <w:footnote w:type="continuationSeparator" w:id="0">
    <w:p w:rsidR="00535725" w:rsidRDefault="0053572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357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AF6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8C8A-7BDA-49DD-8987-C1E578A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65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2024-04-29T06:10:00Z</cp:lastPrinted>
  <dcterms:created xsi:type="dcterms:W3CDTF">2024-04-29T05:39:00Z</dcterms:created>
  <dcterms:modified xsi:type="dcterms:W3CDTF">2024-04-29T06:46:00Z</dcterms:modified>
</cp:coreProperties>
</file>