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F83734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</w:t>
      </w:r>
      <w:r w:rsidR="00F83734">
        <w:rPr>
          <w:rFonts w:cs="Arial"/>
          <w:b/>
          <w:color w:val="000000"/>
          <w:sz w:val="18"/>
          <w:szCs w:val="18"/>
          <w:lang w:val="sr-Latn-RS"/>
        </w:rPr>
        <w:t>9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368DB" w:rsidRDefault="008D1E66" w:rsidP="002578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D1E6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5784D">
              <w:rPr>
                <w:rFonts w:cs="Arial"/>
                <w:color w:val="000000"/>
                <w:sz w:val="20"/>
                <w:szCs w:val="20"/>
                <w:lang w:val="sr-Cyrl-RS"/>
              </w:rPr>
              <w:t>Михајла Пупина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25784D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12A81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  <w:r w:rsidR="00DC3ACC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25784D" w:rsidP="002578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DC3AC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Народне војске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5784D" w:rsidP="002578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012A8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Соње Маринковић</w:t>
            </w:r>
          </w:p>
          <w:p w:rsidR="0025784D" w:rsidRPr="00AB121D" w:rsidRDefault="0025784D" w:rsidP="002578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57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Динка Шимуновића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5784D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  <w:r w:rsidR="009022E0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</w:p>
          <w:p w:rsidR="0025784D" w:rsidRPr="001F765B" w:rsidRDefault="0025784D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DC3ACC" w:rsidP="002578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5784D">
              <w:rPr>
                <w:rFonts w:cs="Arial"/>
                <w:color w:val="000000"/>
                <w:sz w:val="20"/>
                <w:szCs w:val="20"/>
                <w:lang w:val="sr-Cyrl-RS"/>
              </w:rPr>
              <w:t>Чика Нецина</w:t>
            </w:r>
            <w:r w:rsidR="00012A81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73115" w:rsidP="00D731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Бојовића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2A0E9F" w:rsidP="003B5D2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B5D25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2A0E9F" w:rsidP="00B5102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51024">
              <w:rPr>
                <w:rFonts w:cs="Arial"/>
                <w:color w:val="000000"/>
                <w:sz w:val="20"/>
                <w:szCs w:val="20"/>
                <w:lang w:val="sr-Cyrl-RS"/>
              </w:rPr>
              <w:t>зона ОШ „Душко Радовић“ (ул. Јана Хуса, Јаворова, Видовданска)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5102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23C3" w:rsidP="0027615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823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76152">
              <w:rPr>
                <w:rFonts w:cs="Arial"/>
                <w:color w:val="000000"/>
                <w:sz w:val="20"/>
                <w:szCs w:val="20"/>
                <w:lang w:val="sr-Cyrl-RS"/>
              </w:rPr>
              <w:t>Старог Вујадина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76152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27615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Козарева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76152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9814D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="0006273E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х</w:t>
            </w:r>
            <w:r w:rsidRPr="009814D4">
              <w:rPr>
                <w:rFonts w:cs="Arial"/>
                <w:color w:val="000000"/>
                <w:sz w:val="20"/>
                <w:szCs w:val="20"/>
                <w:lang w:val="sr-Cyrl-RS"/>
              </w:rPr>
              <w:t>мељарнику</w:t>
            </w:r>
          </w:p>
          <w:p w:rsidR="0006273E" w:rsidRDefault="0006273E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627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Ченеј,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 парц. 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4357 и 4370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Главна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Припрема </w:t>
            </w:r>
            <w:r w:rsidR="0006273E">
              <w:rPr>
                <w:rFonts w:cs="Arial"/>
                <w:sz w:val="19"/>
                <w:szCs w:val="19"/>
                <w:lang w:val="sr-Cyrl-RS"/>
              </w:rPr>
              <w:t>и асфалтирање</w:t>
            </w:r>
          </w:p>
          <w:p w:rsidR="0006273E" w:rsidRDefault="0006273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9E6815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Pr="005D548B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E68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Тозин сокак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C760F" w:rsidRDefault="009E6815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6F3673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F367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Краља Петра </w:t>
            </w:r>
            <w:r w:rsidR="006F3673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9E6815" w:rsidP="006F367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бициклистичке стазе</w:t>
            </w:r>
            <w:r w:rsidR="002A609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6F3673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E6815">
              <w:rPr>
                <w:rFonts w:cs="Arial"/>
                <w:color w:val="000000"/>
                <w:sz w:val="20"/>
                <w:szCs w:val="20"/>
                <w:lang w:val="sr-Cyrl-RS"/>
              </w:rPr>
              <w:t>зона ОШ „Душко Радовић“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 и постављање вертикалне сигнализације ТРС С-150/24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9E6815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- Дечанска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 и контрола комуникације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6F3673" w:rsidRDefault="006F3673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E6815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9E6815">
              <w:rPr>
                <w:rFonts w:cs="Arial"/>
                <w:color w:val="000000"/>
                <w:sz w:val="20"/>
                <w:szCs w:val="20"/>
                <w:lang w:val="sr-Cyrl-RS"/>
              </w:rPr>
              <w:t>ИО плоче</w:t>
            </w:r>
          </w:p>
        </w:tc>
      </w:tr>
      <w:tr w:rsidR="009E6815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Pr="009E6815" w:rsidRDefault="009E6815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Default="009E6815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6E0EE6" w:rsidRPr="003B2BCA" w:rsidRDefault="006E0EE6" w:rsidP="006E0EE6">
      <w:pPr>
        <w:rPr>
          <w:rFonts w:cs="Arial"/>
          <w:sz w:val="18"/>
          <w:szCs w:val="18"/>
          <w:lang w:val="sr-Cyrl-R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D0" w:rsidRDefault="00DF62D0" w:rsidP="00612BF5">
      <w:r>
        <w:separator/>
      </w:r>
    </w:p>
  </w:endnote>
  <w:endnote w:type="continuationSeparator" w:id="0">
    <w:p w:rsidR="00DF62D0" w:rsidRDefault="00DF62D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D0" w:rsidRDefault="00DF62D0" w:rsidP="00612BF5">
      <w:r>
        <w:separator/>
      </w:r>
    </w:p>
  </w:footnote>
  <w:footnote w:type="continuationSeparator" w:id="0">
    <w:p w:rsidR="00DF62D0" w:rsidRDefault="00DF62D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F62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CBB3-96BF-4234-9F97-F2D3619A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2024-05-28T08:13:00Z</cp:lastPrinted>
  <dcterms:created xsi:type="dcterms:W3CDTF">2024-05-29T09:12:00Z</dcterms:created>
  <dcterms:modified xsi:type="dcterms:W3CDTF">2024-05-29T10:48:00Z</dcterms:modified>
</cp:coreProperties>
</file>