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8179B0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179B0">
        <w:rPr>
          <w:rFonts w:cs="Arial"/>
          <w:b/>
          <w:color w:val="000000"/>
          <w:sz w:val="18"/>
          <w:szCs w:val="18"/>
          <w:lang w:val="sr-Latn-RS"/>
        </w:rPr>
        <w:t>30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8179B0" w:rsidP="008179B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Јадранке Стојаковић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260D85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93F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Pr="00A65D5C" w:rsidRDefault="00493FD6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8179B0" w:rsidP="008179B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04E8F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8179B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C62F60" w:rsidP="00445ED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Аврама Милетића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B121D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65D5C" w:rsidRDefault="00304E8F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Pr="00AB121D" w:rsidRDefault="008179B0" w:rsidP="008179B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AB121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Исидоре Секулић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9" w:rsidRDefault="008179B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156AE8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156AE8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Pr="00156AE8" w:rsidRDefault="00156AE8" w:rsidP="000C09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304E8F">
              <w:rPr>
                <w:rFonts w:cs="Arial"/>
                <w:color w:val="000000"/>
                <w:sz w:val="20"/>
                <w:szCs w:val="20"/>
                <w:lang w:val="sr-Cyrl-RS"/>
              </w:rPr>
              <w:t>Нова 102, Нова 103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8" w:rsidRDefault="00156AE8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  <w:p w:rsidR="008179B0" w:rsidRPr="00A65D5C" w:rsidRDefault="008179B0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8179B0" w:rsidP="008179B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за Планту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179B0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A5639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C90AD7" w:rsidRDefault="006B47B1" w:rsidP="006B47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Пејићеви салаши - Немановци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4" w:rsidRPr="00691084" w:rsidRDefault="00C90AD7" w:rsidP="00BB6D6C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C2A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8179B0" w:rsidP="008179B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C2AD6" w:rsidRPr="00C90A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C2AD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Хероја са Кошара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D6" w:rsidRDefault="000C2AD6" w:rsidP="000179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0179DB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пешачке стазе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543840" w:rsidRDefault="00543840" w:rsidP="0054384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5D548B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543840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755EE2" w:rsidRDefault="00307EBF" w:rsidP="00307EB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9626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Веселиновића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307EBF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09626C" w:rsidP="00307EB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07EBF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307EBF" w:rsidP="00307EB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дебелослојне пластике на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стајалиштима</w:t>
            </w:r>
          </w:p>
        </w:tc>
      </w:tr>
      <w:tr w:rsidR="0009626C" w:rsidTr="00FF1880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Pr="0009626C" w:rsidRDefault="0009626C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23д, 23ф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6C" w:rsidRDefault="0009626C" w:rsidP="000962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заштитних стубића ТРС ПС0806/24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1F64EF" w:rsidRDefault="008179B0" w:rsidP="008179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 w:rsidR="0054384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8179B0" w:rsidP="0054384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Везивање сигналних каблова у семафорском уређају</w:t>
            </w:r>
            <w:r w:rsidR="0054384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43840" w:rsidTr="00FF188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Pr="00B409E0" w:rsidRDefault="008179B0" w:rsidP="008179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4384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40" w:rsidRDefault="00543840" w:rsidP="00FF18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</w:tbl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58" w:rsidRDefault="00640658" w:rsidP="00612BF5">
      <w:r>
        <w:separator/>
      </w:r>
    </w:p>
  </w:endnote>
  <w:endnote w:type="continuationSeparator" w:id="0">
    <w:p w:rsidR="00640658" w:rsidRDefault="0064065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58" w:rsidRDefault="00640658" w:rsidP="00612BF5">
      <w:r>
        <w:separator/>
      </w:r>
    </w:p>
  </w:footnote>
  <w:footnote w:type="continuationSeparator" w:id="0">
    <w:p w:rsidR="00640658" w:rsidRDefault="0064065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406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179DB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2358"/>
    <w:rsid w:val="000938F6"/>
    <w:rsid w:val="00093AF9"/>
    <w:rsid w:val="0009503E"/>
    <w:rsid w:val="00095132"/>
    <w:rsid w:val="00095229"/>
    <w:rsid w:val="00095538"/>
    <w:rsid w:val="00096174"/>
    <w:rsid w:val="0009626C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2AD6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4E8F"/>
    <w:rsid w:val="00306138"/>
    <w:rsid w:val="00306C43"/>
    <w:rsid w:val="003076AC"/>
    <w:rsid w:val="0030791F"/>
    <w:rsid w:val="00307B2B"/>
    <w:rsid w:val="00307EBF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45EDE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A48C5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5725"/>
    <w:rsid w:val="00536D15"/>
    <w:rsid w:val="00536E38"/>
    <w:rsid w:val="00540779"/>
    <w:rsid w:val="005421BE"/>
    <w:rsid w:val="00543510"/>
    <w:rsid w:val="0054384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658"/>
    <w:rsid w:val="00641A2D"/>
    <w:rsid w:val="00642662"/>
    <w:rsid w:val="006433E0"/>
    <w:rsid w:val="00645B90"/>
    <w:rsid w:val="00645C4D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9B0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1745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AF6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0E94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CA2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930E-F9EE-4DE4-B310-0792824E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2024-04-29T06:10:00Z</cp:lastPrinted>
  <dcterms:created xsi:type="dcterms:W3CDTF">2024-04-30T05:18:00Z</dcterms:created>
  <dcterms:modified xsi:type="dcterms:W3CDTF">2024-04-30T05:41:00Z</dcterms:modified>
</cp:coreProperties>
</file>