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4A0805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4A0805">
        <w:rPr>
          <w:rFonts w:cs="Arial"/>
          <w:b/>
          <w:color w:val="000000"/>
          <w:sz w:val="18"/>
          <w:szCs w:val="18"/>
          <w:lang w:val="sr-Latn-RS"/>
        </w:rPr>
        <w:t>30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BF535C" w:rsidP="00BF535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D1E66" w:rsidRPr="008D1E6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8D1E6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Милоша Поцерца</w:t>
            </w:r>
          </w:p>
          <w:p w:rsidR="00BF535C" w:rsidRDefault="00BF535C" w:rsidP="00BF535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  <w:p w:rsidR="00BF535C" w:rsidRPr="001368DB" w:rsidRDefault="00BF535C" w:rsidP="00BF535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F53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Старог Вујадина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BF535C" w:rsidP="0025784D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за поправку и поправка коловоза асфалтом</w:t>
            </w:r>
            <w:r w:rsidR="00DC3ACC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</w:p>
          <w:p w:rsidR="00BF535C" w:rsidRDefault="00BF535C" w:rsidP="0025784D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21E97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BF535C" w:rsidP="002578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Бојовића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021E97" w:rsidP="00BF535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BF535C">
              <w:rPr>
                <w:rFonts w:cs="Arial"/>
                <w:sz w:val="19"/>
                <w:szCs w:val="19"/>
                <w:lang w:val="sr-Cyrl-RS"/>
              </w:rPr>
              <w:t>пешачке стазе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D" w:rsidRPr="00AB121D" w:rsidRDefault="0025784D" w:rsidP="007A39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578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A3926"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пут, Тешана Подруговића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D" w:rsidRPr="001F765B" w:rsidRDefault="007A3926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56AE8" w:rsidRDefault="00DC3ACC" w:rsidP="002578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012A81" w:rsidRPr="007969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5784D">
              <w:rPr>
                <w:rFonts w:cs="Arial"/>
                <w:color w:val="000000"/>
                <w:sz w:val="20"/>
                <w:szCs w:val="20"/>
                <w:lang w:val="sr-Cyrl-RS"/>
              </w:rPr>
              <w:t>Чика Нецина</w:t>
            </w:r>
            <w:r w:rsidR="00012A81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D73115" w:rsidP="007A39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A3926"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 Првог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D7311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D73115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A65D5C" w:rsidRDefault="00D73115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D73115" w:rsidRDefault="007A3926" w:rsidP="007A39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731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Милана Симина, Лазе Атанацковића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Default="00D7311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2A6092" w:rsidRDefault="002A0E9F" w:rsidP="007A39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12A81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A3926">
              <w:rPr>
                <w:rFonts w:cs="Arial"/>
                <w:color w:val="000000"/>
                <w:sz w:val="20"/>
                <w:szCs w:val="20"/>
                <w:lang w:val="sr-Cyrl-RS"/>
              </w:rPr>
              <w:t>Јове Вучерића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B5102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7A3926" w:rsidP="007A39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Самарски пут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7A3926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276152" w:rsidP="0027615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BA7E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Козарева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276152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A3926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6" w:rsidRDefault="007A3926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6" w:rsidRPr="007A3926" w:rsidRDefault="007A3926" w:rsidP="0027615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Радоја Домановића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6" w:rsidRDefault="007A3926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9814D4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Ченеј, </w:t>
            </w:r>
            <w:r w:rsidR="0006273E">
              <w:rPr>
                <w:rFonts w:cs="Arial"/>
                <w:color w:val="000000"/>
                <w:sz w:val="20"/>
                <w:szCs w:val="20"/>
                <w:lang w:val="sr-Cyrl-RS"/>
              </w:rPr>
              <w:t>пут ка х</w:t>
            </w:r>
            <w:r w:rsidRPr="009814D4">
              <w:rPr>
                <w:rFonts w:cs="Arial"/>
                <w:color w:val="000000"/>
                <w:sz w:val="20"/>
                <w:szCs w:val="20"/>
                <w:lang w:val="sr-Cyrl-RS"/>
              </w:rPr>
              <w:t>мељарнику</w:t>
            </w:r>
          </w:p>
          <w:p w:rsidR="0006273E" w:rsidRDefault="0006273E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627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Ченеј,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атарски пут парц. 4357 и 4370</w:t>
            </w:r>
          </w:p>
          <w:p w:rsidR="007A3926" w:rsidRDefault="007A3926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Ченеј, приступни пут ловачком друштву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814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ул. Главна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9814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7A3926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06273E" w:rsidRDefault="0006273E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  <w:p w:rsidR="007A3926" w:rsidRDefault="007A3926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</w:t>
            </w:r>
            <w:r w:rsidR="001E37AC">
              <w:rPr>
                <w:rFonts w:cs="Arial"/>
                <w:sz w:val="19"/>
                <w:szCs w:val="19"/>
                <w:lang w:val="sr-Cyrl-RS"/>
              </w:rPr>
              <w:t xml:space="preserve"> за поправку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9E6815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5" w:rsidRDefault="009E6815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5" w:rsidRPr="005D548B" w:rsidRDefault="009E6815" w:rsidP="00DF258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E68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F2588">
              <w:rPr>
                <w:rFonts w:cs="Arial"/>
                <w:color w:val="000000"/>
                <w:sz w:val="20"/>
                <w:szCs w:val="20"/>
                <w:lang w:val="sr-Cyrl-RS"/>
              </w:rPr>
              <w:t>Владике Ћирића, Ђорђа Никшића Јохана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5" w:rsidRDefault="009E6815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C760F" w:rsidRDefault="009E6815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6F3673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6F367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Краља Петра </w:t>
            </w:r>
            <w:r w:rsidR="006F3673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Светосавска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9E6815" w:rsidP="006F367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бициклистичке стазе</w:t>
            </w:r>
            <w:r w:rsidR="002A609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F2588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Default="00DF2588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DF2588" w:rsidRDefault="00DF2588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Родољуба Чолаковића</w:t>
            </w:r>
            <w:r w:rsidR="00F232C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232C6">
              <w:rPr>
                <w:rFonts w:cs="Arial"/>
                <w:color w:val="000000"/>
                <w:sz w:val="20"/>
                <w:szCs w:val="20"/>
                <w:lang w:val="sr-Cyrl-RS"/>
              </w:rPr>
              <w:t>ТРС С-473/23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Default="00DF2588" w:rsidP="00F232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вертикалне сигнализације и обележавање хоризонталне </w:t>
            </w:r>
          </w:p>
        </w:tc>
      </w:tr>
      <w:tr w:rsidR="005C760F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Pr="005C760F" w:rsidRDefault="006F3673" w:rsidP="00DF258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F45120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F451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F2588">
              <w:rPr>
                <w:rFonts w:cs="Arial"/>
                <w:color w:val="000000"/>
                <w:sz w:val="20"/>
                <w:szCs w:val="20"/>
                <w:lang w:val="sr-Cyrl-RS"/>
              </w:rPr>
              <w:t>Јове Вучерића</w:t>
            </w:r>
            <w:r w:rsidR="00F232C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232C6">
              <w:rPr>
                <w:rFonts w:cs="Arial"/>
                <w:sz w:val="19"/>
                <w:szCs w:val="19"/>
                <w:lang w:val="sr-Cyrl-RS"/>
              </w:rPr>
              <w:t>ТРС С-123/24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9E6815" w:rsidP="00F232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Израда успоривача брзине од асфалта и постављање вертикалне сигнализације 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467841" w:rsidRDefault="009E6815" w:rsidP="00FA20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A60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A2009"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 – Булевар ослобођења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FA2009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пешака</w:t>
            </w:r>
          </w:p>
        </w:tc>
      </w:tr>
      <w:tr w:rsidR="006F3673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Pr="006F3673" w:rsidRDefault="006F3673" w:rsidP="00FA20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A2009"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 – Хероја Пинкија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FA2009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</w:t>
            </w:r>
            <w:r w:rsidR="00CE199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семафорског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уређаја</w:t>
            </w:r>
          </w:p>
        </w:tc>
      </w:tr>
      <w:tr w:rsidR="009E6815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5" w:rsidRDefault="009E6815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5" w:rsidRPr="009E6815" w:rsidRDefault="00FA2009" w:rsidP="00FA20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9E68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5" w:rsidRDefault="00FA2009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Пуштање уређаја у редован рад</w:t>
            </w:r>
          </w:p>
        </w:tc>
      </w:tr>
    </w:tbl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bookmarkStart w:id="0" w:name="_GoBack"/>
      <w:bookmarkEnd w:id="0"/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5E" w:rsidRDefault="00E0485E" w:rsidP="00612BF5">
      <w:r>
        <w:separator/>
      </w:r>
    </w:p>
  </w:endnote>
  <w:endnote w:type="continuationSeparator" w:id="0">
    <w:p w:rsidR="00E0485E" w:rsidRDefault="00E0485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5E" w:rsidRDefault="00E0485E" w:rsidP="00612BF5">
      <w:r>
        <w:separator/>
      </w:r>
    </w:p>
  </w:footnote>
  <w:footnote w:type="continuationSeparator" w:id="0">
    <w:p w:rsidR="00E0485E" w:rsidRDefault="00E0485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048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273E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37AC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5784D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152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5D25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53DF"/>
    <w:rsid w:val="00437813"/>
    <w:rsid w:val="0044024B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0805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26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2E0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81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1024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4E60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35C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067B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199E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588"/>
    <w:rsid w:val="00DF27F0"/>
    <w:rsid w:val="00DF363F"/>
    <w:rsid w:val="00DF4F0D"/>
    <w:rsid w:val="00DF62D0"/>
    <w:rsid w:val="00DF6EC2"/>
    <w:rsid w:val="00DF7B7D"/>
    <w:rsid w:val="00E00708"/>
    <w:rsid w:val="00E01F8A"/>
    <w:rsid w:val="00E03BFE"/>
    <w:rsid w:val="00E0485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32C6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3734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06F7"/>
    <w:rsid w:val="00FA1444"/>
    <w:rsid w:val="00FA17BC"/>
    <w:rsid w:val="00FA2009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4662-43DB-492B-A4FF-94859844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2024-05-30T05:14:00Z</cp:lastPrinted>
  <dcterms:created xsi:type="dcterms:W3CDTF">2024-05-30T05:03:00Z</dcterms:created>
  <dcterms:modified xsi:type="dcterms:W3CDTF">2024-05-30T05:25:00Z</dcterms:modified>
</cp:coreProperties>
</file>