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E7F91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E7F91">
        <w:rPr>
          <w:rFonts w:cs="Arial"/>
          <w:b/>
          <w:color w:val="000000"/>
          <w:sz w:val="18"/>
          <w:szCs w:val="18"/>
          <w:lang w:val="sr-Latn-RS"/>
        </w:rPr>
        <w:t>31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A75893" w:rsidP="00A7589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A75893">
              <w:rPr>
                <w:rFonts w:cs="Arial"/>
                <w:color w:val="000000"/>
                <w:sz w:val="20"/>
                <w:szCs w:val="20"/>
                <w:lang w:val="sr-Cyrl-RS"/>
              </w:rPr>
              <w:t>пут 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</w:t>
            </w:r>
            <w:r w:rsidRPr="00A75893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лашу 84, Моше Пијаде, раскрсница Војина Палексића са Ђорђа Исакова, ракрсница Иве Лоле Рибара са Жарка Јовића,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BF535C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642960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Козарева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64296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42960">
              <w:rPr>
                <w:rFonts w:cs="Arial"/>
                <w:sz w:val="19"/>
                <w:szCs w:val="19"/>
                <w:lang w:val="sr-Cyrl-RS"/>
              </w:rPr>
              <w:t>коловоза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25784D" w:rsidP="006429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Тешана Подруговића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DC3ACC" w:rsidP="006429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42960">
              <w:rPr>
                <w:rFonts w:cs="Arial"/>
                <w:color w:val="000000"/>
                <w:sz w:val="20"/>
                <w:szCs w:val="20"/>
                <w:lang w:val="sr-Cyrl-RS"/>
              </w:rPr>
              <w:t>Михајла Пупина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5F0D17" w:rsidP="005F0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5F0D1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0E9F" w:rsidP="005F0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F0D17">
              <w:rPr>
                <w:rFonts w:cs="Arial"/>
                <w:color w:val="000000"/>
                <w:sz w:val="20"/>
                <w:szCs w:val="20"/>
                <w:lang w:val="sr-Cyrl-RS"/>
              </w:rPr>
              <w:t>Романијска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5102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F402FE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Боцке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Јасмина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="0006273E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мељарнику</w:t>
            </w:r>
          </w:p>
          <w:p w:rsidR="0006273E" w:rsidRPr="00D93114" w:rsidRDefault="0006273E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 парц. 4357 и 4370</w:t>
            </w:r>
          </w:p>
          <w:p w:rsidR="007A3926" w:rsidRPr="00D93114" w:rsidRDefault="007A3926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приступни пут ловачком друштву</w:t>
            </w:r>
          </w:p>
          <w:p w:rsidR="009814D4" w:rsidRPr="00D9311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D9311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  <w:p w:rsidR="0006273E" w:rsidRDefault="0006273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  <w:p w:rsidR="007A3926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</w:t>
            </w:r>
            <w:r w:rsidR="001E37AC"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  <w:p w:rsidR="009814D4" w:rsidRDefault="00D9311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C602BD" w:rsidP="00C602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Боцке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DF2588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и обележавање хоризонталне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C602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Романијска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9E6815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Израда успоривача брзине од асфалта и постављање вертикалне сигнализације 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9E6815" w:rsidP="00D931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9311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 – Бате Бркића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D93114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ИО плоча и комуникације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6F3673" w:rsidP="00D931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93114"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D93114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34" w:rsidRDefault="00CC6A34" w:rsidP="00612BF5">
      <w:r>
        <w:separator/>
      </w:r>
    </w:p>
  </w:endnote>
  <w:endnote w:type="continuationSeparator" w:id="0">
    <w:p w:rsidR="00CC6A34" w:rsidRDefault="00CC6A3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34" w:rsidRDefault="00CC6A34" w:rsidP="00612BF5">
      <w:r>
        <w:separator/>
      </w:r>
    </w:p>
  </w:footnote>
  <w:footnote w:type="continuationSeparator" w:id="0">
    <w:p w:rsidR="00CC6A34" w:rsidRDefault="00CC6A3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C6A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2960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4682-45E5-4A6C-BFB1-1B4E699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2024-05-30T05:14:00Z</cp:lastPrinted>
  <dcterms:created xsi:type="dcterms:W3CDTF">2024-05-31T06:44:00Z</dcterms:created>
  <dcterms:modified xsi:type="dcterms:W3CDTF">2024-05-31T09:05:00Z</dcterms:modified>
</cp:coreProperties>
</file>