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096075">
        <w:rPr>
          <w:rFonts w:cs="Arial"/>
          <w:b/>
          <w:color w:val="000000"/>
          <w:sz w:val="18"/>
          <w:szCs w:val="18"/>
          <w:lang w:val="sr-Cyrl-RS"/>
        </w:rPr>
        <w:t>Субота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96075">
        <w:rPr>
          <w:rFonts w:cs="Arial"/>
          <w:b/>
          <w:color w:val="000000"/>
          <w:sz w:val="18"/>
          <w:szCs w:val="18"/>
          <w:lang w:val="sr-Latn-RS"/>
        </w:rPr>
        <w:t>01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096075">
        <w:rPr>
          <w:rFonts w:cs="Arial"/>
          <w:b/>
          <w:color w:val="000000"/>
          <w:sz w:val="18"/>
          <w:szCs w:val="18"/>
          <w:lang w:val="sr-Cyrl-RS"/>
        </w:rPr>
        <w:t>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Pr="00A75893" w:rsidRDefault="00A75893" w:rsidP="006570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 w:rsidRPr="00A75893">
              <w:rPr>
                <w:rFonts w:cs="Arial"/>
                <w:color w:val="000000"/>
                <w:sz w:val="20"/>
                <w:szCs w:val="20"/>
                <w:lang w:val="sr-Cyrl-RS"/>
              </w:rPr>
              <w:t>пут ка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</w:t>
            </w:r>
            <w:r w:rsidRPr="00A75893">
              <w:rPr>
                <w:rFonts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лашу 84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BF535C" w:rsidP="0025784D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6570B7" w:rsidP="006570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4296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21E97" w:rsidP="00642960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642960">
              <w:rPr>
                <w:rFonts w:cs="Arial"/>
                <w:sz w:val="19"/>
                <w:szCs w:val="19"/>
                <w:lang w:val="sr-Cyrl-RS"/>
              </w:rPr>
              <w:t>коловоза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AB121D" w:rsidRDefault="006570B7" w:rsidP="006570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25784D" w:rsidRPr="00257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5784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Соње Маринковић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1F765B" w:rsidRDefault="007A3926" w:rsidP="006570B7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6570B7">
              <w:rPr>
                <w:rFonts w:cs="Arial"/>
                <w:sz w:val="19"/>
                <w:szCs w:val="19"/>
                <w:lang w:val="sr-Cyrl-RS"/>
              </w:rPr>
              <w:t>туцаничког коловоза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56AE8" w:rsidRDefault="006570B7" w:rsidP="006570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Милоша Поцерца, Старог Вујадина</w:t>
            </w:r>
            <w:r w:rsidR="00012A81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73115" w:rsidP="007A39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A3926"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D7311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5F0D17" w:rsidP="005F0D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D731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5F0D17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сливничке везе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2A6092" w:rsidRDefault="002A0E9F" w:rsidP="006570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570B7">
              <w:rPr>
                <w:rFonts w:cs="Arial"/>
                <w:color w:val="000000"/>
                <w:sz w:val="20"/>
                <w:szCs w:val="20"/>
                <w:lang w:val="sr-Cyrl-RS"/>
              </w:rPr>
              <w:t>Косовска 16, Шумадијска 16, крак Новосадског пута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6570B7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F402FE" w:rsidP="00F402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Боцке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Јасмина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7A392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276152" w:rsidP="00F402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402FE"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F402F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  <w:tr w:rsidR="009814D4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 w:rsidR="0006273E">
              <w:rPr>
                <w:rFonts w:cs="Arial"/>
                <w:color w:val="000000"/>
                <w:sz w:val="20"/>
                <w:szCs w:val="20"/>
                <w:lang w:val="sr-Cyrl-RS"/>
              </w:rPr>
              <w:t>пут ка х</w:t>
            </w:r>
            <w:r w:rsidRPr="009814D4">
              <w:rPr>
                <w:rFonts w:cs="Arial"/>
                <w:color w:val="000000"/>
                <w:sz w:val="20"/>
                <w:szCs w:val="20"/>
                <w:lang w:val="sr-Cyrl-RS"/>
              </w:rPr>
              <w:t>мељарнику</w:t>
            </w:r>
          </w:p>
          <w:p w:rsidR="0006273E" w:rsidRPr="00D93114" w:rsidRDefault="0006273E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931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Ченеј,</w:t>
            </w:r>
            <w:r w:rsidRPr="00D9311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 парц. 4357 и 4370</w:t>
            </w:r>
          </w:p>
          <w:p w:rsidR="007A3926" w:rsidRPr="00D93114" w:rsidRDefault="007A3926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931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Ченеј,</w:t>
            </w:r>
            <w:r w:rsidRPr="00D9311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приступни пут ловачком друштву</w:t>
            </w:r>
          </w:p>
          <w:p w:rsidR="009814D4" w:rsidRPr="00D9311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931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D93114">
              <w:rPr>
                <w:rFonts w:cs="Arial"/>
                <w:color w:val="000000"/>
                <w:sz w:val="20"/>
                <w:szCs w:val="20"/>
                <w:lang w:val="sr-Cyrl-RS"/>
              </w:rPr>
              <w:t>ул. Главна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D9311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 w:rsidRPr="00D9311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D9311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  <w:p w:rsidR="0006273E" w:rsidRDefault="0006273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  <w:p w:rsidR="007A3926" w:rsidRDefault="007A392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</w:t>
            </w:r>
            <w:r w:rsidR="001E37AC">
              <w:rPr>
                <w:rFonts w:cs="Arial"/>
                <w:sz w:val="19"/>
                <w:szCs w:val="19"/>
                <w:lang w:val="sr-Cyrl-RS"/>
              </w:rPr>
              <w:t xml:space="preserve"> за поправку асфалтом</w:t>
            </w:r>
          </w:p>
          <w:p w:rsidR="009814D4" w:rsidRDefault="00D9311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AB34DA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Дежурство</w:t>
            </w:r>
          </w:p>
        </w:tc>
      </w:tr>
    </w:tbl>
    <w:p w:rsidR="00C602BD" w:rsidRDefault="00C602B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  <w:bookmarkStart w:id="0" w:name="_GoBack"/>
      <w:bookmarkEnd w:id="0"/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39" w:rsidRDefault="000E1439" w:rsidP="00612BF5">
      <w:r>
        <w:separator/>
      </w:r>
    </w:p>
  </w:endnote>
  <w:endnote w:type="continuationSeparator" w:id="0">
    <w:p w:rsidR="000E1439" w:rsidRDefault="000E143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39" w:rsidRDefault="000E1439" w:rsidP="00612BF5">
      <w:r>
        <w:separator/>
      </w:r>
    </w:p>
  </w:footnote>
  <w:footnote w:type="continuationSeparator" w:id="0">
    <w:p w:rsidR="000E1439" w:rsidRDefault="000E143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E14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075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1439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37AC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766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57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E7F91"/>
    <w:rsid w:val="005F0A5C"/>
    <w:rsid w:val="005F0D17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2960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0B7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9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34DA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2BD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A34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199E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3114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2FE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732E-18AE-4562-9A6C-40DC4DAE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2024-06-01T05:14:00Z</cp:lastPrinted>
  <dcterms:created xsi:type="dcterms:W3CDTF">2024-06-01T05:09:00Z</dcterms:created>
  <dcterms:modified xsi:type="dcterms:W3CDTF">2024-06-01T05:14:00Z</dcterms:modified>
</cp:coreProperties>
</file>