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133C73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33C73" w:rsidRPr="00423F5F">
        <w:rPr>
          <w:rFonts w:cs="Arial"/>
          <w:b/>
          <w:color w:val="000000"/>
          <w:sz w:val="18"/>
          <w:szCs w:val="18"/>
          <w:lang w:val="sr-Latn-RS"/>
        </w:rPr>
        <w:t>03</w:t>
      </w:r>
      <w:r w:rsidR="00706320" w:rsidRPr="00423F5F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33C73">
        <w:rPr>
          <w:rFonts w:cs="Arial"/>
          <w:b/>
          <w:color w:val="000000"/>
          <w:sz w:val="18"/>
          <w:szCs w:val="18"/>
          <w:lang w:val="sr-Cyrl-RS"/>
        </w:rPr>
        <w:t>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Pr="00A75893" w:rsidRDefault="00861A0E" w:rsidP="00861A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A7589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Кондића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Default="00861A0E" w:rsidP="0025784D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21E97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A65D5C" w:rsidRDefault="00021E97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021E97" w:rsidRDefault="00861A0E" w:rsidP="00861A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64296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Краља Петра Првог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Default="00021E97" w:rsidP="00861A0E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861A0E">
              <w:rPr>
                <w:rFonts w:cs="Arial"/>
                <w:sz w:val="19"/>
                <w:szCs w:val="19"/>
                <w:lang w:val="sr-Cyrl-RS"/>
              </w:rPr>
              <w:t>пешачке стазе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D" w:rsidRPr="00AB121D" w:rsidRDefault="00645794" w:rsidP="0064579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25784D" w:rsidRPr="0025784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25784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Соње Маринковић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D" w:rsidRPr="001F765B" w:rsidRDefault="007A3926" w:rsidP="00645794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645794">
              <w:rPr>
                <w:rFonts w:cs="Arial"/>
                <w:sz w:val="19"/>
                <w:szCs w:val="19"/>
                <w:lang w:val="sr-Cyrl-RS"/>
              </w:rPr>
              <w:t>туцаничког коловоза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D73115" w:rsidP="007A39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A3926">
              <w:rPr>
                <w:rFonts w:cs="Arial"/>
                <w:color w:val="000000"/>
                <w:sz w:val="20"/>
                <w:szCs w:val="20"/>
                <w:lang w:val="sr-Cyrl-RS"/>
              </w:rPr>
              <w:t>Краља Петра Првог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D7311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D73115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A65D5C" w:rsidRDefault="00D73115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D73115" w:rsidRDefault="00645794" w:rsidP="0064579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D731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Бранка Козарева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Default="0064579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2A6092" w:rsidRDefault="00645794" w:rsidP="0064579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012A81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Поповица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64579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F25E4" w:rsidRDefault="00084CC3" w:rsidP="00084CC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0823C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 – Буковачки до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7A3926" w:rsidP="00084CC3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084CC3">
              <w:rPr>
                <w:rFonts w:cs="Arial"/>
                <w:sz w:val="19"/>
                <w:szCs w:val="19"/>
                <w:lang w:val="sr-Cyrl-RS"/>
              </w:rPr>
              <w:t>туцаничког коловоза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F1207E" w:rsidRDefault="00276152" w:rsidP="00F402F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BA7E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402FE">
              <w:rPr>
                <w:rFonts w:cs="Arial"/>
                <w:color w:val="000000"/>
                <w:sz w:val="20"/>
                <w:szCs w:val="20"/>
                <w:lang w:val="sr-Cyrl-RS"/>
              </w:rPr>
              <w:t>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F402FE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</w:tc>
      </w:tr>
    </w:tbl>
    <w:p w:rsidR="00C730E7" w:rsidRPr="00586A5C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RS"/>
        </w:rPr>
      </w:pPr>
    </w:p>
    <w:p w:rsidR="002A6092" w:rsidRDefault="002A6092" w:rsidP="002A6092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D548B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DF2588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A75893" w:rsidRDefault="00DF2588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DF2588" w:rsidRDefault="00741EBC" w:rsidP="00741E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F258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Бранка Ћопића, Булевар Европе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Default="00741EBC" w:rsidP="00F232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  <w:r w:rsidR="00DF258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C760F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5C760F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Pr="005C760F" w:rsidRDefault="006F3673" w:rsidP="00C602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F45120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F4512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402FE">
              <w:rPr>
                <w:rFonts w:cs="Arial"/>
                <w:color w:val="000000"/>
                <w:sz w:val="20"/>
                <w:szCs w:val="20"/>
                <w:lang w:val="sr-Cyrl-RS"/>
              </w:rPr>
              <w:t>Романијска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741EBC" w:rsidP="00F232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Апликација хладне пластике на успоривачима брзине</w:t>
            </w:r>
            <w:r w:rsidR="009E6815">
              <w:rPr>
                <w:rFonts w:cs="Arial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467841" w:rsidRDefault="009E6815" w:rsidP="007F7A4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A609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F7A44">
              <w:rPr>
                <w:rFonts w:cs="Arial"/>
                <w:color w:val="000000"/>
                <w:sz w:val="20"/>
                <w:szCs w:val="20"/>
                <w:lang w:val="sr-Cyrl-RS"/>
              </w:rPr>
              <w:t>Михајла Пупина - Модене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7F7A44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</w:t>
            </w:r>
          </w:p>
        </w:tc>
      </w:tr>
      <w:tr w:rsidR="006F3673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6F367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Pr="006F3673" w:rsidRDefault="006F3673" w:rsidP="007F7A4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F7A44"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 – Радоја Домановића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7F7A44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врата семафорског уређаја</w:t>
            </w:r>
          </w:p>
        </w:tc>
      </w:tr>
    </w:tbl>
    <w:p w:rsidR="00C602BD" w:rsidRDefault="00C602B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640865" w:rsidP="00586A5C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 xml:space="preserve">  </w:t>
      </w:r>
      <w:bookmarkStart w:id="0" w:name="_GoBack"/>
      <w:bookmarkEnd w:id="0"/>
      <w:r w:rsidR="00586A5C">
        <w:rPr>
          <w:rFonts w:cs="Arial"/>
          <w:b/>
          <w:sz w:val="24"/>
          <w:szCs w:val="24"/>
          <w:lang w:val="sr-Cyrl-RS"/>
        </w:rPr>
        <w:t>НАПОМЕНА: Радови ће се изводити у складу са временским условима.</w:t>
      </w: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52" w:rsidRDefault="00423B52" w:rsidP="00612BF5">
      <w:r>
        <w:separator/>
      </w:r>
    </w:p>
  </w:endnote>
  <w:endnote w:type="continuationSeparator" w:id="0">
    <w:p w:rsidR="00423B52" w:rsidRDefault="00423B52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52" w:rsidRDefault="00423B52" w:rsidP="00612BF5">
      <w:r>
        <w:separator/>
      </w:r>
    </w:p>
  </w:footnote>
  <w:footnote w:type="continuationSeparator" w:id="0">
    <w:p w:rsidR="00423B52" w:rsidRDefault="00423B52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423B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1E97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273E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4CC3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11D5"/>
    <w:rsid w:val="000B25FA"/>
    <w:rsid w:val="000B2F48"/>
    <w:rsid w:val="000B6231"/>
    <w:rsid w:val="000B7511"/>
    <w:rsid w:val="000C0347"/>
    <w:rsid w:val="000C0969"/>
    <w:rsid w:val="000C33BD"/>
    <w:rsid w:val="000C4CF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73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376"/>
    <w:rsid w:val="00167D97"/>
    <w:rsid w:val="001704B5"/>
    <w:rsid w:val="00172422"/>
    <w:rsid w:val="00172C7C"/>
    <w:rsid w:val="00173B1C"/>
    <w:rsid w:val="00173DD0"/>
    <w:rsid w:val="00174B15"/>
    <w:rsid w:val="00175032"/>
    <w:rsid w:val="00175818"/>
    <w:rsid w:val="00175D9D"/>
    <w:rsid w:val="00177059"/>
    <w:rsid w:val="00180206"/>
    <w:rsid w:val="00180208"/>
    <w:rsid w:val="001804D2"/>
    <w:rsid w:val="00181ABA"/>
    <w:rsid w:val="001821D6"/>
    <w:rsid w:val="00183A21"/>
    <w:rsid w:val="00183DAD"/>
    <w:rsid w:val="00184EDF"/>
    <w:rsid w:val="00185B94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37AC"/>
    <w:rsid w:val="001E5610"/>
    <w:rsid w:val="001E67DD"/>
    <w:rsid w:val="001E7608"/>
    <w:rsid w:val="001F05AF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4547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766"/>
    <w:rsid w:val="00254EED"/>
    <w:rsid w:val="00254F9F"/>
    <w:rsid w:val="00255787"/>
    <w:rsid w:val="00257625"/>
    <w:rsid w:val="0025784D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152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0E9F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092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28F0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5D25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3B52"/>
    <w:rsid w:val="00423F5F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53DF"/>
    <w:rsid w:val="00437813"/>
    <w:rsid w:val="0044024B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0805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5DEF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06F2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A5C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C760F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E7F91"/>
    <w:rsid w:val="005F0A5C"/>
    <w:rsid w:val="005F0D17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1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0865"/>
    <w:rsid w:val="00641A2D"/>
    <w:rsid w:val="00642662"/>
    <w:rsid w:val="00642960"/>
    <w:rsid w:val="006433E0"/>
    <w:rsid w:val="00645794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3673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1EBC"/>
    <w:rsid w:val="0074264F"/>
    <w:rsid w:val="00742C74"/>
    <w:rsid w:val="00743070"/>
    <w:rsid w:val="00743764"/>
    <w:rsid w:val="00747A8A"/>
    <w:rsid w:val="00747D26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491A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26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44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1A0E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2E0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4D4"/>
    <w:rsid w:val="00981591"/>
    <w:rsid w:val="00981B8E"/>
    <w:rsid w:val="00981D2A"/>
    <w:rsid w:val="0098251E"/>
    <w:rsid w:val="009871FE"/>
    <w:rsid w:val="00990A0D"/>
    <w:rsid w:val="009912EF"/>
    <w:rsid w:val="00991605"/>
    <w:rsid w:val="00991AC2"/>
    <w:rsid w:val="00991FA2"/>
    <w:rsid w:val="00991FA9"/>
    <w:rsid w:val="00992408"/>
    <w:rsid w:val="009930BA"/>
    <w:rsid w:val="009940CE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81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938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9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3907"/>
    <w:rsid w:val="00AA4A80"/>
    <w:rsid w:val="00AA62A0"/>
    <w:rsid w:val="00AA6728"/>
    <w:rsid w:val="00AA6891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4B35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1024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4E60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35C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067B"/>
    <w:rsid w:val="00C51434"/>
    <w:rsid w:val="00C51954"/>
    <w:rsid w:val="00C52A96"/>
    <w:rsid w:val="00C53C31"/>
    <w:rsid w:val="00C5487C"/>
    <w:rsid w:val="00C557BD"/>
    <w:rsid w:val="00C567F7"/>
    <w:rsid w:val="00C56EA2"/>
    <w:rsid w:val="00C602BD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A34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199E"/>
    <w:rsid w:val="00CE263C"/>
    <w:rsid w:val="00CE3A8E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1D1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115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3114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3ACC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588"/>
    <w:rsid w:val="00DF27F0"/>
    <w:rsid w:val="00DF363F"/>
    <w:rsid w:val="00DF4F0D"/>
    <w:rsid w:val="00DF62D0"/>
    <w:rsid w:val="00DF6EC2"/>
    <w:rsid w:val="00DF7B7D"/>
    <w:rsid w:val="00E00708"/>
    <w:rsid w:val="00E01F8A"/>
    <w:rsid w:val="00E03BFE"/>
    <w:rsid w:val="00E0485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09AA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3479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5A22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32C6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2FE"/>
    <w:rsid w:val="00F407CE"/>
    <w:rsid w:val="00F408F6"/>
    <w:rsid w:val="00F41912"/>
    <w:rsid w:val="00F41BEA"/>
    <w:rsid w:val="00F42413"/>
    <w:rsid w:val="00F42641"/>
    <w:rsid w:val="00F450D6"/>
    <w:rsid w:val="00F45120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3734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06F7"/>
    <w:rsid w:val="00FA1444"/>
    <w:rsid w:val="00FA17BC"/>
    <w:rsid w:val="00FA2009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7600-CC95-430E-B2F6-945AC1D5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12</cp:revision>
  <cp:lastPrinted>2024-06-03T08:45:00Z</cp:lastPrinted>
  <dcterms:created xsi:type="dcterms:W3CDTF">2024-06-03T08:18:00Z</dcterms:created>
  <dcterms:modified xsi:type="dcterms:W3CDTF">2024-06-03T08:45:00Z</dcterms:modified>
</cp:coreProperties>
</file>