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CE22B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E22BB">
        <w:rPr>
          <w:rFonts w:cs="Arial"/>
          <w:b/>
          <w:color w:val="000000"/>
          <w:sz w:val="18"/>
          <w:szCs w:val="18"/>
          <w:lang w:val="sr-Latn-RS"/>
        </w:rPr>
        <w:t>04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861A0E" w:rsidP="00861A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861A0E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861A0E" w:rsidP="00861A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21E97" w:rsidP="00861A0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861A0E">
              <w:rPr>
                <w:rFonts w:cs="Arial"/>
                <w:sz w:val="19"/>
                <w:szCs w:val="19"/>
                <w:lang w:val="sr-Cyrl-RS"/>
              </w:rPr>
              <w:t>пешачке стазе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5784D"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64579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45794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D73115" w:rsidP="007A39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A3926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D73115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Козарева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Поповица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4CC3" w:rsidP="00084C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– Буковачки до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84CC3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741E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Ћопића,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6F3673" w:rsidP="00C602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Романијска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741EBC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Апликација хладне пластике на успоривачима брзине</w:t>
            </w:r>
            <w:r w:rsidR="009E681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A01EDD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DD" w:rsidRDefault="00A01EDD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DD" w:rsidRPr="00A01EDD" w:rsidRDefault="00A01EDD" w:rsidP="00C602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Гаврила Принципа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DD" w:rsidRDefault="00A01EDD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Постављање заштитних стубића ТРС ПС0814/24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1E227E" w:rsidP="001E227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Железничка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1E227E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групе жутог пешака у покрету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6F3673" w:rsidRDefault="001E227E" w:rsidP="001E227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F367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1E227E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осигурача групе жутих возача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C441CC">
      <w:pPr>
        <w:tabs>
          <w:tab w:val="left" w:pos="3581"/>
        </w:tabs>
        <w:spacing w:line="276" w:lineRule="auto"/>
        <w:ind w:right="-517"/>
        <w:rPr>
          <w:rFonts w:cs="Arial"/>
          <w:sz w:val="18"/>
          <w:szCs w:val="19"/>
          <w:lang w:val="sr-Cyrl-RS"/>
        </w:rPr>
      </w:pPr>
      <w:bookmarkStart w:id="0" w:name="_GoBack"/>
      <w:bookmarkEnd w:id="0"/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3E" w:rsidRDefault="0010213E" w:rsidP="00612BF5">
      <w:r>
        <w:separator/>
      </w:r>
    </w:p>
  </w:endnote>
  <w:endnote w:type="continuationSeparator" w:id="0">
    <w:p w:rsidR="0010213E" w:rsidRDefault="0010213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3E" w:rsidRDefault="0010213E" w:rsidP="00612BF5">
      <w:r>
        <w:separator/>
      </w:r>
    </w:p>
  </w:footnote>
  <w:footnote w:type="continuationSeparator" w:id="0">
    <w:p w:rsidR="0010213E" w:rsidRDefault="0010213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021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5AA9-A543-43B2-9A17-A45727ED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2024-06-04T06:12:00Z</cp:lastPrinted>
  <dcterms:created xsi:type="dcterms:W3CDTF">2024-06-04T06:03:00Z</dcterms:created>
  <dcterms:modified xsi:type="dcterms:W3CDTF">2024-06-04T06:12:00Z</dcterms:modified>
</cp:coreProperties>
</file>