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26E6C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26E6C">
        <w:rPr>
          <w:rFonts w:cs="Arial"/>
          <w:b/>
          <w:color w:val="000000"/>
          <w:sz w:val="18"/>
          <w:szCs w:val="18"/>
          <w:lang w:val="sr-Latn-RS"/>
        </w:rPr>
        <w:t>06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FF1C96" w:rsidP="002B6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01D25">
              <w:rPr>
                <w:rFonts w:cs="Arial"/>
                <w:color w:val="000000"/>
                <w:sz w:val="20"/>
                <w:szCs w:val="20"/>
                <w:lang w:val="sr-Cyrl-RS"/>
              </w:rPr>
              <w:t>приступни пут спортском терену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FF1C96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саобраћајне површине</w:t>
            </w:r>
            <w:r w:rsidR="000713C9"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0713C9" w:rsidP="003D536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D536B" w:rsidRPr="003D536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</w:t>
            </w:r>
            <w:r w:rsidR="00FF1C96">
              <w:rPr>
                <w:rFonts w:cs="Arial"/>
                <w:color w:val="000000"/>
                <w:sz w:val="20"/>
                <w:szCs w:val="20"/>
                <w:lang w:val="sr-Cyrl-RS"/>
              </w:rPr>
              <w:t>ара Лазара, Љубице Раваси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713C9" w:rsidP="00861A0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713C9" w:rsidP="000713C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Мике Стојаковића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713C9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бус стајалишта за пешаке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20626A" w:rsidP="0020626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F1C96" w:rsidP="00FF1C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</w:p>
          <w:p w:rsidR="00FF1C96" w:rsidRPr="002A6092" w:rsidRDefault="00FF1C96" w:rsidP="00FF1C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F1C9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пешачка стаза код ОШ „Светозар Марковић Тоза“,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Алберта Ајнштајна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0626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  <w:p w:rsidR="00FF1C96" w:rsidRDefault="00FF1C9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</w:p>
          <w:p w:rsidR="00FF1C96" w:rsidRDefault="00FF1C9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оштећења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4CC3" w:rsidP="00084C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– Буковачки до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84CC3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A2789">
              <w:rPr>
                <w:rFonts w:cs="Arial"/>
                <w:color w:val="000000"/>
                <w:sz w:val="20"/>
                <w:szCs w:val="20"/>
                <w:lang w:val="sr-Cyrl-RS"/>
              </w:rPr>
              <w:t>Јожеф Атиле</w:t>
            </w:r>
            <w:r w:rsidR="00E334B3">
              <w:rPr>
                <w:rFonts w:cs="Arial"/>
                <w:color w:val="000000"/>
                <w:sz w:val="20"/>
                <w:szCs w:val="20"/>
                <w:lang w:val="sr-Cyrl-RS"/>
              </w:rPr>
              <w:t>, Суботичка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34B3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A75893" w:rsidRDefault="00E334B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E334B3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Пасковић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E334B3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E334B3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2A2789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 и постављање вертикалне сигнализације</w:t>
            </w:r>
            <w:r w:rsidR="009E681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ТРС С-</w:t>
            </w:r>
            <w:r w:rsidR="00E334B3">
              <w:rPr>
                <w:rFonts w:cs="Arial"/>
                <w:sz w:val="19"/>
                <w:szCs w:val="19"/>
                <w:lang w:val="sr-Cyrl-RS"/>
              </w:rPr>
              <w:t>473</w:t>
            </w:r>
            <w:r>
              <w:rPr>
                <w:rFonts w:cs="Arial"/>
                <w:sz w:val="19"/>
                <w:szCs w:val="19"/>
                <w:lang w:val="sr-Cyrl-RS"/>
              </w:rPr>
              <w:t>/23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3342B4" w:rsidP="003342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 – Фрање Штефановића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3342B4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440EC3" w:rsidRDefault="00440EC3" w:rsidP="003342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342B4">
              <w:rPr>
                <w:rFonts w:cs="Arial"/>
                <w:color w:val="000000"/>
                <w:sz w:val="20"/>
                <w:szCs w:val="20"/>
                <w:lang w:val="sr-Cyrl-RS"/>
              </w:rPr>
              <w:t>Мирослава Антића - Стражиловска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3342B4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3342B4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4" w:rsidRDefault="003342B4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4" w:rsidRDefault="003342B4" w:rsidP="003342B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3342B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4" w:rsidRDefault="003342B4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врата семафорског уређаја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C441CC">
      <w:pPr>
        <w:tabs>
          <w:tab w:val="left" w:pos="3581"/>
        </w:tabs>
        <w:spacing w:line="276" w:lineRule="auto"/>
        <w:ind w:right="-517"/>
        <w:rPr>
          <w:rFonts w:cs="Arial"/>
          <w:sz w:val="18"/>
          <w:szCs w:val="19"/>
          <w:lang w:val="sr-Cyrl-R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1" w:rsidRDefault="00ED6101" w:rsidP="00612BF5">
      <w:r>
        <w:separator/>
      </w:r>
    </w:p>
  </w:endnote>
  <w:endnote w:type="continuationSeparator" w:id="0">
    <w:p w:rsidR="00ED6101" w:rsidRDefault="00ED610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1" w:rsidRDefault="00ED6101" w:rsidP="00612BF5">
      <w:r>
        <w:separator/>
      </w:r>
    </w:p>
  </w:footnote>
  <w:footnote w:type="continuationSeparator" w:id="0">
    <w:p w:rsidR="00ED6101" w:rsidRDefault="00ED610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D61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B68D0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2B4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536B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6E6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1D25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04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4B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1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C96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B38-2BD3-4EF5-B3E1-6D61DC0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2024-06-06T06:30:00Z</cp:lastPrinted>
  <dcterms:created xsi:type="dcterms:W3CDTF">2024-06-06T05:46:00Z</dcterms:created>
  <dcterms:modified xsi:type="dcterms:W3CDTF">2024-06-06T06:33:00Z</dcterms:modified>
</cp:coreProperties>
</file>