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D2030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D2030">
        <w:rPr>
          <w:rFonts w:cs="Arial"/>
          <w:b/>
          <w:color w:val="000000"/>
          <w:sz w:val="18"/>
          <w:szCs w:val="18"/>
          <w:lang w:val="sr-Latn-RS"/>
        </w:rPr>
        <w:t>07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981D2A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BC5325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F1C9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код Дома Ветерник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BC5325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саобраћајне површине</w:t>
            </w:r>
          </w:p>
        </w:tc>
      </w:tr>
      <w:tr w:rsidR="00021E97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0713C9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C5325">
              <w:rPr>
                <w:rFonts w:cs="Arial"/>
                <w:color w:val="000000"/>
                <w:sz w:val="20"/>
                <w:szCs w:val="20"/>
                <w:lang w:val="sr-Cyrl-RS"/>
              </w:rPr>
              <w:t>Др Мике Стојаковића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BC5325" w:rsidP="00861A0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бус стајалишта за пешаке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и коловоза - асфалтирање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713C9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C5325">
              <w:rPr>
                <w:rFonts w:cs="Arial"/>
                <w:color w:val="000000"/>
                <w:sz w:val="20"/>
                <w:szCs w:val="20"/>
                <w:lang w:val="sr-Cyrl-RS"/>
              </w:rPr>
              <w:t>Париске комуне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C532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D73115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BC5325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F1C96" w:rsidP="00FF1C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</w:p>
          <w:p w:rsidR="00475553" w:rsidRPr="002A6092" w:rsidRDefault="00FF1C96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F1C9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C5325">
              <w:rPr>
                <w:rFonts w:cs="Arial"/>
                <w:color w:val="000000"/>
                <w:sz w:val="20"/>
                <w:szCs w:val="20"/>
                <w:lang w:val="sr-Cyrl-RS"/>
              </w:rPr>
              <w:t>Ружин гај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C532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  <w:p w:rsidR="00FF1C96" w:rsidRDefault="00BC532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BC5325" w:rsidP="00BC53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Професора Грчића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C5325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475553" w:rsidRPr="00EE6C58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475553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Pr="00F61CD7" w:rsidRDefault="00475553" w:rsidP="0047555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Б12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Каћки мост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75553" w:rsidRDefault="00475553" w:rsidP="0047555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5231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23190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Футошка, 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34B3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A75893" w:rsidRDefault="00E334B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124046" w:rsidP="0012404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334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Ружин гај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124046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 и постављање вертикалне сигнализације ТРС С-438/23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E334B3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  <w:r w:rsidR="00124046">
              <w:rPr>
                <w:rFonts w:cs="Arial"/>
                <w:color w:val="000000"/>
                <w:sz w:val="20"/>
                <w:szCs w:val="20"/>
                <w:lang w:val="sr-Cyrl-RS"/>
              </w:rPr>
              <w:t>, Родољуба Чолаковића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124046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20C9A" w:rsidRDefault="00520C9A" w:rsidP="00520C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Јовандић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520C9A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440EC3" w:rsidRDefault="00520C9A" w:rsidP="00520C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440E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Грмечка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3342B4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  <w:r w:rsidR="00520C9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пешачкој лантерни</w:t>
            </w:r>
          </w:p>
        </w:tc>
      </w:tr>
      <w:tr w:rsidR="00143C91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1" w:rsidRDefault="00143C91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1" w:rsidRPr="00143C91" w:rsidRDefault="00143C91" w:rsidP="00520C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Војвођанска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91" w:rsidRDefault="00143C91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разбијене оптике зеленог пешака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  <w:bookmarkStart w:id="0" w:name="_GoBack"/>
      <w:bookmarkEnd w:id="0"/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A3" w:rsidRDefault="004F0FA3" w:rsidP="00612BF5">
      <w:r>
        <w:separator/>
      </w:r>
    </w:p>
  </w:endnote>
  <w:endnote w:type="continuationSeparator" w:id="0">
    <w:p w:rsidR="004F0FA3" w:rsidRDefault="004F0FA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A3" w:rsidRDefault="004F0FA3" w:rsidP="00612BF5">
      <w:r>
        <w:separator/>
      </w:r>
    </w:p>
  </w:footnote>
  <w:footnote w:type="continuationSeparator" w:id="0">
    <w:p w:rsidR="004F0FA3" w:rsidRDefault="004F0FA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F0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046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3C9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647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B68D0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2B4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6E62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536B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5553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0FA3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C9A"/>
    <w:rsid w:val="00520ED6"/>
    <w:rsid w:val="00520FB1"/>
    <w:rsid w:val="00521296"/>
    <w:rsid w:val="00521719"/>
    <w:rsid w:val="00523190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030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6E6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1D25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04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325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4B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1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C96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F20B-6444-4AAC-9737-85292613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2024-06-06T06:30:00Z</cp:lastPrinted>
  <dcterms:created xsi:type="dcterms:W3CDTF">2024-06-07T07:53:00Z</dcterms:created>
  <dcterms:modified xsi:type="dcterms:W3CDTF">2024-06-07T08:13:00Z</dcterms:modified>
</cp:coreProperties>
</file>