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1E37E8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E37E8">
        <w:rPr>
          <w:rFonts w:cs="Arial"/>
          <w:b/>
          <w:color w:val="000000"/>
          <w:sz w:val="18"/>
          <w:szCs w:val="18"/>
          <w:lang w:val="sr-Latn-RS"/>
        </w:rPr>
        <w:t>10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981D2A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7E404F" w:rsidP="007E40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F1C9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Приморска, Новосадског партизанског одреда, Индустријска</w:t>
            </w:r>
          </w:p>
          <w:p w:rsidR="007E404F" w:rsidRPr="00A75893" w:rsidRDefault="007E404F" w:rsidP="007E40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E404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Ченеј,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Партизанска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7E404F" w:rsidP="00FF1C9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80C12" w:rsidP="00D80C1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80C12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Pr="004F5A49" w:rsidRDefault="004F5A49" w:rsidP="00DE16F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F5A49">
              <w:rPr>
                <w:rFonts w:cs="Arial"/>
                <w:color w:val="000000"/>
                <w:sz w:val="20"/>
                <w:szCs w:val="20"/>
                <w:lang w:val="sr-Cyrl-RS"/>
              </w:rPr>
              <w:t>Траса бициклистичке трк</w:t>
            </w:r>
            <w:r w:rsidR="00DE16FD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r w:rsidRPr="004F5A4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E16FD">
              <w:rPr>
                <w:rFonts w:cs="Arial"/>
                <w:color w:val="000000"/>
                <w:sz w:val="20"/>
                <w:szCs w:val="20"/>
                <w:lang w:val="sr-Cyrl-RS"/>
              </w:rPr>
              <w:t>Петроварадин – Сремска Каменица</w:t>
            </w:r>
            <w:bookmarkStart w:id="0" w:name="_GoBack"/>
            <w:bookmarkEnd w:id="0"/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6" w:rsidRDefault="004F5A49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4F5A49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4F5A49" w:rsidP="004F5A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Боцке</w:t>
            </w:r>
            <w:r w:rsidR="00BC532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Каранфилска - крак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4F5A49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475553" w:rsidRPr="00EE6C58" w:rsidRDefault="00475553" w:rsidP="008F0807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475553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3C7934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Pr="00F61CD7" w:rsidRDefault="003C7934" w:rsidP="0047555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– Сремска Каменица, Параговски пут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3" w:rsidRDefault="00475553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80C12" w:rsidRPr="00656600" w:rsidTr="00475553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47555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- Боцке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2" w:rsidRDefault="00D80C12" w:rsidP="008F08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75553" w:rsidRDefault="00475553" w:rsidP="0047555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6C66A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C66AC">
              <w:rPr>
                <w:rFonts w:cs="Arial"/>
                <w:color w:val="000000"/>
                <w:sz w:val="20"/>
                <w:szCs w:val="20"/>
                <w:lang w:val="sr-Cyrl-RS"/>
              </w:rPr>
              <w:t>Масарикова, Вука Караџића, Лукијана Мушицког, Словачка, Хиландарска, Филипа Филиповића, Миленка Грчића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34B3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Pr="00A75893" w:rsidRDefault="00E334B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124046" w:rsidP="0012404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334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Ружин гај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B3" w:rsidRDefault="006C66A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6C66AC" w:rsidRDefault="006C66A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 xml:space="preserve">IIA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6C66AC" w:rsidP="00E334B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20C9A" w:rsidRDefault="00520C9A" w:rsidP="006C66A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C66AC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6C66AC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440EC3" w:rsidRDefault="006C66AC" w:rsidP="006C66A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40E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3342B4" w:rsidP="006C66A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6C66AC">
              <w:rPr>
                <w:rFonts w:cs="Arial"/>
                <w:color w:val="000000"/>
                <w:sz w:val="20"/>
                <w:szCs w:val="20"/>
                <w:lang w:val="sr-Cyrl-RS"/>
              </w:rPr>
              <w:t>сегмента црвеног возача на висећој лантерни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CE" w:rsidRDefault="00463ECE" w:rsidP="00612BF5">
      <w:r>
        <w:separator/>
      </w:r>
    </w:p>
  </w:endnote>
  <w:endnote w:type="continuationSeparator" w:id="0">
    <w:p w:rsidR="00463ECE" w:rsidRDefault="00463EC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CE" w:rsidRDefault="00463ECE" w:rsidP="00612BF5">
      <w:r>
        <w:separator/>
      </w:r>
    </w:p>
  </w:footnote>
  <w:footnote w:type="continuationSeparator" w:id="0">
    <w:p w:rsidR="00463ECE" w:rsidRDefault="00463EC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63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046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3C9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0D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37E8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647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B68D0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2B4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6E62"/>
    <w:rsid w:val="003C7210"/>
    <w:rsid w:val="003C7934"/>
    <w:rsid w:val="003D100E"/>
    <w:rsid w:val="003D14AD"/>
    <w:rsid w:val="003D1F75"/>
    <w:rsid w:val="003D2B1D"/>
    <w:rsid w:val="003D35C0"/>
    <w:rsid w:val="003D4926"/>
    <w:rsid w:val="003D4BB6"/>
    <w:rsid w:val="003D4C3D"/>
    <w:rsid w:val="003D536B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3ECE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5553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0FA3"/>
    <w:rsid w:val="004F17B5"/>
    <w:rsid w:val="004F1A4B"/>
    <w:rsid w:val="004F2D4B"/>
    <w:rsid w:val="004F51F3"/>
    <w:rsid w:val="004F5A49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C9A"/>
    <w:rsid w:val="00520ED6"/>
    <w:rsid w:val="00520FB1"/>
    <w:rsid w:val="00521296"/>
    <w:rsid w:val="00521719"/>
    <w:rsid w:val="00523190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AC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030"/>
    <w:rsid w:val="007D2885"/>
    <w:rsid w:val="007D3EA0"/>
    <w:rsid w:val="007D444B"/>
    <w:rsid w:val="007D5B8E"/>
    <w:rsid w:val="007D5FCD"/>
    <w:rsid w:val="007D68A1"/>
    <w:rsid w:val="007D7253"/>
    <w:rsid w:val="007E3982"/>
    <w:rsid w:val="007E404F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6E6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1D25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04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325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0C12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6FD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4B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1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C96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0A77-FA3E-4C51-BB5D-6EE0135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2024-06-10T06:43:00Z</cp:lastPrinted>
  <dcterms:created xsi:type="dcterms:W3CDTF">2024-06-10T06:31:00Z</dcterms:created>
  <dcterms:modified xsi:type="dcterms:W3CDTF">2024-06-10T06:45:00Z</dcterms:modified>
</cp:coreProperties>
</file>