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8D1E6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47469C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47469C">
        <w:rPr>
          <w:rFonts w:cs="Arial"/>
          <w:b/>
          <w:color w:val="000000"/>
          <w:sz w:val="18"/>
          <w:szCs w:val="18"/>
          <w:lang w:val="sr-Latn-RS"/>
        </w:rPr>
        <w:t>11</w:t>
      </w:r>
      <w:r w:rsidR="00706320" w:rsidRPr="00423F5F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33C73">
        <w:rPr>
          <w:rFonts w:cs="Arial"/>
          <w:b/>
          <w:color w:val="000000"/>
          <w:sz w:val="18"/>
          <w:szCs w:val="18"/>
          <w:lang w:val="sr-Cyrl-RS"/>
        </w:rPr>
        <w:t>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6"/>
        <w:gridCol w:w="4395"/>
      </w:tblGrid>
      <w:tr w:rsidR="00981D2A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  <w:r w:rsidR="009022E0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4F" w:rsidRPr="00A75893" w:rsidRDefault="00994FA4" w:rsidP="007E404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Алибеговац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5C" w:rsidRDefault="00994FA4" w:rsidP="00FF1C96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12A81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D80C12" w:rsidP="00D80C1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012A81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Алибеговац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D80C12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4F5A49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994FA4" w:rsidP="00994FA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BC532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823C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Транџамент</w:t>
            </w:r>
          </w:p>
          <w:p w:rsidR="00CD4AEC" w:rsidRPr="00BF25E4" w:rsidRDefault="00CD4AEC" w:rsidP="00994FA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D4AE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Лединачки пут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994FA4" w:rsidP="00084CC3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Скидање наноса бето</w:t>
            </w:r>
            <w:bookmarkStart w:id="0" w:name="_GoBack"/>
            <w:bookmarkEnd w:id="0"/>
            <w:r>
              <w:rPr>
                <w:rFonts w:cs="Arial"/>
                <w:sz w:val="19"/>
                <w:szCs w:val="19"/>
                <w:lang w:val="sr-Cyrl-RS"/>
              </w:rPr>
              <w:t>на са коловоза</w:t>
            </w:r>
          </w:p>
        </w:tc>
      </w:tr>
      <w:tr w:rsidR="00475553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5553" w:rsidRDefault="00475553" w:rsidP="008F0807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5553" w:rsidRDefault="00475553" w:rsidP="008F0807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475553" w:rsidRPr="00EE6C58" w:rsidRDefault="00475553" w:rsidP="008F0807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„ПУТЕВИ СРБИЈЕ“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5553" w:rsidRDefault="00475553" w:rsidP="008F0807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475553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3" w:rsidRDefault="00994FA4" w:rsidP="008F0807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3" w:rsidRPr="00F61CD7" w:rsidRDefault="003C7934" w:rsidP="0047555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 xml:space="preserve">IIA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119 – Сремска Каменица, Параговски пут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3" w:rsidRDefault="00475553" w:rsidP="008F080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D80C12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2" w:rsidRDefault="00D80C12" w:rsidP="008F0807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2" w:rsidRDefault="00D80C12" w:rsidP="00475553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 xml:space="preserve">IIA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119 - Боцке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2" w:rsidRDefault="00D80C12" w:rsidP="008F080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475553" w:rsidRDefault="00475553" w:rsidP="00475553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C730E7" w:rsidRPr="00586A5C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RS"/>
        </w:rPr>
      </w:pPr>
    </w:p>
    <w:p w:rsidR="002A6092" w:rsidRDefault="002A6092" w:rsidP="002A6092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D548B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DF2588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Pr="00A75893" w:rsidRDefault="00DF2588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Pr="00DF2588" w:rsidRDefault="00741EBC" w:rsidP="00F0460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F258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04604"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Бојовића, Филипа Филиповића, Орловића Павла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Default="00741EBC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  <w:r w:rsidR="00DF258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334B3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3" w:rsidRPr="00A75893" w:rsidRDefault="00E334B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3" w:rsidRDefault="00124046" w:rsidP="00F0460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334B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04604">
              <w:rPr>
                <w:rFonts w:cs="Arial"/>
                <w:color w:val="000000"/>
                <w:sz w:val="20"/>
                <w:szCs w:val="20"/>
                <w:lang w:val="sr-Cyrl-RS"/>
              </w:rPr>
              <w:t>Саве Вукосављевића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3" w:rsidRPr="00994FA4" w:rsidRDefault="00F04604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вертикалне сигнализације ТРС С-055/24</w:t>
            </w:r>
          </w:p>
        </w:tc>
      </w:tr>
      <w:tr w:rsidR="005C760F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5C760F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Pr="006C66AC" w:rsidRDefault="006C66AC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 xml:space="preserve">IIA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119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6C66AC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20C9A" w:rsidRDefault="00520C9A" w:rsidP="003F69F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2A609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3F69F2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Јаше Томића - Руменачка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3F69F2" w:rsidP="00440EC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</w:t>
            </w:r>
          </w:p>
        </w:tc>
      </w:tr>
      <w:tr w:rsidR="006F3673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6F367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Pr="003F69F2" w:rsidRDefault="006C66AC" w:rsidP="003F69F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40EC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3F69F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Кисачка – Булевар краља Петра </w:t>
            </w:r>
            <w:r w:rsidR="003F69F2">
              <w:rPr>
                <w:rFonts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3342B4" w:rsidP="003F69F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</w:t>
            </w:r>
            <w:r w:rsidR="003F69F2">
              <w:rPr>
                <w:rFonts w:cs="Arial"/>
                <w:color w:val="000000"/>
                <w:sz w:val="20"/>
                <w:szCs w:val="20"/>
                <w:lang w:val="sr-Cyrl-RS"/>
              </w:rPr>
              <w:t>држача семафорске лантерне</w:t>
            </w:r>
          </w:p>
        </w:tc>
      </w:tr>
    </w:tbl>
    <w:p w:rsidR="00C602BD" w:rsidRDefault="00C602B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6E0EE6" w:rsidRDefault="00786198" w:rsidP="006E0EE6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6E0EE6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ED" w:rsidRDefault="00AC56ED" w:rsidP="00612BF5">
      <w:r>
        <w:separator/>
      </w:r>
    </w:p>
  </w:endnote>
  <w:endnote w:type="continuationSeparator" w:id="0">
    <w:p w:rsidR="00AC56ED" w:rsidRDefault="00AC56ED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ED" w:rsidRDefault="00AC56ED" w:rsidP="00612BF5">
      <w:r>
        <w:separator/>
      </w:r>
    </w:p>
  </w:footnote>
  <w:footnote w:type="continuationSeparator" w:id="0">
    <w:p w:rsidR="00AC56ED" w:rsidRDefault="00AC56ED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C56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2A81"/>
    <w:rsid w:val="00015559"/>
    <w:rsid w:val="00015941"/>
    <w:rsid w:val="000172F8"/>
    <w:rsid w:val="00017382"/>
    <w:rsid w:val="00017459"/>
    <w:rsid w:val="00020886"/>
    <w:rsid w:val="00021488"/>
    <w:rsid w:val="00021E97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273E"/>
    <w:rsid w:val="0006316B"/>
    <w:rsid w:val="0006327D"/>
    <w:rsid w:val="000634CA"/>
    <w:rsid w:val="00063FCC"/>
    <w:rsid w:val="00064752"/>
    <w:rsid w:val="00066184"/>
    <w:rsid w:val="000713C9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3C3"/>
    <w:rsid w:val="0008259F"/>
    <w:rsid w:val="000826AA"/>
    <w:rsid w:val="00082AA1"/>
    <w:rsid w:val="00084042"/>
    <w:rsid w:val="00084228"/>
    <w:rsid w:val="00084301"/>
    <w:rsid w:val="00084CC3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11D5"/>
    <w:rsid w:val="000B25FA"/>
    <w:rsid w:val="000B2F48"/>
    <w:rsid w:val="000B6231"/>
    <w:rsid w:val="000B7511"/>
    <w:rsid w:val="000C0347"/>
    <w:rsid w:val="000C0969"/>
    <w:rsid w:val="000C33BD"/>
    <w:rsid w:val="000C4CF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13E"/>
    <w:rsid w:val="001025DD"/>
    <w:rsid w:val="001046BD"/>
    <w:rsid w:val="0010623E"/>
    <w:rsid w:val="001072FC"/>
    <w:rsid w:val="00110F50"/>
    <w:rsid w:val="00111380"/>
    <w:rsid w:val="00112FC5"/>
    <w:rsid w:val="0011422D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046"/>
    <w:rsid w:val="001246A9"/>
    <w:rsid w:val="001254E8"/>
    <w:rsid w:val="0012679A"/>
    <w:rsid w:val="001306E4"/>
    <w:rsid w:val="001311A9"/>
    <w:rsid w:val="00131B8E"/>
    <w:rsid w:val="00131D90"/>
    <w:rsid w:val="001336CC"/>
    <w:rsid w:val="00133C73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3C91"/>
    <w:rsid w:val="00145320"/>
    <w:rsid w:val="001469A2"/>
    <w:rsid w:val="00147CD4"/>
    <w:rsid w:val="0015157E"/>
    <w:rsid w:val="00152755"/>
    <w:rsid w:val="00153237"/>
    <w:rsid w:val="00155403"/>
    <w:rsid w:val="00155CC2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376"/>
    <w:rsid w:val="00167D97"/>
    <w:rsid w:val="001704B5"/>
    <w:rsid w:val="00172422"/>
    <w:rsid w:val="00172C7C"/>
    <w:rsid w:val="00173B1C"/>
    <w:rsid w:val="00173DD0"/>
    <w:rsid w:val="00174B15"/>
    <w:rsid w:val="00175032"/>
    <w:rsid w:val="00175818"/>
    <w:rsid w:val="00175D9D"/>
    <w:rsid w:val="00177059"/>
    <w:rsid w:val="00180206"/>
    <w:rsid w:val="00180208"/>
    <w:rsid w:val="001804D2"/>
    <w:rsid w:val="00180DD2"/>
    <w:rsid w:val="00181ABA"/>
    <w:rsid w:val="001821D6"/>
    <w:rsid w:val="00183A21"/>
    <w:rsid w:val="00183DAD"/>
    <w:rsid w:val="00184EDF"/>
    <w:rsid w:val="00185B94"/>
    <w:rsid w:val="0018754B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0709"/>
    <w:rsid w:val="001A13D6"/>
    <w:rsid w:val="001A33C5"/>
    <w:rsid w:val="001A3FCB"/>
    <w:rsid w:val="001A55A4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27E"/>
    <w:rsid w:val="001E23B0"/>
    <w:rsid w:val="001E2C5A"/>
    <w:rsid w:val="001E2CCF"/>
    <w:rsid w:val="001E37AC"/>
    <w:rsid w:val="001E37E8"/>
    <w:rsid w:val="001E5610"/>
    <w:rsid w:val="001E67DD"/>
    <w:rsid w:val="001E7608"/>
    <w:rsid w:val="001F05AF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4547"/>
    <w:rsid w:val="00205BC0"/>
    <w:rsid w:val="0020626A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766"/>
    <w:rsid w:val="00254EED"/>
    <w:rsid w:val="00254F9F"/>
    <w:rsid w:val="00255787"/>
    <w:rsid w:val="00257625"/>
    <w:rsid w:val="0025784D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647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152"/>
    <w:rsid w:val="00276490"/>
    <w:rsid w:val="0027659A"/>
    <w:rsid w:val="00277653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0E9F"/>
    <w:rsid w:val="002A107D"/>
    <w:rsid w:val="002A1D7E"/>
    <w:rsid w:val="002A2789"/>
    <w:rsid w:val="002A304B"/>
    <w:rsid w:val="002A3898"/>
    <w:rsid w:val="002A4832"/>
    <w:rsid w:val="002A51B7"/>
    <w:rsid w:val="002A5605"/>
    <w:rsid w:val="002A5B48"/>
    <w:rsid w:val="002A5D9D"/>
    <w:rsid w:val="002A6092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B68D0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2B4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28F0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70F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87531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5D25"/>
    <w:rsid w:val="003B7B02"/>
    <w:rsid w:val="003B7BA8"/>
    <w:rsid w:val="003B7E2F"/>
    <w:rsid w:val="003C1EFE"/>
    <w:rsid w:val="003C35EC"/>
    <w:rsid w:val="003C4AED"/>
    <w:rsid w:val="003C538A"/>
    <w:rsid w:val="003C5E58"/>
    <w:rsid w:val="003C6E62"/>
    <w:rsid w:val="003C7210"/>
    <w:rsid w:val="003C7934"/>
    <w:rsid w:val="003D100E"/>
    <w:rsid w:val="003D14AD"/>
    <w:rsid w:val="003D1F75"/>
    <w:rsid w:val="003D2B1D"/>
    <w:rsid w:val="003D35C0"/>
    <w:rsid w:val="003D4926"/>
    <w:rsid w:val="003D4BB6"/>
    <w:rsid w:val="003D4C3D"/>
    <w:rsid w:val="003D536B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9F2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3B52"/>
    <w:rsid w:val="00423F5F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53DF"/>
    <w:rsid w:val="00437813"/>
    <w:rsid w:val="0044024B"/>
    <w:rsid w:val="00440EC3"/>
    <w:rsid w:val="004414AA"/>
    <w:rsid w:val="0044387E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3ECE"/>
    <w:rsid w:val="0046418A"/>
    <w:rsid w:val="00464DD0"/>
    <w:rsid w:val="004653E0"/>
    <w:rsid w:val="004658AB"/>
    <w:rsid w:val="0046640E"/>
    <w:rsid w:val="0046697F"/>
    <w:rsid w:val="00467841"/>
    <w:rsid w:val="00467A62"/>
    <w:rsid w:val="00467B0A"/>
    <w:rsid w:val="00470A76"/>
    <w:rsid w:val="00470FDF"/>
    <w:rsid w:val="00472CAB"/>
    <w:rsid w:val="00473086"/>
    <w:rsid w:val="00473202"/>
    <w:rsid w:val="0047469C"/>
    <w:rsid w:val="00475553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0805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5DEF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0FA3"/>
    <w:rsid w:val="004F17B5"/>
    <w:rsid w:val="004F1A4B"/>
    <w:rsid w:val="004F2D4B"/>
    <w:rsid w:val="004F51F3"/>
    <w:rsid w:val="004F5A49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40BC"/>
    <w:rsid w:val="00517DA3"/>
    <w:rsid w:val="00520C9A"/>
    <w:rsid w:val="00520ED6"/>
    <w:rsid w:val="00520FB1"/>
    <w:rsid w:val="00521296"/>
    <w:rsid w:val="00521719"/>
    <w:rsid w:val="00523190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06F2"/>
    <w:rsid w:val="005613CE"/>
    <w:rsid w:val="005619F4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CD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A5C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C760F"/>
    <w:rsid w:val="005D0186"/>
    <w:rsid w:val="005D1887"/>
    <w:rsid w:val="005D3AFB"/>
    <w:rsid w:val="005D548B"/>
    <w:rsid w:val="005D606C"/>
    <w:rsid w:val="005D66A5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E7F91"/>
    <w:rsid w:val="005F0A5C"/>
    <w:rsid w:val="005F0D17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290"/>
    <w:rsid w:val="0062675A"/>
    <w:rsid w:val="00627742"/>
    <w:rsid w:val="0063001D"/>
    <w:rsid w:val="0063148A"/>
    <w:rsid w:val="00631A6F"/>
    <w:rsid w:val="00631C76"/>
    <w:rsid w:val="006322E0"/>
    <w:rsid w:val="006338A1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0865"/>
    <w:rsid w:val="00641A2D"/>
    <w:rsid w:val="00642662"/>
    <w:rsid w:val="00642960"/>
    <w:rsid w:val="006433E0"/>
    <w:rsid w:val="00645794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2F0"/>
    <w:rsid w:val="00664525"/>
    <w:rsid w:val="00664CB2"/>
    <w:rsid w:val="00664EC9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AC"/>
    <w:rsid w:val="006C66F4"/>
    <w:rsid w:val="006C67F8"/>
    <w:rsid w:val="006C6853"/>
    <w:rsid w:val="006C7779"/>
    <w:rsid w:val="006D0B31"/>
    <w:rsid w:val="006D1A98"/>
    <w:rsid w:val="006D24A2"/>
    <w:rsid w:val="006D4013"/>
    <w:rsid w:val="006E0EE6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3673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1EBC"/>
    <w:rsid w:val="0074264F"/>
    <w:rsid w:val="00742C74"/>
    <w:rsid w:val="00743070"/>
    <w:rsid w:val="00743764"/>
    <w:rsid w:val="00747A8A"/>
    <w:rsid w:val="00747D26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19A5"/>
    <w:rsid w:val="00763588"/>
    <w:rsid w:val="00763796"/>
    <w:rsid w:val="00763D25"/>
    <w:rsid w:val="00763F8F"/>
    <w:rsid w:val="0076491A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26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17E1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030"/>
    <w:rsid w:val="007D2885"/>
    <w:rsid w:val="007D3EA0"/>
    <w:rsid w:val="007D444B"/>
    <w:rsid w:val="007D5B8E"/>
    <w:rsid w:val="007D5FCD"/>
    <w:rsid w:val="007D68A1"/>
    <w:rsid w:val="007D7253"/>
    <w:rsid w:val="007E3982"/>
    <w:rsid w:val="007E404F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44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6E6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1A0E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9AB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1E66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1D25"/>
    <w:rsid w:val="009022E0"/>
    <w:rsid w:val="00902BA3"/>
    <w:rsid w:val="00903C8D"/>
    <w:rsid w:val="00905D84"/>
    <w:rsid w:val="00906EEE"/>
    <w:rsid w:val="0091018E"/>
    <w:rsid w:val="00911205"/>
    <w:rsid w:val="00912244"/>
    <w:rsid w:val="0091244C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4D4"/>
    <w:rsid w:val="00981591"/>
    <w:rsid w:val="00981B8E"/>
    <w:rsid w:val="00981D2A"/>
    <w:rsid w:val="0098251E"/>
    <w:rsid w:val="009871FE"/>
    <w:rsid w:val="00990A0D"/>
    <w:rsid w:val="009912EF"/>
    <w:rsid w:val="00991605"/>
    <w:rsid w:val="00991AC2"/>
    <w:rsid w:val="00991FA2"/>
    <w:rsid w:val="00991FA9"/>
    <w:rsid w:val="00992408"/>
    <w:rsid w:val="009930BA"/>
    <w:rsid w:val="009940CE"/>
    <w:rsid w:val="009945A3"/>
    <w:rsid w:val="00994F29"/>
    <w:rsid w:val="00994FA4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81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1EDD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5B13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938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9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83EF7"/>
    <w:rsid w:val="00A841B4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3907"/>
    <w:rsid w:val="00AA4A80"/>
    <w:rsid w:val="00AA62A0"/>
    <w:rsid w:val="00AA6728"/>
    <w:rsid w:val="00AA6891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4B35"/>
    <w:rsid w:val="00AB7529"/>
    <w:rsid w:val="00AB796D"/>
    <w:rsid w:val="00AB7D64"/>
    <w:rsid w:val="00AC1E7C"/>
    <w:rsid w:val="00AC208A"/>
    <w:rsid w:val="00AC31C6"/>
    <w:rsid w:val="00AC56ED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04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1024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4E60"/>
    <w:rsid w:val="00BA514F"/>
    <w:rsid w:val="00BA7270"/>
    <w:rsid w:val="00BA731E"/>
    <w:rsid w:val="00BA7422"/>
    <w:rsid w:val="00BA7D17"/>
    <w:rsid w:val="00BA7E55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325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35C"/>
    <w:rsid w:val="00BF5D8F"/>
    <w:rsid w:val="00BF6A89"/>
    <w:rsid w:val="00C00B71"/>
    <w:rsid w:val="00C00EC4"/>
    <w:rsid w:val="00C00F60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5B9C"/>
    <w:rsid w:val="00C27031"/>
    <w:rsid w:val="00C277EF"/>
    <w:rsid w:val="00C3080C"/>
    <w:rsid w:val="00C3397F"/>
    <w:rsid w:val="00C355CF"/>
    <w:rsid w:val="00C36E13"/>
    <w:rsid w:val="00C36ECD"/>
    <w:rsid w:val="00C400EA"/>
    <w:rsid w:val="00C41F4E"/>
    <w:rsid w:val="00C42243"/>
    <w:rsid w:val="00C42313"/>
    <w:rsid w:val="00C423BA"/>
    <w:rsid w:val="00C4400A"/>
    <w:rsid w:val="00C441CC"/>
    <w:rsid w:val="00C47B12"/>
    <w:rsid w:val="00C50403"/>
    <w:rsid w:val="00C5067B"/>
    <w:rsid w:val="00C51434"/>
    <w:rsid w:val="00C51954"/>
    <w:rsid w:val="00C52A96"/>
    <w:rsid w:val="00C53C31"/>
    <w:rsid w:val="00C5487C"/>
    <w:rsid w:val="00C557BD"/>
    <w:rsid w:val="00C567F7"/>
    <w:rsid w:val="00C56EA2"/>
    <w:rsid w:val="00C602BD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A34"/>
    <w:rsid w:val="00CC6CAB"/>
    <w:rsid w:val="00CC741B"/>
    <w:rsid w:val="00CC7C06"/>
    <w:rsid w:val="00CD36FE"/>
    <w:rsid w:val="00CD43B4"/>
    <w:rsid w:val="00CD470B"/>
    <w:rsid w:val="00CD4AEC"/>
    <w:rsid w:val="00CD6551"/>
    <w:rsid w:val="00CD6C8E"/>
    <w:rsid w:val="00CD7253"/>
    <w:rsid w:val="00CE07FB"/>
    <w:rsid w:val="00CE09FF"/>
    <w:rsid w:val="00CE1297"/>
    <w:rsid w:val="00CE1677"/>
    <w:rsid w:val="00CE199E"/>
    <w:rsid w:val="00CE22BB"/>
    <w:rsid w:val="00CE263C"/>
    <w:rsid w:val="00CE3A8E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1D1"/>
    <w:rsid w:val="00D20742"/>
    <w:rsid w:val="00D214FB"/>
    <w:rsid w:val="00D21A2E"/>
    <w:rsid w:val="00D22F0F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115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0C12"/>
    <w:rsid w:val="00D82557"/>
    <w:rsid w:val="00D82B55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3114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3ACC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6FD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588"/>
    <w:rsid w:val="00DF27F0"/>
    <w:rsid w:val="00DF363F"/>
    <w:rsid w:val="00DF4F0D"/>
    <w:rsid w:val="00DF62D0"/>
    <w:rsid w:val="00DF6EC2"/>
    <w:rsid w:val="00DF7B7D"/>
    <w:rsid w:val="00E00708"/>
    <w:rsid w:val="00E01F8A"/>
    <w:rsid w:val="00E03BFE"/>
    <w:rsid w:val="00E0485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09AA"/>
    <w:rsid w:val="00E3104D"/>
    <w:rsid w:val="00E31A39"/>
    <w:rsid w:val="00E32109"/>
    <w:rsid w:val="00E33233"/>
    <w:rsid w:val="00E334B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3479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5A22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1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04"/>
    <w:rsid w:val="00F046F4"/>
    <w:rsid w:val="00F04CF0"/>
    <w:rsid w:val="00F0515F"/>
    <w:rsid w:val="00F057F6"/>
    <w:rsid w:val="00F058F5"/>
    <w:rsid w:val="00F07115"/>
    <w:rsid w:val="00F071EB"/>
    <w:rsid w:val="00F07265"/>
    <w:rsid w:val="00F0759F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5E6"/>
    <w:rsid w:val="00F17FD0"/>
    <w:rsid w:val="00F207EE"/>
    <w:rsid w:val="00F213A8"/>
    <w:rsid w:val="00F229AB"/>
    <w:rsid w:val="00F22DC4"/>
    <w:rsid w:val="00F232C6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2FE"/>
    <w:rsid w:val="00F407CE"/>
    <w:rsid w:val="00F408F6"/>
    <w:rsid w:val="00F41912"/>
    <w:rsid w:val="00F41BEA"/>
    <w:rsid w:val="00F42413"/>
    <w:rsid w:val="00F42641"/>
    <w:rsid w:val="00F450D6"/>
    <w:rsid w:val="00F45120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3734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06F7"/>
    <w:rsid w:val="00FA1444"/>
    <w:rsid w:val="00FA17BC"/>
    <w:rsid w:val="00FA2009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C96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D0C7-221E-4B7A-B303-A21F3918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6</cp:revision>
  <cp:lastPrinted>2024-06-10T06:43:00Z</cp:lastPrinted>
  <dcterms:created xsi:type="dcterms:W3CDTF">2024-06-11T09:01:00Z</dcterms:created>
  <dcterms:modified xsi:type="dcterms:W3CDTF">2024-06-11T09:11:00Z</dcterms:modified>
</cp:coreProperties>
</file>