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C51B14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C51B14">
        <w:rPr>
          <w:rFonts w:cs="Arial"/>
          <w:b/>
          <w:color w:val="000000"/>
          <w:sz w:val="18"/>
          <w:szCs w:val="18"/>
          <w:lang w:val="sr-Cyrl-RS"/>
        </w:rPr>
        <w:t>12</w:t>
      </w:r>
      <w:r w:rsidR="00706320" w:rsidRPr="00423F5F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33C73">
        <w:rPr>
          <w:rFonts w:cs="Arial"/>
          <w:b/>
          <w:color w:val="000000"/>
          <w:sz w:val="18"/>
          <w:szCs w:val="18"/>
          <w:lang w:val="sr-Cyrl-RS"/>
        </w:rPr>
        <w:t>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6"/>
        <w:gridCol w:w="4395"/>
      </w:tblGrid>
      <w:tr w:rsidR="00981D2A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4F" w:rsidRPr="00A75893" w:rsidRDefault="00994FA4" w:rsidP="007E404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Алибеговац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Default="00994FA4" w:rsidP="00FF1C96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</w:t>
            </w:r>
            <w:r w:rsidR="00D116BC">
              <w:rPr>
                <w:rFonts w:cs="Arial"/>
                <w:sz w:val="19"/>
                <w:szCs w:val="19"/>
                <w:lang w:val="sr-Cyrl-RS"/>
              </w:rPr>
              <w:t xml:space="preserve"> и поправка коловоза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D116BC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BC" w:rsidRPr="00A65D5C" w:rsidRDefault="00D116BC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BC" w:rsidRDefault="00D116BC" w:rsidP="007E404F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Pr="00D116BC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Обреновића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BC" w:rsidRDefault="00D116BC" w:rsidP="00FF1C96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и уређење банкина</w:t>
            </w:r>
          </w:p>
        </w:tc>
      </w:tr>
      <w:tr w:rsidR="00012A81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D116BC" w:rsidP="00D116B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Пушкинова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D116BC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</w:p>
        </w:tc>
      </w:tr>
      <w:tr w:rsidR="00012A81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4F5A49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EC" w:rsidRPr="00D116BC" w:rsidRDefault="00D116BC" w:rsidP="00994FA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Хајдук Вељкова, Максима Горког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D116BC" w:rsidP="00084CC3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116BC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BC" w:rsidRDefault="00D116BC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BC" w:rsidRPr="00D116BC" w:rsidRDefault="00D116BC" w:rsidP="00994FA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Ђорђа Никшића Јохана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BC" w:rsidRDefault="00D116BC" w:rsidP="00084CC3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пешачких стаза</w:t>
            </w:r>
          </w:p>
        </w:tc>
      </w:tr>
      <w:tr w:rsidR="00475553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553" w:rsidRDefault="00475553" w:rsidP="008F0807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553" w:rsidRDefault="00475553" w:rsidP="008F080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475553" w:rsidRPr="00EE6C58" w:rsidRDefault="00475553" w:rsidP="008F080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„ПУТЕВИ СРБИЈЕ“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553" w:rsidRDefault="00475553" w:rsidP="008F0807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D80C12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2" w:rsidRDefault="00D80C12" w:rsidP="008F0807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2" w:rsidRDefault="00D80C12" w:rsidP="00475553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 xml:space="preserve">IIA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119 - Боцке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2" w:rsidRDefault="00D80C12" w:rsidP="008F080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475553" w:rsidRDefault="00475553" w:rsidP="00475553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C730E7" w:rsidRPr="00586A5C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RS"/>
        </w:rPr>
      </w:pPr>
    </w:p>
    <w:p w:rsidR="002A6092" w:rsidRDefault="002A6092" w:rsidP="002A6092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D548B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DF2588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A75893" w:rsidRDefault="00DF2588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DF2588" w:rsidRDefault="00741EBC" w:rsidP="00EA0E1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F258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0460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Војводе Бојовића, </w:t>
            </w:r>
            <w:r w:rsidR="00EA0E1F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пут, Пролетерска, Бачка, Јована Храниловића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Default="00741EBC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  <w:r w:rsidR="00DF258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334B3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Pr="00A75893" w:rsidRDefault="00E334B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Default="00124046" w:rsidP="00F0460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334B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04604">
              <w:rPr>
                <w:rFonts w:cs="Arial"/>
                <w:color w:val="000000"/>
                <w:sz w:val="20"/>
                <w:szCs w:val="20"/>
                <w:lang w:val="sr-Cyrl-RS"/>
              </w:rPr>
              <w:t>Саве Вукосављевића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Pr="00994FA4" w:rsidRDefault="00F04604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вертикалне сигнализације ТРС С-055/24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20C9A" w:rsidRDefault="00520C9A" w:rsidP="00D116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A60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116BC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ослобођења – Булевар 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3F69F2" w:rsidP="00440EC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</w:t>
            </w:r>
          </w:p>
        </w:tc>
      </w:tr>
      <w:tr w:rsidR="006F3673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Pr="003F69F2" w:rsidRDefault="006C66AC" w:rsidP="00D116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40EC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116BC">
              <w:rPr>
                <w:rFonts w:cs="Arial"/>
                <w:color w:val="000000"/>
                <w:sz w:val="20"/>
                <w:szCs w:val="20"/>
                <w:lang w:val="sr-Cyrl-RS"/>
              </w:rPr>
              <w:t>Корнелија Станковића – Јанка Чмелика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D116BC" w:rsidP="003F69F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Исправка</w:t>
            </w:r>
            <w:r w:rsidR="003F69F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семафорске лантерне</w:t>
            </w:r>
          </w:p>
        </w:tc>
      </w:tr>
    </w:tbl>
    <w:p w:rsidR="00C602BD" w:rsidRDefault="00C602B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D7" w:rsidRDefault="004800D7" w:rsidP="00612BF5">
      <w:r>
        <w:separator/>
      </w:r>
    </w:p>
  </w:endnote>
  <w:endnote w:type="continuationSeparator" w:id="0">
    <w:p w:rsidR="004800D7" w:rsidRDefault="004800D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D7" w:rsidRDefault="004800D7" w:rsidP="00612BF5">
      <w:r>
        <w:separator/>
      </w:r>
    </w:p>
  </w:footnote>
  <w:footnote w:type="continuationSeparator" w:id="0">
    <w:p w:rsidR="004800D7" w:rsidRDefault="004800D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4800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273E"/>
    <w:rsid w:val="0006316B"/>
    <w:rsid w:val="0006327D"/>
    <w:rsid w:val="000634CA"/>
    <w:rsid w:val="00063FCC"/>
    <w:rsid w:val="00064752"/>
    <w:rsid w:val="00066184"/>
    <w:rsid w:val="000713C9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4CC3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13E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046"/>
    <w:rsid w:val="001246A9"/>
    <w:rsid w:val="001254E8"/>
    <w:rsid w:val="0012679A"/>
    <w:rsid w:val="001306E4"/>
    <w:rsid w:val="001311A9"/>
    <w:rsid w:val="00131B8E"/>
    <w:rsid w:val="00131D90"/>
    <w:rsid w:val="001336CC"/>
    <w:rsid w:val="00133C73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3C9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376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0DD2"/>
    <w:rsid w:val="00181ABA"/>
    <w:rsid w:val="001821D6"/>
    <w:rsid w:val="00183A21"/>
    <w:rsid w:val="00183DAD"/>
    <w:rsid w:val="00184EDF"/>
    <w:rsid w:val="00185B94"/>
    <w:rsid w:val="0018754B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0709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27E"/>
    <w:rsid w:val="001E23B0"/>
    <w:rsid w:val="001E2C5A"/>
    <w:rsid w:val="001E2CCF"/>
    <w:rsid w:val="001E37AC"/>
    <w:rsid w:val="001E37E8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26A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766"/>
    <w:rsid w:val="00254EED"/>
    <w:rsid w:val="00254F9F"/>
    <w:rsid w:val="00255787"/>
    <w:rsid w:val="00257625"/>
    <w:rsid w:val="0025784D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647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152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0E9F"/>
    <w:rsid w:val="002A107D"/>
    <w:rsid w:val="002A1D7E"/>
    <w:rsid w:val="002A2789"/>
    <w:rsid w:val="002A304B"/>
    <w:rsid w:val="002A3898"/>
    <w:rsid w:val="002A4832"/>
    <w:rsid w:val="002A51B7"/>
    <w:rsid w:val="002A5605"/>
    <w:rsid w:val="002A5B48"/>
    <w:rsid w:val="002A5D9D"/>
    <w:rsid w:val="002A6092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B68D0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2B4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5D25"/>
    <w:rsid w:val="003B7B02"/>
    <w:rsid w:val="003B7BA8"/>
    <w:rsid w:val="003B7E2F"/>
    <w:rsid w:val="003C1EFE"/>
    <w:rsid w:val="003C35EC"/>
    <w:rsid w:val="003C4AED"/>
    <w:rsid w:val="003C538A"/>
    <w:rsid w:val="003C5E58"/>
    <w:rsid w:val="003C6E62"/>
    <w:rsid w:val="003C7210"/>
    <w:rsid w:val="003C7934"/>
    <w:rsid w:val="003D100E"/>
    <w:rsid w:val="003D14AD"/>
    <w:rsid w:val="003D1F75"/>
    <w:rsid w:val="003D2B1D"/>
    <w:rsid w:val="003D35C0"/>
    <w:rsid w:val="003D4926"/>
    <w:rsid w:val="003D4BB6"/>
    <w:rsid w:val="003D4C3D"/>
    <w:rsid w:val="003D536B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9F2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3B52"/>
    <w:rsid w:val="00423F5F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53DF"/>
    <w:rsid w:val="00437813"/>
    <w:rsid w:val="0044024B"/>
    <w:rsid w:val="00440EC3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3ECE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469C"/>
    <w:rsid w:val="00475553"/>
    <w:rsid w:val="00477879"/>
    <w:rsid w:val="00477D2D"/>
    <w:rsid w:val="004800D7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0805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5DEF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0FA3"/>
    <w:rsid w:val="004F17B5"/>
    <w:rsid w:val="004F1A4B"/>
    <w:rsid w:val="004F2D4B"/>
    <w:rsid w:val="004F51F3"/>
    <w:rsid w:val="004F5A49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C9A"/>
    <w:rsid w:val="00520ED6"/>
    <w:rsid w:val="00520FB1"/>
    <w:rsid w:val="00521296"/>
    <w:rsid w:val="00521719"/>
    <w:rsid w:val="00523190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19F4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CD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A5C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C760F"/>
    <w:rsid w:val="005D0186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E7F91"/>
    <w:rsid w:val="005F0A5C"/>
    <w:rsid w:val="005F0D17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0865"/>
    <w:rsid w:val="00641A2D"/>
    <w:rsid w:val="00642662"/>
    <w:rsid w:val="00642960"/>
    <w:rsid w:val="006433E0"/>
    <w:rsid w:val="00645794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AC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3673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1EBC"/>
    <w:rsid w:val="0074264F"/>
    <w:rsid w:val="00742C74"/>
    <w:rsid w:val="00743070"/>
    <w:rsid w:val="00743764"/>
    <w:rsid w:val="00747A8A"/>
    <w:rsid w:val="00747D26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491A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26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030"/>
    <w:rsid w:val="007D2885"/>
    <w:rsid w:val="007D3EA0"/>
    <w:rsid w:val="007D444B"/>
    <w:rsid w:val="007D5B8E"/>
    <w:rsid w:val="007D5FCD"/>
    <w:rsid w:val="007D68A1"/>
    <w:rsid w:val="007D7253"/>
    <w:rsid w:val="007E3982"/>
    <w:rsid w:val="007E404F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44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6E6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1A0E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1D25"/>
    <w:rsid w:val="009022E0"/>
    <w:rsid w:val="00902BA3"/>
    <w:rsid w:val="00903C8D"/>
    <w:rsid w:val="00905D84"/>
    <w:rsid w:val="00906EEE"/>
    <w:rsid w:val="0091018E"/>
    <w:rsid w:val="00911205"/>
    <w:rsid w:val="00912244"/>
    <w:rsid w:val="0091244C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871FE"/>
    <w:rsid w:val="00990A0D"/>
    <w:rsid w:val="009912EF"/>
    <w:rsid w:val="00991605"/>
    <w:rsid w:val="00991AC2"/>
    <w:rsid w:val="00991FA2"/>
    <w:rsid w:val="00991FA9"/>
    <w:rsid w:val="00992408"/>
    <w:rsid w:val="009930BA"/>
    <w:rsid w:val="009940CE"/>
    <w:rsid w:val="009945A3"/>
    <w:rsid w:val="00994F29"/>
    <w:rsid w:val="00994FA4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81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1EDD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938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9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891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4B35"/>
    <w:rsid w:val="00AB7529"/>
    <w:rsid w:val="00AB796D"/>
    <w:rsid w:val="00AB7D64"/>
    <w:rsid w:val="00AC1E7C"/>
    <w:rsid w:val="00AC208A"/>
    <w:rsid w:val="00AC31C6"/>
    <w:rsid w:val="00AC56ED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04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1024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4E60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325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35C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41CC"/>
    <w:rsid w:val="00C47B12"/>
    <w:rsid w:val="00C50403"/>
    <w:rsid w:val="00C5067B"/>
    <w:rsid w:val="00C51434"/>
    <w:rsid w:val="00C51954"/>
    <w:rsid w:val="00C51B14"/>
    <w:rsid w:val="00C52A96"/>
    <w:rsid w:val="00C53C31"/>
    <w:rsid w:val="00C5487C"/>
    <w:rsid w:val="00C557BD"/>
    <w:rsid w:val="00C567F7"/>
    <w:rsid w:val="00C56EA2"/>
    <w:rsid w:val="00C602BD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3E52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A34"/>
    <w:rsid w:val="00CC6CAB"/>
    <w:rsid w:val="00CC741B"/>
    <w:rsid w:val="00CC7C06"/>
    <w:rsid w:val="00CD36FE"/>
    <w:rsid w:val="00CD43B4"/>
    <w:rsid w:val="00CD470B"/>
    <w:rsid w:val="00CD4AEC"/>
    <w:rsid w:val="00CD6551"/>
    <w:rsid w:val="00CD6C8E"/>
    <w:rsid w:val="00CD7253"/>
    <w:rsid w:val="00CE07FB"/>
    <w:rsid w:val="00CE09FF"/>
    <w:rsid w:val="00CE1297"/>
    <w:rsid w:val="00CE1677"/>
    <w:rsid w:val="00CE199E"/>
    <w:rsid w:val="00CE22BB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6BC"/>
    <w:rsid w:val="00D11808"/>
    <w:rsid w:val="00D14035"/>
    <w:rsid w:val="00D151EB"/>
    <w:rsid w:val="00D16D98"/>
    <w:rsid w:val="00D201D1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115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0C12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3114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3ACC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6FD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588"/>
    <w:rsid w:val="00DF27F0"/>
    <w:rsid w:val="00DF363F"/>
    <w:rsid w:val="00DF4F0D"/>
    <w:rsid w:val="00DF62D0"/>
    <w:rsid w:val="00DF6EC2"/>
    <w:rsid w:val="00DF7B7D"/>
    <w:rsid w:val="00E00708"/>
    <w:rsid w:val="00E01F8A"/>
    <w:rsid w:val="00E03BFE"/>
    <w:rsid w:val="00E0485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4B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3479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5A22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0E1F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1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04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5E6"/>
    <w:rsid w:val="00F17FD0"/>
    <w:rsid w:val="00F207EE"/>
    <w:rsid w:val="00F213A8"/>
    <w:rsid w:val="00F229AB"/>
    <w:rsid w:val="00F22DC4"/>
    <w:rsid w:val="00F232C6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2FE"/>
    <w:rsid w:val="00F407CE"/>
    <w:rsid w:val="00F408F6"/>
    <w:rsid w:val="00F41912"/>
    <w:rsid w:val="00F41BEA"/>
    <w:rsid w:val="00F42413"/>
    <w:rsid w:val="00F42641"/>
    <w:rsid w:val="00F450D6"/>
    <w:rsid w:val="00F45120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3734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06F7"/>
    <w:rsid w:val="00FA1444"/>
    <w:rsid w:val="00FA17BC"/>
    <w:rsid w:val="00FA2009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C96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4A3E-E245-469F-80A1-16DFE2D4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5</cp:revision>
  <cp:lastPrinted>2024-06-10T06:43:00Z</cp:lastPrinted>
  <dcterms:created xsi:type="dcterms:W3CDTF">2024-06-12T06:01:00Z</dcterms:created>
  <dcterms:modified xsi:type="dcterms:W3CDTF">2024-06-12T06:10:00Z</dcterms:modified>
</cp:coreProperties>
</file>